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183" w14:textId="77777777" w:rsidR="00F7072D" w:rsidRDefault="00F7072D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9172301" w14:textId="77777777" w:rsidR="00ED79F3" w:rsidRDefault="00ED79F3" w:rsidP="00ED79F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MV Boli"/>
          <w:b/>
          <w:iCs/>
          <w:sz w:val="28"/>
          <w:szCs w:val="28"/>
        </w:rPr>
      </w:pPr>
      <w:r w:rsidRPr="00ED79F3">
        <w:rPr>
          <w:rFonts w:ascii="Ebrima" w:hAnsi="Ebrima" w:cs="MV Boli"/>
          <w:b/>
          <w:iCs/>
          <w:sz w:val="28"/>
          <w:szCs w:val="28"/>
        </w:rPr>
        <w:t xml:space="preserve">Arrêté portant détermination et répartition </w:t>
      </w:r>
    </w:p>
    <w:p w14:paraId="3C94EFD9" w14:textId="2B4A3670" w:rsidR="00ED79F3" w:rsidRPr="00ED79F3" w:rsidRDefault="00ED79F3" w:rsidP="00ED79F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MV Boli"/>
          <w:b/>
          <w:iCs/>
          <w:sz w:val="28"/>
          <w:szCs w:val="28"/>
        </w:rPr>
      </w:pPr>
      <w:r w:rsidRPr="00ED79F3">
        <w:rPr>
          <w:rFonts w:ascii="Ebrima" w:hAnsi="Ebrima" w:cs="MV Boli"/>
          <w:b/>
          <w:iCs/>
          <w:sz w:val="28"/>
          <w:szCs w:val="28"/>
        </w:rPr>
        <w:t>du crédit de temps syndical</w:t>
      </w:r>
    </w:p>
    <w:p w14:paraId="1915BA0D" w14:textId="77777777" w:rsidR="008F4925" w:rsidRDefault="008F4925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B5AF94B" w14:textId="77777777" w:rsidR="00F7072D" w:rsidRDefault="00F7072D" w:rsidP="00F707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4A759AD2" w14:textId="77777777" w:rsidR="00F7072D" w:rsidRPr="00F96B57" w:rsidRDefault="00F7072D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18F44C9" w14:textId="77777777" w:rsidR="008F4925" w:rsidRPr="00F96B57" w:rsidRDefault="008F4925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1AB021C" w14:textId="5FF8AC8A" w:rsidR="00353E63" w:rsidRPr="00F96B57" w:rsidRDefault="009871F6" w:rsidP="00353E63">
      <w:pPr>
        <w:spacing w:after="0" w:line="240" w:lineRule="auto"/>
        <w:jc w:val="center"/>
        <w:rPr>
          <w:rFonts w:ascii="Ebrima" w:hAnsi="Ebrima"/>
          <w:b/>
          <w:bCs/>
        </w:rPr>
      </w:pPr>
      <w:r w:rsidRPr="00F96B57">
        <w:rPr>
          <w:rFonts w:ascii="Ebrima" w:hAnsi="Ebrima"/>
          <w:b/>
          <w:bCs/>
          <w:color w:val="000000" w:themeColor="text1"/>
        </w:rPr>
        <w:t>Arrêté</w:t>
      </w:r>
      <w:r w:rsidR="00D340A1" w:rsidRPr="00F96B57">
        <w:rPr>
          <w:rFonts w:ascii="Ebrima" w:hAnsi="Ebrima"/>
          <w:b/>
          <w:bCs/>
          <w:color w:val="000000" w:themeColor="text1"/>
        </w:rPr>
        <w:t xml:space="preserve"> n°20</w:t>
      </w:r>
      <w:r w:rsidR="00F96B57" w:rsidRPr="00F96B57">
        <w:rPr>
          <w:rFonts w:ascii="Ebrima" w:hAnsi="Ebrima"/>
          <w:b/>
          <w:bCs/>
          <w:color w:val="000000" w:themeColor="text1"/>
          <w:highlight w:val="yellow"/>
        </w:rPr>
        <w:t>…</w:t>
      </w:r>
      <w:r w:rsidR="00D340A1" w:rsidRPr="00F96B57">
        <w:rPr>
          <w:rFonts w:ascii="Ebrima" w:hAnsi="Ebrima"/>
          <w:b/>
          <w:bCs/>
          <w:color w:val="000000" w:themeColor="text1"/>
        </w:rPr>
        <w:t xml:space="preserve"> - (n° </w:t>
      </w:r>
      <w:r w:rsidR="00D340A1" w:rsidRPr="00F96B57">
        <w:rPr>
          <w:rFonts w:ascii="Ebrima" w:hAnsi="Ebrima"/>
          <w:b/>
          <w:bCs/>
        </w:rPr>
        <w:t>d’ordre</w:t>
      </w:r>
      <w:r w:rsidR="00904C6A" w:rsidRPr="00F96B57">
        <w:rPr>
          <w:rFonts w:ascii="Ebrima" w:hAnsi="Ebrima"/>
          <w:b/>
          <w:bCs/>
        </w:rPr>
        <w:t>)</w:t>
      </w:r>
    </w:p>
    <w:p w14:paraId="4615AF24" w14:textId="178DF9A9" w:rsidR="002B30A1" w:rsidRPr="00F96B57" w:rsidRDefault="006C29A8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</w:rPr>
      </w:pPr>
      <w:r w:rsidRPr="00F96B57">
        <w:rPr>
          <w:rFonts w:ascii="Ebrima" w:hAnsi="Ebrima"/>
          <w:b/>
          <w:bCs/>
          <w:color w:val="000000" w:themeColor="text1"/>
        </w:rPr>
        <w:t xml:space="preserve">portant </w:t>
      </w:r>
      <w:r w:rsidR="00AD7A8C" w:rsidRPr="00F96B57">
        <w:rPr>
          <w:rFonts w:ascii="Ebrima" w:hAnsi="Ebrima"/>
          <w:b/>
          <w:bCs/>
          <w:color w:val="000000" w:themeColor="text1"/>
        </w:rPr>
        <w:t>détermination et répartition du crédit de temps syndical</w:t>
      </w:r>
    </w:p>
    <w:p w14:paraId="40213756" w14:textId="77777777" w:rsidR="00E150CF" w:rsidRPr="00F96B57" w:rsidRDefault="00E150CF" w:rsidP="00CB0C4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5554BA7A" w14:textId="47A8F8D9" w:rsidR="00E27CCC" w:rsidRPr="00F96B57" w:rsidRDefault="00AD7A8C" w:rsidP="00CB0C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F96B57">
        <w:rPr>
          <w:rFonts w:ascii="Ebrima" w:hAnsi="Ebrima" w:cs="Arial"/>
          <w:sz w:val="20"/>
          <w:szCs w:val="20"/>
        </w:rPr>
        <w:t xml:space="preserve">Le-La Président(e) </w:t>
      </w:r>
      <w:r w:rsidR="00CB0C4A" w:rsidRPr="00F96B57">
        <w:rPr>
          <w:rFonts w:ascii="Ebrima" w:hAnsi="Ebrima" w:cs="Arial"/>
          <w:sz w:val="20"/>
          <w:szCs w:val="20"/>
        </w:rPr>
        <w:t xml:space="preserve">du Centre départemental </w:t>
      </w:r>
      <w:r w:rsidR="00626086" w:rsidRPr="00F96B57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de </w:t>
      </w:r>
      <w:r w:rsidR="00CB0C4A" w:rsidRPr="00F96B57">
        <w:rPr>
          <w:rFonts w:ascii="Ebrima" w:hAnsi="Ebrima"/>
          <w:sz w:val="20"/>
          <w:szCs w:val="20"/>
        </w:rPr>
        <w:t xml:space="preserve">Gestion de la Fonction publique territoriale </w:t>
      </w:r>
      <w:r w:rsidR="00A90639" w:rsidRPr="00F96B57">
        <w:rPr>
          <w:rFonts w:ascii="Ebrima" w:hAnsi="Ebrima"/>
          <w:sz w:val="20"/>
          <w:szCs w:val="20"/>
        </w:rPr>
        <w:t>de/</w:t>
      </w:r>
      <w:r w:rsidR="00CB0C4A" w:rsidRPr="00F96B57">
        <w:rPr>
          <w:rFonts w:ascii="Ebrima" w:hAnsi="Ebrima"/>
          <w:sz w:val="20"/>
          <w:szCs w:val="20"/>
        </w:rPr>
        <w:t xml:space="preserve">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="00B8179E">
        <w:rPr>
          <w:rFonts w:ascii="Ebrima" w:hAnsi="Ebrima"/>
          <w:i/>
          <w:sz w:val="20"/>
          <w:szCs w:val="20"/>
        </w:rPr>
        <w:t>,</w:t>
      </w:r>
    </w:p>
    <w:p w14:paraId="2E82CB2A" w14:textId="77777777" w:rsidR="00F17B47" w:rsidRPr="00F96B57" w:rsidRDefault="00F17B47" w:rsidP="00CB0C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182B173E" w14:textId="385F80A3" w:rsidR="00596B69" w:rsidRPr="00F96B57" w:rsidRDefault="00B8179E" w:rsidP="00CB0C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L.214-4 à L.214-7,</w:t>
      </w:r>
    </w:p>
    <w:p w14:paraId="48275FAB" w14:textId="77777777" w:rsidR="00596B69" w:rsidRPr="00F96B57" w:rsidRDefault="00596B69" w:rsidP="00CB0C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8DFB2A" w14:textId="1B2A97EE" w:rsidR="009F3469" w:rsidRPr="00F96B57" w:rsidRDefault="00453030" w:rsidP="00CB0C4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Vu </w:t>
      </w:r>
      <w:r w:rsidR="006C29A8" w:rsidRPr="00F96B57">
        <w:rPr>
          <w:rFonts w:ascii="Ebrima" w:hAnsi="Ebrima"/>
          <w:sz w:val="20"/>
          <w:szCs w:val="20"/>
        </w:rPr>
        <w:t>le décret n°85-397 du 3 avril 1985 modifié relatif à l’exercice du droit syndical dans la fonction publique territoriale</w:t>
      </w:r>
      <w:r w:rsidR="00AD7A8C" w:rsidRPr="00F96B57">
        <w:rPr>
          <w:rFonts w:ascii="Ebrima" w:hAnsi="Ebrima"/>
          <w:sz w:val="20"/>
          <w:szCs w:val="20"/>
        </w:rPr>
        <w:t>, notamment ses articles 12 à 20</w:t>
      </w:r>
      <w:r w:rsidR="00B8179E">
        <w:rPr>
          <w:rFonts w:ascii="Ebrima" w:hAnsi="Ebrima"/>
          <w:sz w:val="20"/>
          <w:szCs w:val="20"/>
        </w:rPr>
        <w:t>,</w:t>
      </w:r>
    </w:p>
    <w:p w14:paraId="46E93E25" w14:textId="77777777" w:rsidR="001E5A42" w:rsidRPr="00F96B57" w:rsidRDefault="001E5A42" w:rsidP="00CB0C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8521786" w14:textId="66B53395" w:rsidR="00CB0C4A" w:rsidRPr="00F96B57" w:rsidRDefault="00CB0C4A" w:rsidP="00CB0C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Vu le décret n° 85-643 du 26 juin 1985 modifié relatif aux centres de gestion</w:t>
      </w:r>
      <w:r w:rsidR="00B8179E">
        <w:rPr>
          <w:rFonts w:ascii="Ebrima" w:hAnsi="Ebrima"/>
          <w:sz w:val="20"/>
          <w:szCs w:val="20"/>
        </w:rPr>
        <w:t>,</w:t>
      </w:r>
    </w:p>
    <w:p w14:paraId="7FE38FC4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616F5CF3" w14:textId="6AC6A1E3" w:rsidR="00AD7A8C" w:rsidRPr="00F96B57" w:rsidRDefault="00AD7A8C" w:rsidP="00544E6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F96B57">
        <w:rPr>
          <w:rFonts w:ascii="Ebrima" w:hAnsi="Ebrima"/>
          <w:sz w:val="20"/>
          <w:szCs w:val="20"/>
        </w:rPr>
        <w:t xml:space="preserve">Vu les résultats des élections professionnelles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(date des élections)</w:t>
      </w:r>
      <w:r w:rsidRPr="00F96B57">
        <w:rPr>
          <w:rFonts w:ascii="Ebrima" w:hAnsi="Ebrima"/>
          <w:sz w:val="20"/>
          <w:szCs w:val="20"/>
        </w:rPr>
        <w:t xml:space="preserve"> dans la fonction publique territoriale et notamment ceux concernant le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B0C4A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B0C4A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>de Gestion</w:t>
      </w:r>
      <w:r w:rsidR="00CB0C4A" w:rsidRPr="00F96B57">
        <w:rPr>
          <w:rFonts w:ascii="Ebrima" w:hAnsi="Ebrima"/>
          <w:sz w:val="20"/>
          <w:szCs w:val="20"/>
        </w:rPr>
        <w:t xml:space="preserve"> de la fonction publique territoriale </w:t>
      </w:r>
      <w:r w:rsidR="00A90639" w:rsidRPr="00F96B57">
        <w:rPr>
          <w:rFonts w:ascii="Ebrima" w:hAnsi="Ebrima"/>
          <w:sz w:val="20"/>
          <w:szCs w:val="20"/>
        </w:rPr>
        <w:t>de/</w:t>
      </w:r>
      <w:r w:rsidR="00CB0C4A" w:rsidRPr="00F96B57">
        <w:rPr>
          <w:rFonts w:ascii="Ebrima" w:hAnsi="Ebrima"/>
          <w:sz w:val="20"/>
          <w:szCs w:val="20"/>
        </w:rPr>
        <w:t xml:space="preserve">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="00B8179E">
        <w:rPr>
          <w:rFonts w:ascii="Ebrima" w:hAnsi="Ebrima"/>
          <w:i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091C4D99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084DB2D1" w14:textId="528E0776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Considérant qu’il convient sur la base des résultats des élections professionnelles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(date des élections)</w:t>
      </w:r>
      <w:r w:rsidRPr="00F96B57">
        <w:rPr>
          <w:rFonts w:ascii="Ebrima" w:hAnsi="Ebrima"/>
          <w:sz w:val="20"/>
          <w:szCs w:val="20"/>
        </w:rPr>
        <w:t xml:space="preserve"> de déterminer le crédit </w:t>
      </w:r>
      <w:r w:rsidR="00CB0C4A" w:rsidRPr="00F96B57">
        <w:rPr>
          <w:rFonts w:ascii="Ebrima" w:hAnsi="Ebrima"/>
          <w:sz w:val="20"/>
          <w:szCs w:val="20"/>
        </w:rPr>
        <w:t xml:space="preserve">de </w:t>
      </w:r>
      <w:r w:rsidRPr="00F96B57">
        <w:rPr>
          <w:rFonts w:ascii="Ebrima" w:hAnsi="Ebrima"/>
          <w:sz w:val="20"/>
          <w:szCs w:val="20"/>
        </w:rPr>
        <w:t xml:space="preserve">temps syndical attribué aux organisations syndicales compte tenu de leur représentativité en application des articles 12 et 13 du décret n° 85-397 </w:t>
      </w:r>
      <w:r w:rsidR="008F4925" w:rsidRPr="00F96B57">
        <w:rPr>
          <w:rFonts w:ascii="Ebrima" w:hAnsi="Ebrima"/>
          <w:sz w:val="20"/>
          <w:szCs w:val="20"/>
        </w:rPr>
        <w:t>du 3 avril 1985</w:t>
      </w:r>
      <w:r w:rsidR="00B8179E">
        <w:rPr>
          <w:rFonts w:ascii="Ebrima" w:hAnsi="Ebrima"/>
          <w:sz w:val="20"/>
          <w:szCs w:val="20"/>
        </w:rPr>
        <w:t>,</w:t>
      </w:r>
    </w:p>
    <w:p w14:paraId="04F06C34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27D1BBEB" w14:textId="21E67E55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Considérant que les collectivités relevant du </w:t>
      </w:r>
      <w:r w:rsidR="00544E64" w:rsidRPr="00F96B57">
        <w:rPr>
          <w:rFonts w:ascii="Ebrima" w:hAnsi="Ebrima"/>
          <w:sz w:val="20"/>
          <w:szCs w:val="20"/>
        </w:rPr>
        <w:t xml:space="preserve">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B0C4A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B0C4A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 xml:space="preserve">de Gestion comptaient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électeurs à temps complet ou non complet, pour une durée de service travaillée cumulée de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="00544E64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>heures annuelles</w:t>
      </w:r>
      <w:r w:rsidR="00B8179E">
        <w:rPr>
          <w:rFonts w:ascii="Ebrima" w:hAnsi="Ebrima"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368ECB95" w14:textId="77777777" w:rsidR="00CB0C4A" w:rsidRPr="00F96B57" w:rsidRDefault="00CB0C4A" w:rsidP="00CB0C4A">
      <w:pPr>
        <w:pStyle w:val="Default"/>
        <w:jc w:val="both"/>
        <w:rPr>
          <w:rFonts w:ascii="Ebrima" w:hAnsi="Ebrima"/>
          <w:sz w:val="20"/>
          <w:szCs w:val="20"/>
        </w:rPr>
      </w:pPr>
    </w:p>
    <w:p w14:paraId="3422DE7E" w14:textId="4BE74659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Considérant que la durée annuelle de travail effectif d’un ag</w:t>
      </w:r>
      <w:r w:rsidR="00CB0C4A" w:rsidRPr="00F96B57">
        <w:rPr>
          <w:rFonts w:ascii="Ebrima" w:hAnsi="Ebrima"/>
          <w:sz w:val="20"/>
          <w:szCs w:val="20"/>
        </w:rPr>
        <w:t>ent à temps plein s’établit à 1</w:t>
      </w:r>
      <w:r w:rsidRPr="00F96B57">
        <w:rPr>
          <w:rFonts w:ascii="Ebrima" w:hAnsi="Ebrima"/>
          <w:sz w:val="20"/>
          <w:szCs w:val="20"/>
        </w:rPr>
        <w:t>607 heures</w:t>
      </w:r>
      <w:r w:rsidR="00B8179E">
        <w:rPr>
          <w:rFonts w:ascii="Ebrima" w:hAnsi="Ebrima"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0C63A892" w14:textId="12ED6696" w:rsidR="00CB0C4A" w:rsidRDefault="00CB0C4A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E52A34F" w14:textId="77777777" w:rsidR="00ED79F3" w:rsidRPr="00F96B57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6B2DA16E" w14:textId="77777777" w:rsidR="00453030" w:rsidRPr="00F96B57" w:rsidRDefault="00922476" w:rsidP="002D3C0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>ARRÊTE</w:t>
      </w:r>
    </w:p>
    <w:p w14:paraId="5096DFFD" w14:textId="77777777" w:rsidR="00C87016" w:rsidRPr="00F96B57" w:rsidRDefault="00C87016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71BD463" w14:textId="77777777" w:rsidR="00453030" w:rsidRPr="00F96B57" w:rsidRDefault="00453030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 xml:space="preserve">Article 1 : </w:t>
      </w:r>
    </w:p>
    <w:p w14:paraId="11AFADE3" w14:textId="77777777" w:rsidR="00215D15" w:rsidRPr="00F96B57" w:rsidRDefault="00215D15" w:rsidP="00C8701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71DCCBC" w14:textId="3191E379" w:rsidR="00CB0C4A" w:rsidRDefault="00CB0C4A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Il est alloué aux organisations syndicales représentatives un crédit de temps syndical comprenant deux contingents : </w:t>
      </w:r>
    </w:p>
    <w:p w14:paraId="44D0583C" w14:textId="77777777" w:rsidR="00B8179E" w:rsidRPr="00F96B57" w:rsidRDefault="00B8179E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6D440955" w14:textId="2FF1A8C5" w:rsidR="00CB0C4A" w:rsidRPr="00F96B57" w:rsidRDefault="00B8179E" w:rsidP="00B8179E">
      <w:pPr>
        <w:pStyle w:val="Default"/>
        <w:numPr>
          <w:ilvl w:val="0"/>
          <w:numId w:val="9"/>
        </w:numPr>
        <w:ind w:left="426" w:hanging="284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Un contin</w:t>
      </w:r>
      <w:r w:rsidR="00C124C6" w:rsidRPr="00F96B57">
        <w:rPr>
          <w:rFonts w:ascii="Ebrima" w:hAnsi="Ebrima"/>
          <w:sz w:val="20"/>
          <w:szCs w:val="20"/>
        </w:rPr>
        <w:t xml:space="preserve">gent d’autorisations d’absence au titre de l’article 17 du décret n°85-397 du 3 </w:t>
      </w:r>
      <w:r w:rsidR="00544E64" w:rsidRPr="00F96B57">
        <w:rPr>
          <w:rFonts w:ascii="Ebrima" w:hAnsi="Ebrima"/>
          <w:sz w:val="20"/>
          <w:szCs w:val="20"/>
        </w:rPr>
        <w:t>a</w:t>
      </w:r>
      <w:r w:rsidR="00C124C6" w:rsidRPr="00F96B57">
        <w:rPr>
          <w:rFonts w:ascii="Ebrima" w:hAnsi="Ebrima"/>
          <w:sz w:val="20"/>
          <w:szCs w:val="20"/>
        </w:rPr>
        <w:t>vril 1985</w:t>
      </w:r>
    </w:p>
    <w:p w14:paraId="6626F531" w14:textId="2754A9FE" w:rsidR="00CB0C4A" w:rsidRPr="00F96B57" w:rsidRDefault="00B8179E" w:rsidP="00B8179E">
      <w:pPr>
        <w:pStyle w:val="Default"/>
        <w:numPr>
          <w:ilvl w:val="0"/>
          <w:numId w:val="9"/>
        </w:numPr>
        <w:ind w:left="426" w:hanging="284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Un contingent de décharges d’activ</w:t>
      </w:r>
      <w:r w:rsidR="00CB0C4A" w:rsidRPr="00F96B57">
        <w:rPr>
          <w:rFonts w:ascii="Ebrima" w:hAnsi="Ebrima"/>
          <w:sz w:val="20"/>
          <w:szCs w:val="20"/>
        </w:rPr>
        <w:t xml:space="preserve">ité de service. </w:t>
      </w:r>
    </w:p>
    <w:p w14:paraId="6D923208" w14:textId="77777777" w:rsidR="00A90639" w:rsidRPr="00F96B57" w:rsidRDefault="00A90639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DA1FC50" w14:textId="5D27E0A7" w:rsidR="00F7072D" w:rsidRDefault="00F7072D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5DE251D0" w14:textId="4E698F06" w:rsidR="00CA50C7" w:rsidRDefault="00CA50C7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2A0B9B0" w14:textId="2B006CFB" w:rsidR="00CA50C7" w:rsidRDefault="00CA50C7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A619D11" w14:textId="77777777" w:rsidR="00CA50C7" w:rsidRPr="00F96B57" w:rsidRDefault="00CA50C7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AEA1BA" w14:textId="19EAF845" w:rsidR="002B42AC" w:rsidRPr="00F96B57" w:rsidRDefault="002B42AC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lastRenderedPageBreak/>
        <w:t>Article </w:t>
      </w:r>
      <w:r w:rsidR="00B7144A" w:rsidRPr="00F96B57">
        <w:rPr>
          <w:rFonts w:ascii="Ebrima" w:hAnsi="Ebrima"/>
          <w:b/>
          <w:sz w:val="20"/>
          <w:szCs w:val="20"/>
        </w:rPr>
        <w:t>2</w:t>
      </w:r>
      <w:r w:rsidR="00B236DD" w:rsidRPr="00F96B57">
        <w:rPr>
          <w:rFonts w:ascii="Ebrima" w:hAnsi="Ebrima"/>
          <w:b/>
          <w:sz w:val="20"/>
          <w:szCs w:val="20"/>
        </w:rPr>
        <w:t xml:space="preserve"> </w:t>
      </w:r>
      <w:r w:rsidRPr="00F96B57">
        <w:rPr>
          <w:rFonts w:ascii="Ebrima" w:hAnsi="Ebrima"/>
          <w:b/>
          <w:sz w:val="20"/>
          <w:szCs w:val="20"/>
        </w:rPr>
        <w:t>:</w:t>
      </w:r>
    </w:p>
    <w:p w14:paraId="4765210B" w14:textId="77777777" w:rsidR="00F7072D" w:rsidRPr="00F96B57" w:rsidRDefault="00F7072D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57F2242" w14:textId="5C1CAE5D" w:rsidR="002B42AC" w:rsidRPr="00F96B57" w:rsidRDefault="00102604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contingent d’autorisations d’absence attribué aux organisations syndicales au titre des articles 14 et 17 du décret n° 85</w:t>
      </w:r>
      <w:r w:rsidR="001D3783" w:rsidRPr="00F96B57">
        <w:rPr>
          <w:rFonts w:ascii="Ebrima" w:hAnsi="Ebrima"/>
          <w:sz w:val="20"/>
          <w:szCs w:val="20"/>
        </w:rPr>
        <w:t>-</w:t>
      </w:r>
      <w:r w:rsidRPr="00F96B57">
        <w:rPr>
          <w:rFonts w:ascii="Ebrima" w:hAnsi="Ebrima"/>
          <w:sz w:val="20"/>
          <w:szCs w:val="20"/>
        </w:rPr>
        <w:t xml:space="preserve">397 du 3 avril 1985 est fixé à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heures pour l’année.</w:t>
      </w:r>
    </w:p>
    <w:p w14:paraId="320B16E6" w14:textId="77777777" w:rsidR="005B0566" w:rsidRPr="00F96B57" w:rsidRDefault="005B0566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A2B8F3" w14:textId="2AE461A7" w:rsidR="001D3783" w:rsidRPr="00F96B57" w:rsidRDefault="001D3783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Le contingent de décharges d’activité de service attribué aux organisations syndicales au titre de l’article 19 du décret n° 85-397 du 3 avril 1985 est fixé à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heures par mois.</w:t>
      </w:r>
    </w:p>
    <w:p w14:paraId="292F12F5" w14:textId="77777777" w:rsidR="001D3783" w:rsidRPr="00F96B57" w:rsidRDefault="001D3783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51EE9B" w14:textId="17152AAE" w:rsidR="00617C71" w:rsidRPr="00F96B57" w:rsidRDefault="00617C71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44A" w:rsidRPr="00F96B57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B236DD" w:rsidRPr="00F96B57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73B85BA" w14:textId="77777777" w:rsidR="00215D15" w:rsidRPr="00F96B57" w:rsidRDefault="00215D15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CC835B" w14:textId="6CE76089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La répartition </w:t>
      </w:r>
      <w:r w:rsidR="001D3783" w:rsidRPr="00F96B57">
        <w:rPr>
          <w:rFonts w:ascii="Ebrima" w:hAnsi="Ebrima"/>
          <w:sz w:val="20"/>
          <w:szCs w:val="20"/>
        </w:rPr>
        <w:t>du</w:t>
      </w:r>
      <w:r w:rsidRPr="00F96B57">
        <w:rPr>
          <w:rFonts w:ascii="Ebrima" w:hAnsi="Ebrima"/>
          <w:sz w:val="20"/>
          <w:szCs w:val="20"/>
        </w:rPr>
        <w:t xml:space="preserve"> contingent annuel d’autorisations d’absence est établie comme suit : </w:t>
      </w:r>
    </w:p>
    <w:p w14:paraId="34274868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7D8341F" w14:textId="42A6C38E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B8179E" w:rsidRPr="00B8179E">
        <w:rPr>
          <w:rFonts w:ascii="Ebrima" w:hAnsi="Ebrima"/>
          <w:bCs/>
          <w:sz w:val="20"/>
          <w:szCs w:val="20"/>
          <w:highlight w:val="yellow"/>
        </w:rPr>
        <w:t>…</w:t>
      </w:r>
      <w:r w:rsidR="00B8179E">
        <w:rPr>
          <w:rFonts w:ascii="Ebrima" w:hAnsi="Ebrima"/>
          <w:bCs/>
          <w:sz w:val="20"/>
          <w:szCs w:val="20"/>
        </w:rPr>
        <w:t xml:space="preserve"> </w:t>
      </w:r>
      <w:r w:rsidR="00544E64" w:rsidRPr="00F96B57">
        <w:rPr>
          <w:rFonts w:ascii="Ebrima" w:hAnsi="Ebrima"/>
          <w:bCs/>
          <w:i/>
          <w:sz w:val="20"/>
          <w:szCs w:val="20"/>
        </w:rPr>
        <w:t>(nombre)</w:t>
      </w:r>
      <w:r w:rsidRPr="00F96B57">
        <w:rPr>
          <w:rFonts w:ascii="Ebrima" w:hAnsi="Ebrima"/>
          <w:bCs/>
          <w:sz w:val="20"/>
          <w:szCs w:val="20"/>
        </w:rPr>
        <w:t xml:space="preserve"> 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en fonction du nombre de sièges détenus, entre les organisations syndicales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Pr="00F96B57">
        <w:rPr>
          <w:rFonts w:ascii="Ebrima" w:hAnsi="Ebrima"/>
          <w:sz w:val="20"/>
          <w:szCs w:val="20"/>
        </w:rPr>
        <w:t xml:space="preserve"> et représentées au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43740E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départemental de Gestion 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Pr="00F96B57">
        <w:rPr>
          <w:rFonts w:ascii="Ebrima" w:hAnsi="Ebrima"/>
          <w:sz w:val="20"/>
          <w:szCs w:val="20"/>
        </w:rPr>
        <w:t xml:space="preserve"> ainsi qu’il suit : </w:t>
      </w:r>
    </w:p>
    <w:p w14:paraId="5E59771C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C5438B2" w14:textId="63C12F5C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</w:t>
      </w:r>
      <w:r w:rsidR="00102604" w:rsidRPr="00ED79F3">
        <w:rPr>
          <w:rFonts w:ascii="Ebrima" w:hAnsi="Ebrima"/>
          <w:i/>
          <w:iCs/>
          <w:sz w:val="20"/>
          <w:szCs w:val="20"/>
        </w:rPr>
        <w:t xml:space="preserve">Nom de </w:t>
      </w:r>
      <w:r w:rsidR="00A90639" w:rsidRPr="00ED79F3">
        <w:rPr>
          <w:rFonts w:ascii="Ebrima" w:hAnsi="Ebrima"/>
          <w:i/>
          <w:iCs/>
          <w:sz w:val="20"/>
          <w:szCs w:val="20"/>
        </w:rPr>
        <w:t>l</w:t>
      </w:r>
      <w:r w:rsidR="00102604" w:rsidRPr="00ED79F3">
        <w:rPr>
          <w:rFonts w:ascii="Ebrima" w:hAnsi="Ebrima"/>
          <w:i/>
          <w:iCs/>
          <w:sz w:val="20"/>
          <w:szCs w:val="20"/>
        </w:rPr>
        <w:t>’organisation syndicale</w:t>
      </w:r>
      <w:r w:rsidRPr="00ED79F3">
        <w:rPr>
          <w:rFonts w:ascii="Ebrima" w:hAnsi="Ebrima"/>
          <w:i/>
          <w:iCs/>
          <w:sz w:val="20"/>
          <w:szCs w:val="20"/>
        </w:rPr>
        <w:t>)</w:t>
      </w:r>
      <w:r w:rsidR="00A90639" w:rsidRPr="00F96B57">
        <w:rPr>
          <w:rFonts w:ascii="Ebrima" w:hAnsi="Ebrima"/>
          <w:sz w:val="20"/>
          <w:szCs w:val="20"/>
        </w:rPr>
        <w:t> :</w:t>
      </w:r>
      <w:r w:rsidR="00102604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102604" w:rsidRPr="00F96B57">
        <w:rPr>
          <w:rFonts w:ascii="Ebrima" w:hAnsi="Ebrima"/>
          <w:sz w:val="20"/>
          <w:szCs w:val="20"/>
        </w:rPr>
        <w:t xml:space="preserve"> sièges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37C70BF6" w14:textId="2179E503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>:</w:t>
      </w:r>
      <w:r w:rsidR="00102604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sièges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51D1741F" w14:textId="09290C06" w:rsidR="00102604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3B596A5C" w14:textId="77777777" w:rsidR="004A585D" w:rsidRPr="00F96B57" w:rsidRDefault="004A585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2A8475" w14:textId="092DBFDF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B8179E" w:rsidRPr="00B8179E">
        <w:rPr>
          <w:rFonts w:ascii="Ebrima" w:hAnsi="Ebrima"/>
          <w:bCs/>
          <w:sz w:val="20"/>
          <w:szCs w:val="20"/>
          <w:highlight w:val="yellow"/>
        </w:rPr>
        <w:t>…</w:t>
      </w:r>
      <w:r w:rsidR="00B8179E">
        <w:rPr>
          <w:rFonts w:ascii="Ebrima" w:hAnsi="Ebrima"/>
          <w:bCs/>
          <w:sz w:val="20"/>
          <w:szCs w:val="20"/>
        </w:rPr>
        <w:t xml:space="preserve"> </w:t>
      </w:r>
      <w:r w:rsidR="008F4925" w:rsidRPr="00F96B57">
        <w:rPr>
          <w:rFonts w:ascii="Ebrima" w:hAnsi="Ebrima"/>
          <w:bCs/>
          <w:i/>
          <w:sz w:val="20"/>
          <w:szCs w:val="20"/>
        </w:rPr>
        <w:t>(nombre)</w:t>
      </w:r>
      <w:r w:rsidR="008F4925" w:rsidRPr="00F96B57">
        <w:rPr>
          <w:rFonts w:ascii="Ebrima" w:hAnsi="Ebrima"/>
          <w:bCs/>
          <w:sz w:val="20"/>
          <w:szCs w:val="20"/>
        </w:rPr>
        <w:t xml:space="preserve"> </w:t>
      </w:r>
      <w:r w:rsidRPr="00F96B57">
        <w:rPr>
          <w:rFonts w:ascii="Ebrima" w:hAnsi="Ebrima"/>
          <w:bCs/>
          <w:sz w:val="20"/>
          <w:szCs w:val="20"/>
        </w:rPr>
        <w:t>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au nombre de voix obtenues entre les organisations syndicales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ayant présenté leur candidature à l'élection du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FA0279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FA0279" w:rsidRPr="00F96B57">
        <w:rPr>
          <w:rFonts w:ascii="Ebrima" w:hAnsi="Ebrima"/>
          <w:sz w:val="20"/>
          <w:szCs w:val="20"/>
        </w:rPr>
        <w:t xml:space="preserve">départemental de Gestion 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 du département)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33CB0B39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3284987" w14:textId="0863B889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% des suffrages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30AF0324" w14:textId="62A3A2D5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% des suffrages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51E9E6F0" w14:textId="4B476B15" w:rsidR="00102604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4C820A1E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E4C5952" w14:textId="77777777" w:rsidR="00102604" w:rsidRPr="00F96B57" w:rsidRDefault="00102604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220B5FE7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218493EC" w14:textId="76489B3E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La répartition du contingent </w:t>
      </w:r>
      <w:r w:rsidR="0043740E" w:rsidRPr="00F96B57">
        <w:rPr>
          <w:rFonts w:ascii="Ebrima" w:hAnsi="Ebrima"/>
          <w:sz w:val="20"/>
          <w:szCs w:val="20"/>
        </w:rPr>
        <w:t>mensuel de décharges d’activité de service</w:t>
      </w:r>
      <w:r w:rsidRPr="00F96B57">
        <w:rPr>
          <w:rFonts w:ascii="Ebrima" w:hAnsi="Ebrima"/>
          <w:sz w:val="20"/>
          <w:szCs w:val="20"/>
        </w:rPr>
        <w:t xml:space="preserve"> est établie comme suit : </w:t>
      </w:r>
    </w:p>
    <w:p w14:paraId="762B7CDA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D61B944" w14:textId="72BED60F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ED79F3" w:rsidRPr="00ED79F3">
        <w:rPr>
          <w:rFonts w:ascii="Ebrima" w:hAnsi="Ebrima"/>
          <w:bCs/>
          <w:sz w:val="20"/>
          <w:szCs w:val="20"/>
          <w:highlight w:val="yellow"/>
        </w:rPr>
        <w:t>…</w:t>
      </w:r>
      <w:r w:rsidR="00ED79F3">
        <w:rPr>
          <w:rFonts w:ascii="Ebrima" w:hAnsi="Ebrima"/>
          <w:bCs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Pr="00F96B57">
        <w:rPr>
          <w:rFonts w:ascii="Ebrima" w:hAnsi="Ebrima"/>
          <w:bCs/>
          <w:sz w:val="20"/>
          <w:szCs w:val="20"/>
        </w:rPr>
        <w:t>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en fonction du nombre de sièges détenus, entre les organisations syndicales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représentées au 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43740E" w:rsidRPr="00F96B57">
        <w:rPr>
          <w:rFonts w:ascii="Ebrima" w:hAnsi="Ebrima"/>
          <w:sz w:val="20"/>
          <w:szCs w:val="20"/>
        </w:rPr>
        <w:t xml:space="preserve">auprès du </w:t>
      </w:r>
      <w:r w:rsidRPr="00F96B57">
        <w:rPr>
          <w:rFonts w:ascii="Ebrima" w:hAnsi="Ebrima"/>
          <w:sz w:val="20"/>
          <w:szCs w:val="20"/>
        </w:rPr>
        <w:t xml:space="preserve">Centre départemental de Gestion de/du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 du département</w:t>
      </w:r>
      <w:r w:rsidR="00A90639" w:rsidRPr="00F96B57">
        <w:rPr>
          <w:rFonts w:ascii="Ebrima" w:hAnsi="Ebrima"/>
          <w:sz w:val="20"/>
          <w:szCs w:val="20"/>
        </w:rPr>
        <w:t xml:space="preserve">)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290D727F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3EE314E" w14:textId="47C243A2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sièges soit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heures </w:t>
      </w:r>
    </w:p>
    <w:p w14:paraId="63E63588" w14:textId="1E4F2804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>:</w:t>
      </w:r>
      <w:r w:rsidR="00FA0279" w:rsidRPr="00F96B57"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sièges soit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heures </w:t>
      </w:r>
    </w:p>
    <w:p w14:paraId="561E7F4C" w14:textId="1F0A2478" w:rsidR="00FA0279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002BDAB8" w14:textId="77777777" w:rsidR="00DB1FD6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07AD8C1" w14:textId="0911A93F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ED79F3" w:rsidRPr="00ED79F3">
        <w:rPr>
          <w:rFonts w:ascii="Ebrima" w:hAnsi="Ebrima"/>
          <w:bCs/>
          <w:sz w:val="20"/>
          <w:szCs w:val="20"/>
          <w:highlight w:val="yellow"/>
        </w:rPr>
        <w:t>…</w:t>
      </w:r>
      <w:r w:rsidR="00ED79F3">
        <w:rPr>
          <w:rFonts w:ascii="Ebrima" w:hAnsi="Ebrima"/>
          <w:bCs/>
          <w:sz w:val="20"/>
          <w:szCs w:val="20"/>
        </w:rPr>
        <w:t xml:space="preserve"> </w:t>
      </w:r>
      <w:r w:rsidR="008F4925" w:rsidRPr="00F96B57">
        <w:rPr>
          <w:rFonts w:ascii="Ebrima" w:hAnsi="Ebrima"/>
          <w:bCs/>
          <w:i/>
          <w:sz w:val="20"/>
          <w:szCs w:val="20"/>
        </w:rPr>
        <w:t>(nombre)</w:t>
      </w:r>
      <w:r w:rsidRPr="00F96B57">
        <w:rPr>
          <w:rFonts w:ascii="Ebrima" w:hAnsi="Ebrima"/>
          <w:bCs/>
          <w:sz w:val="20"/>
          <w:szCs w:val="20"/>
        </w:rPr>
        <w:t xml:space="preserve"> 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au nombre de voix obtenues entre les organisations syndicales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ayant présenté leur candidature à l'élection du 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auprès du Centre départemental de Gestion de/du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</w:t>
      </w:r>
      <w:r w:rsidR="00DB1FD6" w:rsidRPr="00F96B57">
        <w:rPr>
          <w:rFonts w:ascii="Ebrima" w:hAnsi="Ebrima"/>
          <w:sz w:val="20"/>
          <w:szCs w:val="20"/>
        </w:rPr>
        <w:t xml:space="preserve">)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2C870E15" w14:textId="77777777" w:rsidR="00DB1FD6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5B27D61B" w14:textId="7ED2E370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>
        <w:rPr>
          <w:rFonts w:ascii="Ebrima" w:hAnsi="Ebrima"/>
          <w:sz w:val="20"/>
          <w:szCs w:val="20"/>
        </w:rPr>
        <w:t xml:space="preserve"> :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 w:rsidRPr="00F96B57">
        <w:rPr>
          <w:rFonts w:ascii="Ebrima" w:hAnsi="Ebrima"/>
          <w:bCs/>
          <w:i/>
          <w:sz w:val="20"/>
          <w:szCs w:val="20"/>
        </w:rPr>
        <w:t xml:space="preserve">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% des suffrages soit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heures </w:t>
      </w:r>
    </w:p>
    <w:p w14:paraId="224DA047" w14:textId="179E5C5D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>
        <w:rPr>
          <w:rFonts w:ascii="Ebrima" w:hAnsi="Ebrima"/>
          <w:sz w:val="20"/>
          <w:szCs w:val="20"/>
        </w:rPr>
        <w:t> :</w:t>
      </w:r>
      <w:r w:rsidRPr="00F96B57">
        <w:rPr>
          <w:rFonts w:ascii="Ebrima" w:hAnsi="Ebrima"/>
          <w:bCs/>
          <w:i/>
          <w:sz w:val="20"/>
          <w:szCs w:val="20"/>
        </w:rPr>
        <w:t xml:space="preserve"> </w:t>
      </w:r>
      <w:r w:rsidRPr="00ED79F3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% des suffrages soit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heures </w:t>
      </w:r>
    </w:p>
    <w:p w14:paraId="0B14FB22" w14:textId="56F267DB" w:rsidR="00FA0279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6DA657D6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1EB385B" w14:textId="47D2441F" w:rsidR="0043740E" w:rsidRPr="00F96B57" w:rsidRDefault="0043740E" w:rsidP="00544E64">
      <w:pPr>
        <w:pStyle w:val="Default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>Article 5</w:t>
      </w:r>
    </w:p>
    <w:p w14:paraId="67DDECCC" w14:textId="77777777" w:rsidR="0043740E" w:rsidRPr="00F96B57" w:rsidRDefault="0043740E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DD7A209" w14:textId="025F6DE3" w:rsidR="0043740E" w:rsidRPr="00F96B57" w:rsidRDefault="0043740E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crédit de temps syndical est réparti comme suit :</w:t>
      </w:r>
    </w:p>
    <w:p w14:paraId="3ACD34D8" w14:textId="77777777" w:rsidR="0043740E" w:rsidRPr="00F96B57" w:rsidRDefault="0043740E" w:rsidP="00544E64">
      <w:pPr>
        <w:autoSpaceDE w:val="0"/>
        <w:autoSpaceDN w:val="0"/>
        <w:adjustRightInd w:val="0"/>
        <w:spacing w:after="0" w:line="221" w:lineRule="atLeast"/>
        <w:jc w:val="both"/>
        <w:rPr>
          <w:rFonts w:ascii="Ebrima" w:hAnsi="Ebrima" w:cs="Calibri"/>
          <w:b/>
          <w:bCs/>
          <w:color w:val="000000"/>
          <w:sz w:val="20"/>
          <w:szCs w:val="20"/>
          <w:highlight w:val="green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3191"/>
        <w:gridCol w:w="3041"/>
        <w:gridCol w:w="2835"/>
      </w:tblGrid>
      <w:tr w:rsidR="0043740E" w:rsidRPr="00F96B57" w14:paraId="365DA66A" w14:textId="77777777" w:rsidTr="0043740E">
        <w:trPr>
          <w:jc w:val="center"/>
        </w:trPr>
        <w:tc>
          <w:tcPr>
            <w:tcW w:w="3191" w:type="dxa"/>
            <w:vAlign w:val="center"/>
          </w:tcPr>
          <w:p w14:paraId="6D711E41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Organisation syndicale</w:t>
            </w:r>
          </w:p>
        </w:tc>
        <w:tc>
          <w:tcPr>
            <w:tcW w:w="3041" w:type="dxa"/>
            <w:vAlign w:val="center"/>
          </w:tcPr>
          <w:p w14:paraId="27A29103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Contingent d’autorisations spéciales d’absence /an</w:t>
            </w:r>
          </w:p>
        </w:tc>
        <w:tc>
          <w:tcPr>
            <w:tcW w:w="2835" w:type="dxa"/>
            <w:vAlign w:val="center"/>
          </w:tcPr>
          <w:p w14:paraId="22A1DB0F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Contingent de décharges d’activités de services /mois</w:t>
            </w:r>
          </w:p>
        </w:tc>
      </w:tr>
      <w:tr w:rsidR="00DB1FD6" w:rsidRPr="00F96B57" w14:paraId="2A0B70E3" w14:textId="77777777" w:rsidTr="0043740E">
        <w:trPr>
          <w:jc w:val="center"/>
        </w:trPr>
        <w:tc>
          <w:tcPr>
            <w:tcW w:w="3191" w:type="dxa"/>
            <w:vAlign w:val="center"/>
          </w:tcPr>
          <w:p w14:paraId="41C613CA" w14:textId="3F3558C1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  <w:tc>
          <w:tcPr>
            <w:tcW w:w="3041" w:type="dxa"/>
            <w:vAlign w:val="center"/>
          </w:tcPr>
          <w:p w14:paraId="66F1F9B5" w14:textId="35723F6F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  <w:tc>
          <w:tcPr>
            <w:tcW w:w="2835" w:type="dxa"/>
            <w:vAlign w:val="center"/>
          </w:tcPr>
          <w:p w14:paraId="6C057FF9" w14:textId="3CFE5F8B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</w:tr>
    </w:tbl>
    <w:p w14:paraId="24C0A71C" w14:textId="77777777" w:rsidR="0043740E" w:rsidRPr="00F96B57" w:rsidRDefault="0043740E" w:rsidP="00544E64">
      <w:pPr>
        <w:autoSpaceDE w:val="0"/>
        <w:autoSpaceDN w:val="0"/>
        <w:adjustRightInd w:val="0"/>
        <w:spacing w:after="0" w:line="221" w:lineRule="atLeast"/>
        <w:jc w:val="both"/>
        <w:rPr>
          <w:rFonts w:ascii="Ebrima" w:hAnsi="Ebrima" w:cs="Calibri"/>
          <w:b/>
          <w:bCs/>
          <w:color w:val="000000"/>
          <w:sz w:val="20"/>
          <w:szCs w:val="20"/>
        </w:rPr>
      </w:pPr>
    </w:p>
    <w:p w14:paraId="3D645555" w14:textId="0845B234" w:rsidR="00102604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6</w:t>
      </w:r>
    </w:p>
    <w:p w14:paraId="5DB2DC74" w14:textId="77777777" w:rsidR="004A585D" w:rsidRPr="00F96B57" w:rsidRDefault="004A585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73DEE2" w14:textId="1C0CC4F6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Les dispositions du présent arrêté sont applicables à compter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</w:t>
      </w:r>
      <w:commentRangeStart w:id="0"/>
      <w:r w:rsidR="00DB1FD6" w:rsidRPr="00F96B57">
        <w:rPr>
          <w:rFonts w:ascii="Ebrima" w:hAnsi="Ebrima"/>
          <w:i/>
          <w:sz w:val="20"/>
          <w:szCs w:val="20"/>
        </w:rPr>
        <w:t>date</w:t>
      </w:r>
      <w:commentRangeEnd w:id="0"/>
      <w:r w:rsidR="00DB1FD6" w:rsidRPr="00F96B57">
        <w:rPr>
          <w:rStyle w:val="Marquedecommentaire"/>
          <w:rFonts w:ascii="Ebrima" w:hAnsi="Ebrima" w:cstheme="minorBidi"/>
          <w:color w:val="auto"/>
          <w:sz w:val="20"/>
          <w:szCs w:val="20"/>
        </w:rPr>
        <w:commentReference w:id="0"/>
      </w:r>
      <w:r w:rsidR="00DB1FD6" w:rsidRPr="00F96B57">
        <w:rPr>
          <w:rFonts w:ascii="Ebrima" w:hAnsi="Ebrima"/>
          <w:i/>
          <w:sz w:val="20"/>
          <w:szCs w:val="20"/>
        </w:rPr>
        <w:t>)</w:t>
      </w:r>
      <w:r w:rsidRPr="00F96B57">
        <w:rPr>
          <w:rFonts w:ascii="Ebrima" w:hAnsi="Ebrima"/>
          <w:sz w:val="20"/>
          <w:szCs w:val="20"/>
        </w:rPr>
        <w:t xml:space="preserve"> jusqu’au prochain renouvellement des représentants du personnel au </w:t>
      </w:r>
      <w:r w:rsidR="00DB1FD6" w:rsidRPr="00F96B57">
        <w:rPr>
          <w:rFonts w:ascii="Ebrima" w:hAnsi="Ebrima"/>
          <w:sz w:val="20"/>
          <w:szCs w:val="20"/>
        </w:rPr>
        <w:t xml:space="preserve">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124C6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124C6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>de Gestion</w:t>
      </w:r>
      <w:r w:rsidR="00C124C6" w:rsidRPr="00F96B57">
        <w:rPr>
          <w:rFonts w:ascii="Ebrima" w:hAnsi="Ebrima"/>
          <w:sz w:val="20"/>
          <w:szCs w:val="20"/>
        </w:rPr>
        <w:t xml:space="preserve"> de la fonction publique territoriale </w:t>
      </w:r>
      <w:r w:rsidR="00DB1FD6" w:rsidRPr="00F96B57">
        <w:rPr>
          <w:rFonts w:ascii="Ebrima" w:hAnsi="Ebrima"/>
          <w:sz w:val="20"/>
          <w:szCs w:val="20"/>
        </w:rPr>
        <w:t>de/</w:t>
      </w:r>
      <w:r w:rsidR="00C124C6" w:rsidRPr="00F96B57">
        <w:rPr>
          <w:rFonts w:ascii="Ebrima" w:hAnsi="Ebrima"/>
          <w:sz w:val="20"/>
          <w:szCs w:val="20"/>
        </w:rPr>
        <w:t>du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département)</w:t>
      </w:r>
      <w:r w:rsidRPr="00F96B57">
        <w:rPr>
          <w:rFonts w:ascii="Ebrima" w:hAnsi="Ebrima"/>
          <w:sz w:val="20"/>
          <w:szCs w:val="20"/>
        </w:rPr>
        <w:t xml:space="preserve">. </w:t>
      </w:r>
    </w:p>
    <w:p w14:paraId="5F762B11" w14:textId="77777777" w:rsidR="00C124C6" w:rsidRPr="00F96B57" w:rsidRDefault="00C124C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4ADC6C01" w14:textId="76A285A4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7</w:t>
      </w:r>
    </w:p>
    <w:p w14:paraId="68579F6F" w14:textId="77777777" w:rsidR="00C124C6" w:rsidRPr="00F96B57" w:rsidRDefault="00C124C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333A8115" w14:textId="53EDE42E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présent arrêté sera notifié aux organisations syndicales concernées.</w:t>
      </w:r>
    </w:p>
    <w:p w14:paraId="424F4E19" w14:textId="77777777" w:rsidR="00102604" w:rsidRPr="00F96B57" w:rsidRDefault="00102604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8C66A8" w14:textId="67DE233A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8 :</w:t>
      </w:r>
    </w:p>
    <w:p w14:paraId="4FFA6247" w14:textId="77777777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BE2A7C" w14:textId="0CFE6D3E" w:rsidR="006F591D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La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Direct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>rice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général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>e</w:t>
      </w:r>
      <w:r w:rsidR="00DB1FD6" w:rsidRPr="00F96B57">
        <w:rPr>
          <w:rFonts w:ascii="Ebrima" w:hAnsi="Ebrima" w:cs="Arial"/>
          <w:color w:val="000000" w:themeColor="text1"/>
          <w:sz w:val="20"/>
          <w:szCs w:val="20"/>
        </w:rPr>
        <w:t xml:space="preserve"> – Le Directeur général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des services 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Pr="00F96B57">
        <w:rPr>
          <w:rFonts w:ascii="Ebrima" w:hAnsi="Ebrima"/>
          <w:sz w:val="20"/>
          <w:szCs w:val="20"/>
        </w:rPr>
        <w:t xml:space="preserve">Centre départemental de Gestion de la fonction publique territoriale </w:t>
      </w:r>
      <w:r w:rsidR="00DB1FD6" w:rsidRPr="00F96B57">
        <w:rPr>
          <w:rFonts w:ascii="Ebrima" w:hAnsi="Ebrima"/>
          <w:sz w:val="20"/>
          <w:szCs w:val="20"/>
        </w:rPr>
        <w:t xml:space="preserve">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département)</w:t>
      </w:r>
      <w:r w:rsidR="005B0566" w:rsidRPr="00F96B57">
        <w:rPr>
          <w:rFonts w:ascii="Ebrima" w:hAnsi="Ebrima"/>
          <w:i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>sera chargé</w:t>
      </w:r>
      <w:r w:rsidR="00DB1FD6" w:rsidRPr="00F96B57">
        <w:rPr>
          <w:rFonts w:ascii="Ebrima" w:hAnsi="Ebrima"/>
          <w:sz w:val="20"/>
          <w:szCs w:val="20"/>
        </w:rPr>
        <w:t>(</w:t>
      </w:r>
      <w:r w:rsidRPr="00F96B57">
        <w:rPr>
          <w:rFonts w:ascii="Ebrima" w:hAnsi="Ebrima"/>
          <w:sz w:val="20"/>
          <w:szCs w:val="20"/>
        </w:rPr>
        <w:t>e</w:t>
      </w:r>
      <w:r w:rsidR="00DB1FD6" w:rsidRPr="00F96B57">
        <w:rPr>
          <w:rFonts w:ascii="Ebrima" w:hAnsi="Ebrima"/>
          <w:sz w:val="20"/>
          <w:szCs w:val="20"/>
        </w:rPr>
        <w:t>)</w:t>
      </w:r>
      <w:r w:rsidRPr="00F96B57">
        <w:rPr>
          <w:rFonts w:ascii="Ebrima" w:hAnsi="Ebrima"/>
          <w:sz w:val="20"/>
          <w:szCs w:val="20"/>
        </w:rPr>
        <w:t xml:space="preserve"> de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l’exécution du présent arrêté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  <w:r w:rsidR="006F591D" w:rsidRPr="00F96B57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383AEF" w:rsidRPr="00F96B57">
        <w:rPr>
          <w:rFonts w:ascii="Ebrima" w:hAnsi="Ebrima" w:cs="Arial"/>
          <w:color w:val="000000" w:themeColor="text1"/>
          <w:sz w:val="20"/>
          <w:szCs w:val="20"/>
        </w:rPr>
        <w:t>au comptable direct du trésor.</w:t>
      </w:r>
    </w:p>
    <w:p w14:paraId="5770BD3F" w14:textId="77777777" w:rsidR="00617C71" w:rsidRPr="00F96B57" w:rsidRDefault="00617C71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B84059D" w14:textId="77777777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910CD" w14:textId="09AE4BD3" w:rsidR="00870610" w:rsidRPr="00F96B57" w:rsidRDefault="00870610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Transmis au Représentant de l’État </w:t>
      </w:r>
      <w:commentRangeStart w:id="1"/>
      <w:r w:rsidRPr="00F96B57">
        <w:rPr>
          <w:rFonts w:ascii="Ebrima" w:hAnsi="Ebrima" w:cs="Arial"/>
          <w:color w:val="000000" w:themeColor="text1"/>
          <w:sz w:val="20"/>
          <w:szCs w:val="20"/>
        </w:rPr>
        <w:t>le</w:t>
      </w:r>
      <w:commentRangeEnd w:id="1"/>
      <w:r w:rsidRPr="00F96B57">
        <w:rPr>
          <w:rStyle w:val="Marquedecommentaire"/>
          <w:rFonts w:ascii="Ebrima" w:hAnsi="Ebrima"/>
          <w:sz w:val="20"/>
          <w:szCs w:val="20"/>
        </w:rPr>
        <w:commentReference w:id="1"/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 : </w:t>
      </w:r>
      <w:r w:rsidR="00B8179E" w:rsidRPr="00B8179E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F96B57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2BA64611" w14:textId="77777777" w:rsidR="00870610" w:rsidRPr="00F96B57" w:rsidRDefault="00870610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DAB97E" w14:textId="7AAD0204" w:rsidR="00870610" w:rsidRPr="00F96B57" w:rsidRDefault="002A457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Monsieur ou Madame le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-la Président(e)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informe 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que </w:t>
      </w:r>
      <w:r w:rsidR="00383AEF" w:rsidRPr="00F96B57">
        <w:rPr>
          <w:rFonts w:ascii="Ebrima" w:hAnsi="Ebrima" w:cs="Arial"/>
          <w:color w:val="000000" w:themeColor="text1"/>
          <w:sz w:val="20"/>
          <w:szCs w:val="20"/>
        </w:rPr>
        <w:t>le présent arrêté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auprès du Tribunal Administratif</w:t>
      </w:r>
      <w:r w:rsidR="00811C94" w:rsidRPr="00F96B57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1"/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B8179E" w:rsidRPr="00B8179E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5B0566" w:rsidRPr="00F96B57">
        <w:rPr>
          <w:rFonts w:ascii="Ebrima" w:hAnsi="Ebrima" w:cs="Arial"/>
          <w:i/>
          <w:color w:val="000000" w:themeColor="text1"/>
          <w:sz w:val="20"/>
          <w:szCs w:val="20"/>
        </w:rPr>
        <w:t>(Nom et adresse)</w:t>
      </w:r>
      <w:r w:rsidR="005B0566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dans un délai de deux mois à compter de </w:t>
      </w:r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 xml:space="preserve">sa </w:t>
      </w:r>
      <w:commentRangeStart w:id="2"/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>notification</w:t>
      </w:r>
      <w:commentRangeEnd w:id="2"/>
      <w:r w:rsidR="000D2812" w:rsidRPr="00F96B57">
        <w:rPr>
          <w:rStyle w:val="Marquedecommentaire"/>
          <w:rFonts w:ascii="Ebrima" w:hAnsi="Ebrima"/>
          <w:sz w:val="20"/>
          <w:szCs w:val="20"/>
        </w:rPr>
        <w:commentReference w:id="2"/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>.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 xml:space="preserve"> La saisine peut s’effectuer par l’intermédiaire de l’application « </w:t>
      </w:r>
      <w:proofErr w:type="spellStart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télérecours</w:t>
      </w:r>
      <w:proofErr w:type="spellEnd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 xml:space="preserve"> citoyen » accessible par le site internet www.telerecours.</w:t>
      </w:r>
      <w:commentRangeStart w:id="3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fr</w:t>
      </w:r>
      <w:commentRangeEnd w:id="3"/>
      <w:r w:rsidR="00E51E89" w:rsidRPr="00F96B57">
        <w:rPr>
          <w:rStyle w:val="Marquedecommentaire"/>
          <w:rFonts w:ascii="Ebrima" w:hAnsi="Ebrima"/>
          <w:sz w:val="20"/>
          <w:szCs w:val="20"/>
        </w:rPr>
        <w:commentReference w:id="3"/>
      </w:r>
    </w:p>
    <w:p w14:paraId="760ADCE7" w14:textId="77777777" w:rsidR="00870610" w:rsidRPr="00F96B57" w:rsidRDefault="00870610" w:rsidP="00544E6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98AB9" w14:textId="2B2ED468" w:rsidR="0083452F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Monsieur ou Madame le-la Président(e)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3452F" w:rsidRPr="00F96B57">
        <w:rPr>
          <w:rFonts w:ascii="Ebrima" w:hAnsi="Ebrima" w:cs="Arial"/>
          <w:color w:val="000000" w:themeColor="text1"/>
          <w:sz w:val="20"/>
          <w:szCs w:val="20"/>
        </w:rPr>
        <w:t xml:space="preserve">certifie, sous sa responsabilité, le caractère exécutoire </w:t>
      </w:r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>du présent arrêté</w:t>
      </w:r>
      <w:r w:rsidR="0083452F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2D85949" w14:textId="034FF3D5" w:rsidR="00C124C6" w:rsidRDefault="00C124C6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D49D599" w14:textId="77777777" w:rsidR="00ED79F3" w:rsidRPr="00F96B57" w:rsidRDefault="00ED79F3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A621135" w14:textId="0494104D" w:rsidR="00D57DA0" w:rsidRDefault="00D57DA0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Le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-la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Président(e)</w:t>
      </w:r>
      <w:r w:rsidR="006F3FFC" w:rsidRPr="00F96B57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</w:p>
    <w:p w14:paraId="3F42098D" w14:textId="63754D2C" w:rsidR="00ED79F3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261E80DB" w14:textId="77777777" w:rsidR="00ED79F3" w:rsidRPr="00F96B57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48476632" w14:textId="77777777" w:rsidR="0083452F" w:rsidRPr="00F96B57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563D187" w14:textId="7B420C4D" w:rsidR="005B0566" w:rsidRDefault="005B0566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2FDECF66" w14:textId="77777777" w:rsidR="00ED79F3" w:rsidRPr="00F96B57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CB37CC0" w14:textId="011E9AAC" w:rsidR="00DD6EC2" w:rsidRPr="00F96B57" w:rsidRDefault="00DD6EC2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Fait à </w:t>
      </w:r>
      <w:r w:rsidR="00ED79F3" w:rsidRPr="00ED79F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D79F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(nom de la commune</w:t>
      </w:r>
      <w:r w:rsidR="00C124C6" w:rsidRPr="00F96B57">
        <w:rPr>
          <w:rFonts w:ascii="Ebrima" w:hAnsi="Ebrima" w:cs="Arial"/>
          <w:i/>
          <w:color w:val="000000" w:themeColor="text1"/>
          <w:sz w:val="20"/>
          <w:szCs w:val="20"/>
        </w:rPr>
        <w:t xml:space="preserve"> siège du CDG</w:t>
      </w: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5CC57A0F" w14:textId="24ED410D" w:rsidR="00D57DA0" w:rsidRPr="00F96B57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</w:t>
      </w:r>
      <w:r w:rsidR="00D57DA0" w:rsidRPr="00F96B57">
        <w:rPr>
          <w:rFonts w:ascii="Ebrima" w:hAnsi="Ebrima" w:cs="Arial"/>
          <w:color w:val="000000" w:themeColor="text1"/>
          <w:sz w:val="20"/>
          <w:szCs w:val="20"/>
        </w:rPr>
        <w:t xml:space="preserve">e </w:t>
      </w:r>
      <w:r w:rsidR="00ED79F3" w:rsidRPr="00ED79F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D79F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F96B57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69B0CC1D" w14:textId="77777777" w:rsidR="00C124C6" w:rsidRPr="00F96B57" w:rsidRDefault="00C124C6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1817786" w14:textId="4BFAA9AE" w:rsidR="00E27CCC" w:rsidRPr="00F96B57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="00ED79F3" w:rsidRPr="00ED79F3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ED79F3">
        <w:rPr>
          <w:rFonts w:ascii="Ebrima" w:eastAsia="MS Mincho" w:hAnsi="Ebrima" w:cs="Arial"/>
          <w:sz w:val="20"/>
          <w:szCs w:val="20"/>
        </w:rPr>
        <w:t xml:space="preserve"> </w:t>
      </w:r>
      <w:r w:rsidRPr="00F96B57">
        <w:rPr>
          <w:rFonts w:ascii="Ebrima" w:eastAsia="MS Mincho" w:hAnsi="Ebrima" w:cs="Arial"/>
          <w:i/>
          <w:sz w:val="20"/>
          <w:szCs w:val="20"/>
        </w:rPr>
        <w:t>(date)</w:t>
      </w:r>
    </w:p>
    <w:p w14:paraId="036A53E6" w14:textId="5E5C5350" w:rsidR="0088697E" w:rsidRPr="00F96B57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Signature </w:t>
      </w:r>
      <w:r w:rsidR="00811C94" w:rsidRPr="00F96B57">
        <w:rPr>
          <w:rFonts w:ascii="Ebrima" w:eastAsia="MS Mincho" w:hAnsi="Ebrima" w:cs="Arial"/>
          <w:sz w:val="20"/>
          <w:szCs w:val="20"/>
        </w:rPr>
        <w:t xml:space="preserve">du secrétaire </w:t>
      </w:r>
      <w:r w:rsidRPr="00F96B57">
        <w:rPr>
          <w:rFonts w:ascii="Ebrima" w:eastAsia="MS Mincho" w:hAnsi="Ebrima" w:cs="Arial"/>
          <w:sz w:val="20"/>
          <w:szCs w:val="20"/>
        </w:rPr>
        <w:t xml:space="preserve">de </w:t>
      </w:r>
      <w:r w:rsidR="006253D7" w:rsidRPr="00F96B57">
        <w:rPr>
          <w:rFonts w:ascii="Ebrima" w:eastAsia="MS Mincho" w:hAnsi="Ebrima" w:cs="Arial"/>
          <w:sz w:val="20"/>
          <w:szCs w:val="20"/>
        </w:rPr>
        <w:t>l’organisation syndicale</w:t>
      </w:r>
      <w:r w:rsidRPr="00F96B57">
        <w:rPr>
          <w:rFonts w:ascii="Ebrima" w:eastAsia="MS Mincho" w:hAnsi="Ebrima" w:cs="Arial"/>
          <w:sz w:val="20"/>
          <w:szCs w:val="20"/>
        </w:rPr>
        <w:t xml:space="preserve"> : </w:t>
      </w:r>
    </w:p>
    <w:p w14:paraId="0C2B5773" w14:textId="77777777" w:rsidR="00ED79F3" w:rsidRDefault="00ED79F3" w:rsidP="00D47CF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EF8F7F0" w14:textId="3B544343" w:rsidR="00D47CF6" w:rsidRPr="00F96B57" w:rsidRDefault="00D47CF6" w:rsidP="00D47CF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Notifié le </w:t>
      </w:r>
      <w:r w:rsidR="00ED79F3" w:rsidRPr="00ED79F3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ED79F3">
        <w:rPr>
          <w:rFonts w:ascii="Ebrima" w:eastAsia="MS Mincho" w:hAnsi="Ebrima" w:cs="Arial"/>
          <w:sz w:val="20"/>
          <w:szCs w:val="20"/>
        </w:rPr>
        <w:t xml:space="preserve"> </w:t>
      </w:r>
      <w:r w:rsidRPr="00F96B57">
        <w:rPr>
          <w:rFonts w:ascii="Ebrima" w:eastAsia="MS Mincho" w:hAnsi="Ebrima" w:cs="Arial"/>
          <w:i/>
          <w:sz w:val="20"/>
          <w:szCs w:val="20"/>
        </w:rPr>
        <w:t>(date)</w:t>
      </w:r>
    </w:p>
    <w:p w14:paraId="7B7ABD4C" w14:textId="77777777" w:rsidR="006F3FFC" w:rsidRPr="00F96B57" w:rsidRDefault="00D47CF6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Signature </w:t>
      </w:r>
      <w:r w:rsidR="00811C94" w:rsidRPr="00F96B57">
        <w:rPr>
          <w:rFonts w:ascii="Ebrima" w:eastAsia="MS Mincho" w:hAnsi="Ebrima" w:cs="Arial"/>
          <w:sz w:val="20"/>
          <w:szCs w:val="20"/>
        </w:rPr>
        <w:t xml:space="preserve">du secrétaire </w:t>
      </w:r>
      <w:r w:rsidRPr="00F96B57">
        <w:rPr>
          <w:rFonts w:ascii="Ebrima" w:eastAsia="MS Mincho" w:hAnsi="Ebrima" w:cs="Arial"/>
          <w:sz w:val="20"/>
          <w:szCs w:val="20"/>
        </w:rPr>
        <w:t xml:space="preserve">de l’organisation syndicale : </w:t>
      </w:r>
    </w:p>
    <w:p w14:paraId="78FF2345" w14:textId="253F9DB5" w:rsidR="00D47CF6" w:rsidRPr="00F96B57" w:rsidRDefault="00811C94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>Etc…</w:t>
      </w:r>
    </w:p>
    <w:sectPr w:rsidR="00D47CF6" w:rsidRPr="00F96B57" w:rsidSect="0077240B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nt GOUGEON" w:date="2019-05-29T10:59:00Z" w:initials="LG">
    <w:p w14:paraId="18618A44" w14:textId="71021443" w:rsidR="00DB1FD6" w:rsidRDefault="00DB1FD6">
      <w:pPr>
        <w:pStyle w:val="Commentaire"/>
      </w:pPr>
      <w:r>
        <w:rPr>
          <w:rStyle w:val="Marquedecommentaire"/>
        </w:rPr>
        <w:annotationRef/>
      </w:r>
      <w:r w:rsidR="005B0566">
        <w:rPr>
          <w:noProof/>
        </w:rPr>
        <w:t>Il est conseillé de prendre la date du 1er janvier de l'année qui suit celle des élections</w:t>
      </w:r>
    </w:p>
  </w:comment>
  <w:comment w:id="1" w:author="Laurent GOUGEON" w:date="2018-07-19T09:59:00Z" w:initials="LG">
    <w:p w14:paraId="4A5DA3EA" w14:textId="30650B5B" w:rsidR="00870610" w:rsidRDefault="00870610" w:rsidP="00870610">
      <w:pPr>
        <w:pStyle w:val="Commentaire"/>
      </w:pPr>
      <w:r>
        <w:rPr>
          <w:rStyle w:val="Marquedecommentaire"/>
        </w:rPr>
        <w:annotationRef/>
      </w:r>
      <w:r>
        <w:t xml:space="preserve">La date est celle du « tampon » de la préfecture.  Cette mention est valable lorsque la transmission au Préfet </w:t>
      </w:r>
      <w:r w:rsidR="00237361">
        <w:t>(prévu</w:t>
      </w:r>
      <w:r w:rsidR="004A585D">
        <w:t>e à l’article L.2131-1 du CGCT)</w:t>
      </w:r>
      <w:r w:rsidR="00237361">
        <w:t xml:space="preserve"> </w:t>
      </w:r>
      <w:r>
        <w:t xml:space="preserve">n’est pas effectuée par voie dématérialisée. Si la transmission est dématérialisée, </w:t>
      </w:r>
      <w:r w:rsidR="00115B6C">
        <w:t>l’arrêté définitif</w:t>
      </w:r>
      <w:r>
        <w:t xml:space="preserve"> comportera l’accusé de réception automatique délivré par la Préfecture</w:t>
      </w:r>
      <w:r w:rsidR="00237361">
        <w:t>.</w:t>
      </w:r>
    </w:p>
  </w:comment>
  <w:comment w:id="2" w:author="Laurent GOUGEON" w:date="2019-05-29T11:41:00Z" w:initials="LG">
    <w:p w14:paraId="2ADDDAF5" w14:textId="1D445455" w:rsidR="000D2812" w:rsidRDefault="000D2812">
      <w:pPr>
        <w:pStyle w:val="Commentaire"/>
      </w:pPr>
      <w:r>
        <w:rPr>
          <w:rStyle w:val="Marquedecommentaire"/>
        </w:rPr>
        <w:annotationRef/>
      </w:r>
      <w:r>
        <w:t>La mention des délais et voies de recours est une obligation prévue à l’article R.421-5 du Code de justice administrative</w:t>
      </w:r>
    </w:p>
  </w:comment>
  <w:comment w:id="3" w:author="Laurent GOUGEON" w:date="2019-05-29T11:42:00Z" w:initials="LG">
    <w:p w14:paraId="2921EED1" w14:textId="29843E05" w:rsidR="00E51E89" w:rsidRDefault="00E51E89">
      <w:pPr>
        <w:pStyle w:val="Commentaire"/>
      </w:pPr>
      <w:r>
        <w:rPr>
          <w:rStyle w:val="Marquedecommentaire"/>
        </w:rPr>
        <w:annotationRef/>
      </w:r>
      <w:r>
        <w:t>Article R.414-16 du Code de justice administrative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618A44" w15:done="0"/>
  <w15:commentEx w15:paraId="4A5DA3EA" w15:done="0"/>
  <w15:commentEx w15:paraId="2ADDDAF5" w15:done="0"/>
  <w15:commentEx w15:paraId="2921EE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18A44" w16cid:durableId="27628390"/>
  <w16cid:commentId w16cid:paraId="4A5DA3EA" w16cid:durableId="27628391"/>
  <w16cid:commentId w16cid:paraId="2ADDDAF5" w16cid:durableId="27628392"/>
  <w16cid:commentId w16cid:paraId="2921EED1" w16cid:durableId="27628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DAB8" w14:textId="77777777" w:rsidR="000E5CC7" w:rsidRDefault="000E5CC7" w:rsidP="00617C71">
      <w:pPr>
        <w:spacing w:after="0" w:line="240" w:lineRule="auto"/>
      </w:pPr>
      <w:r>
        <w:separator/>
      </w:r>
    </w:p>
  </w:endnote>
  <w:endnote w:type="continuationSeparator" w:id="0">
    <w:p w14:paraId="3328C20F" w14:textId="77777777" w:rsidR="000E5CC7" w:rsidRDefault="000E5CC7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yala" w:hAnsi="Nyala"/>
      </w:rPr>
      <w:id w:val="549960198"/>
      <w:docPartObj>
        <w:docPartGallery w:val="Page Numbers (Bottom of Page)"/>
        <w:docPartUnique/>
      </w:docPartObj>
    </w:sdtPr>
    <w:sdtEndPr/>
    <w:sdtContent>
      <w:p w14:paraId="35ACBCCB" w14:textId="56F9BF34" w:rsidR="0077240B" w:rsidRDefault="0077240B" w:rsidP="0077240B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629119F" wp14:editId="4A72F0AA">
              <wp:simplePos x="0" y="0"/>
              <wp:positionH relativeFrom="column">
                <wp:posOffset>-893445</wp:posOffset>
              </wp:positionH>
              <wp:positionV relativeFrom="paragraph">
                <wp:posOffset>-48781</wp:posOffset>
              </wp:positionV>
              <wp:extent cx="7549515" cy="808355"/>
              <wp:effectExtent l="0" t="0" r="0" b="4445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9515" cy="808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ED38F1D" w14:textId="58936467" w:rsidR="00870610" w:rsidRPr="00E55D7D" w:rsidRDefault="00CA50C7">
        <w:pPr>
          <w:pStyle w:val="Pieddepage"/>
          <w:rPr>
            <w:rFonts w:ascii="Nyala" w:hAnsi="Nyal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AFB8" w14:textId="77777777" w:rsidR="000E5CC7" w:rsidRDefault="000E5CC7" w:rsidP="00617C71">
      <w:pPr>
        <w:spacing w:after="0" w:line="240" w:lineRule="auto"/>
      </w:pPr>
      <w:r>
        <w:separator/>
      </w:r>
    </w:p>
  </w:footnote>
  <w:footnote w:type="continuationSeparator" w:id="0">
    <w:p w14:paraId="460FBBA4" w14:textId="77777777" w:rsidR="000E5CC7" w:rsidRDefault="000E5CC7" w:rsidP="00617C71">
      <w:pPr>
        <w:spacing w:after="0" w:line="240" w:lineRule="auto"/>
      </w:pPr>
      <w:r>
        <w:continuationSeparator/>
      </w:r>
    </w:p>
  </w:footnote>
  <w:footnote w:id="1">
    <w:p w14:paraId="3241AF9A" w14:textId="0696B786" w:rsidR="00811C94" w:rsidRPr="00ED79F3" w:rsidRDefault="00811C94" w:rsidP="00ED79F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>d’Orléans</w:t>
      </w:r>
      <w:r w:rsidRPr="00ED79F3">
        <w:rPr>
          <w:rStyle w:val="Marquedecommentaire"/>
          <w:rFonts w:ascii="Ebrima" w:hAnsi="Ebrima"/>
          <w:i/>
          <w:iCs/>
          <w:sz w:val="18"/>
          <w:szCs w:val="18"/>
        </w:rPr>
        <w:annotationRef/>
      </w:r>
      <w:r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>, situé 28 rue de la Bretonnerie, 45057 Orléans</w:t>
      </w:r>
      <w:r w:rsidR="005B0566"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 xml:space="preserve"> ; de Limoges </w:t>
      </w:r>
      <w:r w:rsidR="005B0566" w:rsidRPr="00ED79F3">
        <w:rPr>
          <w:rStyle w:val="lrzxr"/>
          <w:rFonts w:ascii="Ebrima" w:hAnsi="Ebrima"/>
          <w:i/>
          <w:iCs/>
          <w:sz w:val="18"/>
          <w:szCs w:val="18"/>
        </w:rPr>
        <w:t>1 Cours Vergniaud, 87000 Limoges</w:t>
      </w:r>
    </w:p>
  </w:footnote>
  <w:footnote w:id="2">
    <w:p w14:paraId="7E1BDEE9" w14:textId="77777777" w:rsidR="006F3FFC" w:rsidRPr="00ED79F3" w:rsidRDefault="006F3FFC" w:rsidP="00ED79F3">
      <w:pPr>
        <w:spacing w:after="0" w:line="240" w:lineRule="auto"/>
        <w:jc w:val="both"/>
        <w:rPr>
          <w:rFonts w:ascii="Ebrima" w:hAnsi="Ebrima" w:cs="MV Boli"/>
          <w:i/>
          <w:iCs/>
          <w:sz w:val="18"/>
          <w:szCs w:val="18"/>
        </w:rPr>
      </w:pP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Fonts w:ascii="Ebrima" w:hAnsi="Ebrima" w:cs="MV Boli"/>
          <w:i/>
          <w:iCs/>
          <w:sz w:val="18"/>
          <w:szCs w:val="18"/>
        </w:rPr>
        <w:t>Article L.212-1 du Code des relations entre le public et l’administration :« Toute décision prise par une administration comporte la signature de son auteur ainsi que la mention, en caractères lisibles, du prénom, du nom et de la qualité de celui-ci. »</w:t>
      </w:r>
    </w:p>
    <w:p w14:paraId="45C1C67C" w14:textId="2DC1C7D4" w:rsidR="006F3FFC" w:rsidRDefault="006F3FF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94" w:type="dxa"/>
      <w:tblInd w:w="-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77240B" w14:paraId="581FBE1A" w14:textId="77777777" w:rsidTr="0077240B">
      <w:tc>
        <w:tcPr>
          <w:tcW w:w="5228" w:type="dxa"/>
          <w:vAlign w:val="center"/>
        </w:tcPr>
        <w:p w14:paraId="563FF9A8" w14:textId="77777777" w:rsidR="0077240B" w:rsidRDefault="0077240B" w:rsidP="0077240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54CCE08F" wp14:editId="52CFA41E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2D7E865" wp14:editId="2FFB27D6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6F5983BC" w14:textId="77777777" w:rsidR="0077240B" w:rsidRPr="00A8517A" w:rsidRDefault="0077240B" w:rsidP="0077240B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439313C6" w14:textId="77777777" w:rsidR="0077240B" w:rsidRDefault="00772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EE0623"/>
    <w:multiLevelType w:val="hybridMultilevel"/>
    <w:tmpl w:val="5E568764"/>
    <w:lvl w:ilvl="0" w:tplc="E51E65A2">
      <w:numFmt w:val="bullet"/>
      <w:lvlText w:val="-"/>
      <w:lvlJc w:val="left"/>
      <w:pPr>
        <w:ind w:left="720" w:hanging="360"/>
      </w:pPr>
      <w:rPr>
        <w:rFonts w:ascii="Ebrima" w:eastAsiaTheme="minorHAnsi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0D7"/>
    <w:multiLevelType w:val="hybridMultilevel"/>
    <w:tmpl w:val="ACD86720"/>
    <w:lvl w:ilvl="0" w:tplc="0E10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51565">
    <w:abstractNumId w:val="6"/>
  </w:num>
  <w:num w:numId="2" w16cid:durableId="1848329625">
    <w:abstractNumId w:val="7"/>
  </w:num>
  <w:num w:numId="3" w16cid:durableId="1676572580">
    <w:abstractNumId w:val="2"/>
  </w:num>
  <w:num w:numId="4" w16cid:durableId="382027656">
    <w:abstractNumId w:val="5"/>
  </w:num>
  <w:num w:numId="5" w16cid:durableId="362707509">
    <w:abstractNumId w:val="3"/>
  </w:num>
  <w:num w:numId="6" w16cid:durableId="687409097">
    <w:abstractNumId w:val="0"/>
  </w:num>
  <w:num w:numId="7" w16cid:durableId="1893809926">
    <w:abstractNumId w:val="8"/>
  </w:num>
  <w:num w:numId="8" w16cid:durableId="1720007495">
    <w:abstractNumId w:val="4"/>
  </w:num>
  <w:num w:numId="9" w16cid:durableId="1106728661">
    <w:abstractNumId w:val="9"/>
  </w:num>
  <w:num w:numId="10" w16cid:durableId="7192857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22D40"/>
    <w:rsid w:val="0002416D"/>
    <w:rsid w:val="00060264"/>
    <w:rsid w:val="0006114E"/>
    <w:rsid w:val="00061A36"/>
    <w:rsid w:val="000863F2"/>
    <w:rsid w:val="000B3EBC"/>
    <w:rsid w:val="000D2812"/>
    <w:rsid w:val="000E5CC7"/>
    <w:rsid w:val="00102604"/>
    <w:rsid w:val="0011459C"/>
    <w:rsid w:val="00115B6C"/>
    <w:rsid w:val="00117396"/>
    <w:rsid w:val="001422F5"/>
    <w:rsid w:val="00151AD5"/>
    <w:rsid w:val="001672DC"/>
    <w:rsid w:val="001810AF"/>
    <w:rsid w:val="00194A47"/>
    <w:rsid w:val="001D3783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A3FE8"/>
    <w:rsid w:val="003C65FF"/>
    <w:rsid w:val="00400511"/>
    <w:rsid w:val="00436B57"/>
    <w:rsid w:val="0043740E"/>
    <w:rsid w:val="00453030"/>
    <w:rsid w:val="00456C0A"/>
    <w:rsid w:val="00466F1C"/>
    <w:rsid w:val="00483E5F"/>
    <w:rsid w:val="00487A3F"/>
    <w:rsid w:val="004A585D"/>
    <w:rsid w:val="004E4154"/>
    <w:rsid w:val="004F09E1"/>
    <w:rsid w:val="00514323"/>
    <w:rsid w:val="005168BC"/>
    <w:rsid w:val="00530589"/>
    <w:rsid w:val="00544E64"/>
    <w:rsid w:val="00574E83"/>
    <w:rsid w:val="0058158E"/>
    <w:rsid w:val="00596B69"/>
    <w:rsid w:val="005B0566"/>
    <w:rsid w:val="005B0A62"/>
    <w:rsid w:val="005B1777"/>
    <w:rsid w:val="005B17A6"/>
    <w:rsid w:val="005F3A77"/>
    <w:rsid w:val="005F4FDE"/>
    <w:rsid w:val="00612417"/>
    <w:rsid w:val="006129A4"/>
    <w:rsid w:val="00617C71"/>
    <w:rsid w:val="006253D7"/>
    <w:rsid w:val="00626086"/>
    <w:rsid w:val="006467AF"/>
    <w:rsid w:val="0066103A"/>
    <w:rsid w:val="00662FE7"/>
    <w:rsid w:val="006667E7"/>
    <w:rsid w:val="006710C0"/>
    <w:rsid w:val="00684D52"/>
    <w:rsid w:val="006A7AF3"/>
    <w:rsid w:val="006C29A8"/>
    <w:rsid w:val="006D5B3F"/>
    <w:rsid w:val="006F3FFC"/>
    <w:rsid w:val="006F591D"/>
    <w:rsid w:val="00742F60"/>
    <w:rsid w:val="0075449E"/>
    <w:rsid w:val="00765842"/>
    <w:rsid w:val="0076767F"/>
    <w:rsid w:val="0077240B"/>
    <w:rsid w:val="007742DA"/>
    <w:rsid w:val="007E6B3C"/>
    <w:rsid w:val="007F2A1C"/>
    <w:rsid w:val="008025A7"/>
    <w:rsid w:val="00811C94"/>
    <w:rsid w:val="008213E2"/>
    <w:rsid w:val="0083452F"/>
    <w:rsid w:val="00847A57"/>
    <w:rsid w:val="0086146E"/>
    <w:rsid w:val="00870610"/>
    <w:rsid w:val="00880727"/>
    <w:rsid w:val="0088697E"/>
    <w:rsid w:val="008B1B84"/>
    <w:rsid w:val="008F4925"/>
    <w:rsid w:val="00904C6A"/>
    <w:rsid w:val="00915F1C"/>
    <w:rsid w:val="00921E06"/>
    <w:rsid w:val="00922476"/>
    <w:rsid w:val="00942BC5"/>
    <w:rsid w:val="009472DF"/>
    <w:rsid w:val="009852C8"/>
    <w:rsid w:val="009871F6"/>
    <w:rsid w:val="009A56F6"/>
    <w:rsid w:val="009B1A8A"/>
    <w:rsid w:val="009D734B"/>
    <w:rsid w:val="009F3469"/>
    <w:rsid w:val="009F6B80"/>
    <w:rsid w:val="00A6475C"/>
    <w:rsid w:val="00A67E55"/>
    <w:rsid w:val="00A750FB"/>
    <w:rsid w:val="00A90639"/>
    <w:rsid w:val="00AD1513"/>
    <w:rsid w:val="00AD2D0B"/>
    <w:rsid w:val="00AD7A8C"/>
    <w:rsid w:val="00AE18B4"/>
    <w:rsid w:val="00B236DD"/>
    <w:rsid w:val="00B7144A"/>
    <w:rsid w:val="00B81228"/>
    <w:rsid w:val="00B8179E"/>
    <w:rsid w:val="00B83E62"/>
    <w:rsid w:val="00BC3735"/>
    <w:rsid w:val="00BE0AAC"/>
    <w:rsid w:val="00C124C6"/>
    <w:rsid w:val="00C25216"/>
    <w:rsid w:val="00C3776E"/>
    <w:rsid w:val="00C41EF0"/>
    <w:rsid w:val="00C43876"/>
    <w:rsid w:val="00C507A1"/>
    <w:rsid w:val="00C71CF2"/>
    <w:rsid w:val="00C87016"/>
    <w:rsid w:val="00C93B58"/>
    <w:rsid w:val="00CA01B1"/>
    <w:rsid w:val="00CA50C7"/>
    <w:rsid w:val="00CB0C4A"/>
    <w:rsid w:val="00CE59ED"/>
    <w:rsid w:val="00D013DC"/>
    <w:rsid w:val="00D30D25"/>
    <w:rsid w:val="00D340A1"/>
    <w:rsid w:val="00D47CF6"/>
    <w:rsid w:val="00D51405"/>
    <w:rsid w:val="00D57DA0"/>
    <w:rsid w:val="00D7716D"/>
    <w:rsid w:val="00DA678A"/>
    <w:rsid w:val="00DB0859"/>
    <w:rsid w:val="00DB1FD6"/>
    <w:rsid w:val="00DD388A"/>
    <w:rsid w:val="00DD6EC2"/>
    <w:rsid w:val="00DF08BA"/>
    <w:rsid w:val="00DF5BCD"/>
    <w:rsid w:val="00E07CF7"/>
    <w:rsid w:val="00E10BF8"/>
    <w:rsid w:val="00E147A6"/>
    <w:rsid w:val="00E150CF"/>
    <w:rsid w:val="00E169C5"/>
    <w:rsid w:val="00E27CCC"/>
    <w:rsid w:val="00E30BEA"/>
    <w:rsid w:val="00E333B4"/>
    <w:rsid w:val="00E51E89"/>
    <w:rsid w:val="00E55D7D"/>
    <w:rsid w:val="00E86FE7"/>
    <w:rsid w:val="00E901C1"/>
    <w:rsid w:val="00E90E57"/>
    <w:rsid w:val="00E97E53"/>
    <w:rsid w:val="00EB7DA0"/>
    <w:rsid w:val="00ED79F3"/>
    <w:rsid w:val="00EF6BDE"/>
    <w:rsid w:val="00F17B47"/>
    <w:rsid w:val="00F56367"/>
    <w:rsid w:val="00F7072D"/>
    <w:rsid w:val="00F75AC6"/>
    <w:rsid w:val="00F95EAB"/>
    <w:rsid w:val="00F96B57"/>
    <w:rsid w:val="00FA027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Default">
    <w:name w:val="Default"/>
    <w:rsid w:val="00AD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3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840C-551C-499D-878A-025206E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21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Laurent GOUGEON</cp:lastModifiedBy>
  <cp:revision>5</cp:revision>
  <cp:lastPrinted>2018-07-19T10:21:00Z</cp:lastPrinted>
  <dcterms:created xsi:type="dcterms:W3CDTF">2023-01-06T10:26:00Z</dcterms:created>
  <dcterms:modified xsi:type="dcterms:W3CDTF">2023-03-29T16:13:00Z</dcterms:modified>
</cp:coreProperties>
</file>