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2BB7EAE" w14:textId="3BAB50CB" w:rsidR="00AC574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F30DE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maintien en </w:t>
      </w:r>
      <w:r w:rsidR="00AC574D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disponibilité </w:t>
      </w:r>
      <w:r w:rsidR="004E5672">
        <w:rPr>
          <w:rFonts w:ascii="Ebrima" w:hAnsi="Ebrima"/>
          <w:b/>
          <w:bCs/>
          <w:i/>
          <w:color w:val="000000" w:themeColor="text1"/>
          <w:sz w:val="28"/>
          <w:szCs w:val="28"/>
        </w:rPr>
        <w:t>sur demande</w:t>
      </w:r>
    </w:p>
    <w:p w14:paraId="50682B06" w14:textId="0DF7959B" w:rsidR="00BA74E6" w:rsidRPr="00F2481D" w:rsidRDefault="00AC574D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suite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à une demande de réintégration anticipée</w:t>
      </w:r>
      <w:r w:rsidR="00F30DE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186B97DF" w14:textId="77777777" w:rsidR="004E5672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4E567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maintien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en disponibilité </w:t>
      </w:r>
      <w:r w:rsidR="004E567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sur demande </w:t>
      </w:r>
    </w:p>
    <w:p w14:paraId="69BA44DE" w14:textId="72AE04E0" w:rsidR="002F6A36" w:rsidRPr="00137D8F" w:rsidRDefault="004E5672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suite</w:t>
      </w:r>
      <w:proofErr w:type="gramEnd"/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à une demande de réintégration anticipée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0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C3FCA74" w14:textId="2A763F2D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lastRenderedPageBreak/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plaçant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en position de disponibilité, </w:t>
      </w: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d’office ou de droit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 xml:space="preserve">pour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(motif de la disponibilité)</w:t>
      </w:r>
      <w:r w:rsidRPr="00EE6461">
        <w:rPr>
          <w:rFonts w:ascii="Ebrima" w:hAnsi="Ebrima"/>
          <w:bCs/>
          <w:sz w:val="20"/>
          <w:szCs w:val="20"/>
        </w:rPr>
        <w:t xml:space="preserve"> à compter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 w:rsidRPr="00EE6461">
        <w:rPr>
          <w:rFonts w:ascii="Ebrima" w:hAnsi="Ebrima"/>
          <w:bCs/>
          <w:sz w:val="20"/>
          <w:szCs w:val="20"/>
        </w:rPr>
        <w:t xml:space="preserve"> 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p w14:paraId="6F1633ED" w14:textId="015DA615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sz w:val="20"/>
          <w:szCs w:val="20"/>
        </w:rPr>
        <w:t xml:space="preserve"> Vu l’arrêté ou les arrêtés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sz w:val="20"/>
          <w:szCs w:val="20"/>
        </w:rPr>
        <w:t xml:space="preserve">en date du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de renouvellement</w:t>
      </w:r>
    </w:p>
    <w:p w14:paraId="4BBBAB0F" w14:textId="77777777" w:rsidR="00EE6461" w:rsidRP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52C5FC3" w14:textId="39B4EDE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tableau des effectifs,</w:t>
      </w:r>
    </w:p>
    <w:p w14:paraId="3A33635B" w14:textId="77777777" w:rsidR="002024FC" w:rsidRP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9E7C184" w14:textId="6854F8B9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sz w:val="20"/>
          <w:szCs w:val="20"/>
        </w:rPr>
        <w:t>en date du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 w:rsidRPr="00EE6461"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 xml:space="preserve">fixant la dernière situation de </w:t>
      </w:r>
      <w:r w:rsidR="002024FC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2024FC">
        <w:rPr>
          <w:rFonts w:ascii="Ebrima" w:hAnsi="Ebrima"/>
          <w:bCs/>
          <w:sz w:val="20"/>
          <w:szCs w:val="20"/>
        </w:rPr>
        <w:t xml:space="preserve">,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(grade), au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(n°)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échelon, indice brut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indice majoré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>, avec une ancienneté de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4EBC7140" w14:textId="77777777" w:rsidR="00B02033" w:rsidRDefault="00B02033" w:rsidP="00B02033">
      <w:pPr>
        <w:pStyle w:val="loose"/>
        <w:spacing w:before="0" w:beforeAutospacing="0" w:after="0" w:afterAutospacing="0"/>
        <w:rPr>
          <w:rFonts w:ascii="Ebrima" w:hAnsi="Ebrima"/>
          <w:bCs/>
          <w:sz w:val="20"/>
          <w:szCs w:val="20"/>
        </w:rPr>
      </w:pPr>
    </w:p>
    <w:p w14:paraId="4AF7DFFC" w14:textId="258AABDC" w:rsidR="00EE6461" w:rsidRPr="00EE6461" w:rsidRDefault="00B02033" w:rsidP="00B0203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Vu la demande 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sollicitant </w:t>
      </w:r>
      <w:r>
        <w:rPr>
          <w:rFonts w:ascii="Ebrima" w:hAnsi="Ebrima"/>
          <w:bCs/>
          <w:sz w:val="20"/>
          <w:szCs w:val="20"/>
        </w:rPr>
        <w:t>s</w:t>
      </w:r>
      <w:r w:rsidRPr="00B02033">
        <w:rPr>
          <w:rFonts w:ascii="Ebrima" w:hAnsi="Ebrima"/>
          <w:bCs/>
          <w:sz w:val="20"/>
          <w:szCs w:val="20"/>
        </w:rPr>
        <w:t xml:space="preserve">a réintégration </w:t>
      </w:r>
      <w:r w:rsidR="00D34B4D">
        <w:rPr>
          <w:rFonts w:ascii="Ebrima" w:hAnsi="Ebrima"/>
          <w:bCs/>
          <w:sz w:val="20"/>
          <w:szCs w:val="20"/>
        </w:rPr>
        <w:t xml:space="preserve">anticipée </w:t>
      </w:r>
      <w:r w:rsidRPr="00B02033">
        <w:rPr>
          <w:rFonts w:ascii="Ebrima" w:hAnsi="Ebrima"/>
          <w:bCs/>
          <w:sz w:val="20"/>
          <w:szCs w:val="20"/>
        </w:rPr>
        <w:t xml:space="preserve">à </w:t>
      </w:r>
      <w:r w:rsidR="00EE6461" w:rsidRPr="00EE6461">
        <w:rPr>
          <w:rFonts w:ascii="Ebrima" w:hAnsi="Ebrima"/>
          <w:bCs/>
          <w:sz w:val="20"/>
          <w:szCs w:val="20"/>
        </w:rPr>
        <w:t>compter du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(date)</w:t>
      </w:r>
      <w:r w:rsidR="00EE6461" w:rsidRPr="00EE6461">
        <w:rPr>
          <w:rFonts w:ascii="Ebrima" w:hAnsi="Ebrima"/>
          <w:bCs/>
          <w:sz w:val="20"/>
          <w:szCs w:val="20"/>
        </w:rPr>
        <w:t>,</w:t>
      </w:r>
    </w:p>
    <w:p w14:paraId="679831BB" w14:textId="77777777" w:rsidR="002024FC" w:rsidRDefault="002024FC" w:rsidP="00B0203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0FF2B2C" w14:textId="7777777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certificat médical attestant l’aptitude physique à l’emploi,</w:t>
      </w:r>
    </w:p>
    <w:p w14:paraId="54B8C69F" w14:textId="77777777" w:rsidR="002024FC" w:rsidRP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1B64674" w14:textId="77777777" w:rsidR="00962F89" w:rsidRDefault="00EE6461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Considérant que </w:t>
      </w:r>
      <w:r w:rsidR="00962F89">
        <w:rPr>
          <w:rFonts w:ascii="Ebrima" w:hAnsi="Ebrima"/>
          <w:bCs/>
          <w:sz w:val="20"/>
          <w:szCs w:val="20"/>
        </w:rPr>
        <w:t xml:space="preserve">l’agent </w:t>
      </w:r>
      <w:r w:rsidRPr="00EE6461">
        <w:rPr>
          <w:rFonts w:ascii="Ebrima" w:hAnsi="Ebrima"/>
          <w:bCs/>
          <w:sz w:val="20"/>
          <w:szCs w:val="20"/>
        </w:rPr>
        <w:t xml:space="preserve">est placé en disponibilité depuis le </w:t>
      </w:r>
      <w:r w:rsidR="00962F89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962F89">
        <w:rPr>
          <w:rFonts w:ascii="Ebrima" w:hAnsi="Ebrima"/>
          <w:bCs/>
          <w:sz w:val="20"/>
          <w:szCs w:val="20"/>
        </w:rPr>
        <w:t xml:space="preserve"> </w:t>
      </w:r>
      <w:r w:rsidR="00962F89" w:rsidRPr="002024FC">
        <w:rPr>
          <w:rFonts w:ascii="Ebrima" w:hAnsi="Ebrima"/>
          <w:bCs/>
          <w:i/>
          <w:sz w:val="20"/>
          <w:szCs w:val="20"/>
        </w:rPr>
        <w:t>(date)</w:t>
      </w:r>
      <w:r w:rsidR="00962F89" w:rsidRPr="00EE6461">
        <w:rPr>
          <w:rFonts w:ascii="Ebrima" w:hAnsi="Ebrima"/>
          <w:bCs/>
          <w:sz w:val="20"/>
          <w:szCs w:val="20"/>
        </w:rPr>
        <w:t>,</w:t>
      </w:r>
    </w:p>
    <w:p w14:paraId="68B996B9" w14:textId="77777777" w:rsidR="00962F89" w:rsidRPr="00EE6461" w:rsidRDefault="00962F89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75881F8" w14:textId="2C00B532" w:rsidR="00276F29" w:rsidRPr="00276F29" w:rsidRDefault="00276F29" w:rsidP="00276F2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276F29">
        <w:rPr>
          <w:rFonts w:ascii="Ebrima" w:hAnsi="Ebrima"/>
          <w:bCs/>
          <w:sz w:val="20"/>
          <w:szCs w:val="20"/>
        </w:rPr>
        <w:t xml:space="preserve">Considérant qu’aucun emploi correspondant au grade de </w:t>
      </w:r>
      <w:r w:rsidRPr="00276F2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76F29">
        <w:rPr>
          <w:rFonts w:ascii="Ebrima" w:hAnsi="Ebrima"/>
          <w:bCs/>
          <w:i/>
          <w:sz w:val="20"/>
          <w:szCs w:val="20"/>
        </w:rPr>
        <w:t>(dénomination du grade de l’agent</w:t>
      </w:r>
      <w:r>
        <w:rPr>
          <w:rFonts w:ascii="Ebrima" w:hAnsi="Ebrima"/>
          <w:bCs/>
          <w:sz w:val="20"/>
          <w:szCs w:val="20"/>
        </w:rPr>
        <w:t xml:space="preserve">) </w:t>
      </w:r>
      <w:r w:rsidRPr="00276F29">
        <w:rPr>
          <w:rFonts w:ascii="Ebrima" w:hAnsi="Ebrima"/>
          <w:bCs/>
          <w:sz w:val="20"/>
          <w:szCs w:val="20"/>
        </w:rPr>
        <w:t>n’est vacant</w:t>
      </w:r>
    </w:p>
    <w:p w14:paraId="16CB2CEE" w14:textId="77777777" w:rsidR="00EE6461" w:rsidRPr="00B43257" w:rsidRDefault="00EE646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C7B44D8" w14:textId="2FAC56CD" w:rsidR="004E5672" w:rsidRPr="00CC42E6" w:rsidRDefault="00CC42E6" w:rsidP="004E5672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>est</w:t>
      </w:r>
      <w:r w:rsidR="00962F89">
        <w:rPr>
          <w:rFonts w:ascii="Ebrima" w:hAnsi="Ebrima"/>
          <w:sz w:val="20"/>
          <w:szCs w:val="20"/>
        </w:rPr>
        <w:t xml:space="preserve"> </w:t>
      </w:r>
      <w:r w:rsidR="00276F29">
        <w:rPr>
          <w:rFonts w:ascii="Ebrima" w:hAnsi="Ebrima"/>
          <w:sz w:val="20"/>
          <w:szCs w:val="20"/>
        </w:rPr>
        <w:t>maintenu</w:t>
      </w:r>
      <w:r w:rsidR="00962F89">
        <w:rPr>
          <w:rFonts w:ascii="Ebrima" w:hAnsi="Ebrima"/>
          <w:sz w:val="20"/>
          <w:szCs w:val="20"/>
        </w:rPr>
        <w:t>(e)</w:t>
      </w:r>
      <w:r w:rsidR="00276F29">
        <w:rPr>
          <w:rFonts w:ascii="Ebrima" w:hAnsi="Ebrima"/>
          <w:sz w:val="20"/>
          <w:szCs w:val="20"/>
        </w:rPr>
        <w:t xml:space="preserve"> en </w:t>
      </w:r>
      <w:r w:rsidR="00D34B4D">
        <w:rPr>
          <w:rFonts w:ascii="Ebrima" w:hAnsi="Ebrima"/>
          <w:sz w:val="20"/>
          <w:szCs w:val="20"/>
        </w:rPr>
        <w:t>position de disponibilité</w:t>
      </w:r>
      <w:r w:rsidR="004E5672">
        <w:rPr>
          <w:rFonts w:ascii="Ebrima" w:hAnsi="Ebrima"/>
          <w:sz w:val="20"/>
          <w:szCs w:val="20"/>
        </w:rPr>
        <w:t xml:space="preserve"> </w:t>
      </w:r>
      <w:r w:rsidR="004E5672">
        <w:rPr>
          <w:rFonts w:ascii="Ebrima" w:hAnsi="Ebrima"/>
          <w:bCs/>
          <w:sz w:val="20"/>
          <w:szCs w:val="20"/>
        </w:rPr>
        <w:t xml:space="preserve">jusqu’à </w:t>
      </w:r>
      <w:r w:rsidR="004E5672" w:rsidRPr="00D34B4D">
        <w:rPr>
          <w:rFonts w:ascii="Ebrima" w:hAnsi="Ebrima" w:cs="Arial"/>
          <w:color w:val="000000" w:themeColor="text1"/>
          <w:sz w:val="20"/>
          <w:szCs w:val="20"/>
        </w:rPr>
        <w:t xml:space="preserve">ce qu’un poste lui soit proposé dans les conditions </w:t>
      </w:r>
      <w:r w:rsidR="002669C3">
        <w:rPr>
          <w:rFonts w:ascii="Ebrima" w:hAnsi="Ebrima" w:cs="Arial"/>
          <w:color w:val="000000" w:themeColor="text1"/>
          <w:sz w:val="20"/>
          <w:szCs w:val="20"/>
        </w:rPr>
        <w:t xml:space="preserve">de l’article 26 alinéa 3 du décret n°86-68 du 13 janvier 1986 et </w:t>
      </w:r>
      <w:r w:rsidR="004E5672" w:rsidRPr="00D34B4D">
        <w:rPr>
          <w:rFonts w:ascii="Ebrima" w:hAnsi="Ebrima" w:cs="Arial"/>
          <w:color w:val="000000" w:themeColor="text1"/>
          <w:sz w:val="20"/>
          <w:szCs w:val="20"/>
        </w:rPr>
        <w:t xml:space="preserve">de l’article 97 de la loi </w:t>
      </w:r>
      <w:r w:rsidR="004E5672">
        <w:rPr>
          <w:rFonts w:ascii="Ebrima" w:hAnsi="Ebrima" w:cs="Arial"/>
          <w:color w:val="000000" w:themeColor="text1"/>
          <w:sz w:val="20"/>
          <w:szCs w:val="20"/>
        </w:rPr>
        <w:t xml:space="preserve">n°84-53 </w:t>
      </w:r>
      <w:r w:rsidR="004E5672" w:rsidRPr="00D34B4D">
        <w:rPr>
          <w:rFonts w:ascii="Ebrima" w:hAnsi="Ebrima" w:cs="Arial"/>
          <w:color w:val="000000" w:themeColor="text1"/>
          <w:sz w:val="20"/>
          <w:szCs w:val="20"/>
        </w:rPr>
        <w:t>du 26 janvier 1984</w:t>
      </w:r>
      <w:r w:rsidR="004E5672">
        <w:rPr>
          <w:rFonts w:ascii="Ebrima" w:hAnsi="Ebrima"/>
          <w:bCs/>
          <w:sz w:val="20"/>
          <w:szCs w:val="20"/>
        </w:rPr>
        <w:t>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2F37076F" w14:textId="77777777" w:rsidR="00AC5848" w:rsidRDefault="00AC5848" w:rsidP="00AC584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E898C88" w14:textId="77777777" w:rsidR="004E5672" w:rsidRDefault="004E5672" w:rsidP="004E5672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2DE13E36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51C5A63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Toutefois, si pendant cette période,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BC4475B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3F23B29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0ED46A37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5FB7D0D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1BF910A0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076E4F1" w14:textId="77777777" w:rsidR="00564672" w:rsidRDefault="00564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C3995E3" w14:textId="77777777" w:rsidR="00564672" w:rsidRDefault="00564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8382956" w14:textId="77777777" w:rsidR="00564672" w:rsidRDefault="00564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D96C7FF" w14:textId="77777777" w:rsidR="00564672" w:rsidRDefault="00564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C834FF0" w14:textId="77777777" w:rsidR="00564672" w:rsidRDefault="00564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CFF86BE" w14:textId="2350395F" w:rsidR="004E5672" w:rsidRDefault="004E5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bookmarkStart w:id="3" w:name="_GoBack"/>
      <w:bookmarkEnd w:id="3"/>
      <w:r w:rsidRPr="00CC42E6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1F2ABE81" w14:textId="77777777" w:rsidR="00564672" w:rsidRPr="00CC42E6" w:rsidRDefault="00564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F9D5373" w14:textId="77777777" w:rsidR="004E5672" w:rsidRDefault="004E5672" w:rsidP="004E5672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6E040E"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’autorité territoriale, deux mois avant le début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de cette activité. Le silence gardé par l’autorité territoriale pendant ce délai 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2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7B5C535" w14:textId="5854D3CE" w:rsidR="004E5672" w:rsidRPr="004E5672" w:rsidRDefault="004E5672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4E5672">
        <w:rPr>
          <w:rFonts w:ascii="Ebrima" w:hAnsi="Ebrima"/>
          <w:b/>
          <w:bCs/>
          <w:sz w:val="20"/>
          <w:szCs w:val="20"/>
        </w:rPr>
        <w:t>Article 4 :</w:t>
      </w:r>
    </w:p>
    <w:p w14:paraId="494E6CCA" w14:textId="77777777" w:rsidR="004E5672" w:rsidRDefault="004E5672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09DA0B5" w14:textId="308D6C83" w:rsidR="00D34B4D" w:rsidRPr="00441F35" w:rsidRDefault="00D34B4D" w:rsidP="00441F3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Le Centre de Gestion compétent ou le C.N.F.P.T. sera 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>informé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 de la présente décision relative au maintien en disponibilité de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 xml:space="preserve"> l’agent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, afin qu’il propose pour sa part tout emploi vacant correspondant à son grade, 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>ou les possibilités de reclassement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5AC730DA" w14:textId="77777777" w:rsidR="00B02033" w:rsidRDefault="00B02033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9D04CA9" w14:textId="6635C792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4E5672">
        <w:rPr>
          <w:rFonts w:ascii="Ebrima" w:hAnsi="Ebrima"/>
          <w:b/>
          <w:bCs/>
          <w:sz w:val="20"/>
          <w:szCs w:val="20"/>
        </w:rPr>
        <w:t>5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FC9F8C4" w14:textId="77777777" w:rsidR="00D34B4D" w:rsidRPr="004E5672" w:rsidRDefault="00D34B4D" w:rsidP="004E5672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4E5672">
        <w:rPr>
          <w:rFonts w:ascii="Ebrima" w:hAnsi="Ebrima" w:cs="Arial"/>
          <w:color w:val="000000" w:themeColor="text1"/>
          <w:sz w:val="20"/>
          <w:szCs w:val="20"/>
        </w:rPr>
        <w:t>Conformément au dispositif du sixième alinéa in fine de l’article 72 de la loi du 26 janvier 1984, et si la disponibilité n’a pas excédé trois années, le droit à réintégration s'exerce à l'une des trois premières vacances correspondant à son grade.</w:t>
      </w:r>
    </w:p>
    <w:p w14:paraId="18FDEE6D" w14:textId="77777777" w:rsidR="004E5672" w:rsidRPr="004E5672" w:rsidRDefault="004E5672" w:rsidP="004E5672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9C6547" w14:textId="1B7C9458" w:rsidR="00D34B4D" w:rsidRPr="004E5672" w:rsidRDefault="00D34B4D" w:rsidP="004E5672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4E5672">
        <w:rPr>
          <w:rFonts w:ascii="Ebrima" w:hAnsi="Ebrima" w:cs="Arial"/>
          <w:color w:val="000000" w:themeColor="text1"/>
          <w:sz w:val="20"/>
          <w:szCs w:val="20"/>
        </w:rPr>
        <w:t xml:space="preserve">Si la disponibilité a excédé trois années, le droit à réintégration de </w:t>
      </w:r>
      <w:r w:rsidR="004E5672"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4E5672">
        <w:rPr>
          <w:rFonts w:ascii="Ebrima" w:hAnsi="Ebrima" w:cs="Arial"/>
          <w:color w:val="000000" w:themeColor="text1"/>
          <w:sz w:val="20"/>
          <w:szCs w:val="20"/>
        </w:rPr>
        <w:t xml:space="preserve"> s’exerce en fonction des vacances correspondant à son grade qui se produisent, de façon à ce que l’agent soit réintégré dans un délai raisonnable</w:t>
      </w:r>
    </w:p>
    <w:p w14:paraId="22C5EBF3" w14:textId="77777777" w:rsidR="00D34B4D" w:rsidRDefault="00D34B4D" w:rsidP="00D34B4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0B0988C" w14:textId="1EEA13FD" w:rsidR="004E5672" w:rsidRDefault="004E5672" w:rsidP="00D34B4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>Article 6 :</w:t>
      </w:r>
    </w:p>
    <w:p w14:paraId="150D9B8B" w14:textId="77777777" w:rsidR="004E5672" w:rsidRDefault="004E5672" w:rsidP="00D34B4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280965D2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4E5672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="00962F89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345BD1" w14:textId="46A52D8B" w:rsidR="00962F89" w:rsidRPr="00CC42E6" w:rsidRDefault="00962F89" w:rsidP="00962F89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4E5672">
        <w:rPr>
          <w:rFonts w:ascii="Ebrima" w:hAnsi="Ebrima"/>
          <w:b/>
          <w:bCs/>
          <w:sz w:val="20"/>
          <w:szCs w:val="20"/>
        </w:rPr>
        <w:t>8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9BB83" w14:textId="77777777" w:rsidR="00764ADE" w:rsidRDefault="00764ADE" w:rsidP="00617C71">
      <w:pPr>
        <w:spacing w:after="0" w:line="240" w:lineRule="auto"/>
      </w:pPr>
      <w:r>
        <w:separator/>
      </w:r>
    </w:p>
  </w:endnote>
  <w:endnote w:type="continuationSeparator" w:id="0">
    <w:p w14:paraId="40E1C635" w14:textId="77777777" w:rsidR="00764ADE" w:rsidRDefault="00764ADE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9ABA" w14:textId="77777777" w:rsidR="00764ADE" w:rsidRDefault="00764ADE" w:rsidP="00617C71">
      <w:pPr>
        <w:spacing w:after="0" w:line="240" w:lineRule="auto"/>
      </w:pPr>
      <w:r>
        <w:separator/>
      </w:r>
    </w:p>
  </w:footnote>
  <w:footnote w:type="continuationSeparator" w:id="0">
    <w:p w14:paraId="519AC4B9" w14:textId="77777777" w:rsidR="00764ADE" w:rsidRDefault="00764ADE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71973858" w14:textId="77777777" w:rsidR="004E5672" w:rsidRPr="009E406F" w:rsidRDefault="004E5672" w:rsidP="004E5672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3963"/>
    <w:rsid w:val="00060264"/>
    <w:rsid w:val="0006114E"/>
    <w:rsid w:val="00061A36"/>
    <w:rsid w:val="000863F2"/>
    <w:rsid w:val="000B3EBC"/>
    <w:rsid w:val="000D3B77"/>
    <w:rsid w:val="000F0190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024FC"/>
    <w:rsid w:val="00215D15"/>
    <w:rsid w:val="00237361"/>
    <w:rsid w:val="00244619"/>
    <w:rsid w:val="00264FDE"/>
    <w:rsid w:val="002669C3"/>
    <w:rsid w:val="00271AEC"/>
    <w:rsid w:val="00276F29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1F35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E5672"/>
    <w:rsid w:val="004F09E1"/>
    <w:rsid w:val="00514323"/>
    <w:rsid w:val="00530589"/>
    <w:rsid w:val="00552018"/>
    <w:rsid w:val="00564672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4ADE"/>
    <w:rsid w:val="00765842"/>
    <w:rsid w:val="0076767F"/>
    <w:rsid w:val="00772E53"/>
    <w:rsid w:val="0078211B"/>
    <w:rsid w:val="007A165C"/>
    <w:rsid w:val="007B0DEE"/>
    <w:rsid w:val="007E6B3C"/>
    <w:rsid w:val="007F2A1C"/>
    <w:rsid w:val="007F5F08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62F89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97A7C"/>
    <w:rsid w:val="00AA49B2"/>
    <w:rsid w:val="00AC574D"/>
    <w:rsid w:val="00AC5848"/>
    <w:rsid w:val="00AD1513"/>
    <w:rsid w:val="00AD2D0B"/>
    <w:rsid w:val="00AE18B4"/>
    <w:rsid w:val="00AE4F28"/>
    <w:rsid w:val="00AE7BCE"/>
    <w:rsid w:val="00B02033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0780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34B4D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EE6461"/>
    <w:rsid w:val="00F17B47"/>
    <w:rsid w:val="00F2481D"/>
    <w:rsid w:val="00F30DE2"/>
    <w:rsid w:val="00F56367"/>
    <w:rsid w:val="00F75AC6"/>
    <w:rsid w:val="00F966AA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paragraph" w:customStyle="1" w:styleId="VuConsidrant">
    <w:name w:val="Vu.Considérant"/>
    <w:basedOn w:val="Normal"/>
    <w:rsid w:val="00EE64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C6B6-E692-4577-9391-9750447A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51</TotalTime>
  <Pages>4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maintien en surnombre après mise en disponiblité </vt:lpstr>
    </vt:vector>
  </TitlesOfParts>
  <Manager>laurent.gougeon@cdg45.fr</Manager>
  <Company>CDG 45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maintien en surnombre après mise en disponiblité </dc:title>
  <dc:subject/>
  <dc:creator>laurent.gougeon@cdg45.fr</dc:creator>
  <cp:keywords>Modèle, arrêté, maintien, surnombre, disponibilité</cp:keywords>
  <dc:description/>
  <cp:lastModifiedBy>Laurent GOUGEON</cp:lastModifiedBy>
  <cp:revision>6</cp:revision>
  <cp:lastPrinted>2020-04-08T06:34:00Z</cp:lastPrinted>
  <dcterms:created xsi:type="dcterms:W3CDTF">2021-06-08T12:19:00Z</dcterms:created>
  <dcterms:modified xsi:type="dcterms:W3CDTF">2021-06-08T13:36:00Z</dcterms:modified>
</cp:coreProperties>
</file>