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9DACA8E" w14:textId="77777777" w:rsidR="00397A41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A97A7C">
        <w:rPr>
          <w:rFonts w:ascii="Ebrima" w:hAnsi="Ebrima"/>
          <w:b/>
          <w:bCs/>
          <w:i/>
          <w:color w:val="000000" w:themeColor="text1"/>
          <w:sz w:val="28"/>
          <w:szCs w:val="28"/>
        </w:rPr>
        <w:t>r</w:t>
      </w:r>
      <w:r w:rsidR="00397A41">
        <w:rPr>
          <w:rFonts w:ascii="Ebrima" w:hAnsi="Ebrima"/>
          <w:b/>
          <w:bCs/>
          <w:i/>
          <w:color w:val="000000" w:themeColor="text1"/>
          <w:sz w:val="28"/>
          <w:szCs w:val="28"/>
        </w:rPr>
        <w:t>adiation</w:t>
      </w:r>
      <w:r w:rsidR="00A97A7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après </w:t>
      </w:r>
      <w:r w:rsidR="00397A4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l’absence de renouvellement </w:t>
      </w:r>
    </w:p>
    <w:p w14:paraId="50682B06" w14:textId="29996BAD" w:rsidR="00BA74E6" w:rsidRPr="00F2481D" w:rsidRDefault="00397A4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la 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7776B384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397A41">
        <w:rPr>
          <w:rFonts w:ascii="Ebrima" w:hAnsi="Ebrima"/>
          <w:b/>
          <w:bCs/>
          <w:color w:val="000000" w:themeColor="text1"/>
          <w:sz w:val="24"/>
          <w:szCs w:val="24"/>
        </w:rPr>
        <w:t>radiation après l’absence de renouvellement de la</w:t>
      </w:r>
      <w:r w:rsidR="00EE64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mise en disponibilité </w:t>
      </w:r>
    </w:p>
    <w:p w14:paraId="29F0D796" w14:textId="4DC03D5B" w:rsidR="002B30A1" w:rsidRPr="00137D8F" w:rsidRDefault="00397A4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5C3FCA74" w14:textId="2A763F2D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0"/>
      <w:bookmarkEnd w:id="1"/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disponibilité, </w:t>
      </w: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d’office ou de droit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pour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(motif de la disponibilité)</w:t>
      </w:r>
      <w:r w:rsidRPr="00EE6461">
        <w:rPr>
          <w:rFonts w:ascii="Ebrima" w:hAnsi="Ebrima"/>
          <w:bCs/>
          <w:sz w:val="20"/>
          <w:szCs w:val="20"/>
        </w:rPr>
        <w:t xml:space="preserve"> 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720D6579" w14:textId="77777777" w:rsidR="00F93DE6" w:rsidRDefault="00F93DE6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6F1633ED" w14:textId="015DA615" w:rsidR="00EE6461" w:rsidRDefault="00EE6461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de renouvellement</w:t>
      </w:r>
    </w:p>
    <w:p w14:paraId="4BBBAB0F" w14:textId="77777777" w:rsidR="00EE6461" w:rsidRDefault="00EE6461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C7F145" w14:textId="4D7C7C80" w:rsid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F521DC">
        <w:rPr>
          <w:rFonts w:ascii="Ebrima" w:hAnsi="Ebrima"/>
          <w:bCs/>
          <w:sz w:val="20"/>
          <w:szCs w:val="20"/>
        </w:rPr>
        <w:lastRenderedPageBreak/>
        <w:t xml:space="preserve">Considérant que </w:t>
      </w:r>
      <w:r>
        <w:rPr>
          <w:rFonts w:ascii="Ebrima" w:hAnsi="Ebrima"/>
          <w:bCs/>
          <w:sz w:val="20"/>
          <w:szCs w:val="20"/>
        </w:rPr>
        <w:t>ce ou ces</w:t>
      </w:r>
      <w:r w:rsidRPr="00F521DC">
        <w:rPr>
          <w:rFonts w:ascii="Ebrima" w:hAnsi="Ebrima"/>
          <w:bCs/>
          <w:sz w:val="20"/>
          <w:szCs w:val="20"/>
        </w:rPr>
        <w:t xml:space="preserve"> arrêté</w:t>
      </w:r>
      <w:r>
        <w:rPr>
          <w:rFonts w:ascii="Ebrima" w:hAnsi="Ebrima"/>
          <w:bCs/>
          <w:sz w:val="20"/>
          <w:szCs w:val="20"/>
        </w:rPr>
        <w:t>(s)</w:t>
      </w:r>
      <w:r w:rsidRPr="00F521DC">
        <w:rPr>
          <w:rFonts w:ascii="Ebrima" w:hAnsi="Ebrima"/>
          <w:bCs/>
          <w:sz w:val="20"/>
          <w:szCs w:val="20"/>
        </w:rPr>
        <w:t xml:space="preserve"> informai</w:t>
      </w:r>
      <w:r>
        <w:rPr>
          <w:rFonts w:ascii="Ebrima" w:hAnsi="Ebrima"/>
          <w:bCs/>
          <w:sz w:val="20"/>
          <w:szCs w:val="20"/>
        </w:rPr>
        <w:t>(en)</w:t>
      </w:r>
      <w:r w:rsidRPr="00F521DC">
        <w:rPr>
          <w:rFonts w:ascii="Ebrima" w:hAnsi="Ebrima"/>
          <w:bCs/>
          <w:sz w:val="20"/>
          <w:szCs w:val="20"/>
        </w:rPr>
        <w:t xml:space="preserve">t </w:t>
      </w:r>
      <w:r>
        <w:rPr>
          <w:rFonts w:ascii="Ebrima" w:hAnsi="Ebrima"/>
          <w:bCs/>
          <w:sz w:val="20"/>
          <w:szCs w:val="20"/>
        </w:rPr>
        <w:t xml:space="preserve">l’agent </w:t>
      </w:r>
      <w:r w:rsidRPr="00F521DC">
        <w:rPr>
          <w:rFonts w:ascii="Ebrima" w:hAnsi="Ebrima"/>
          <w:bCs/>
          <w:sz w:val="20"/>
          <w:szCs w:val="20"/>
        </w:rPr>
        <w:t xml:space="preserve">que le renouvellement de la disponibilité devait être sollicité trois mois au moins avant l’expiration de la période de disponibilité en cours, faute de quoi </w:t>
      </w:r>
      <w:r>
        <w:rPr>
          <w:rFonts w:ascii="Ebrima" w:hAnsi="Ebrima"/>
          <w:bCs/>
          <w:sz w:val="20"/>
          <w:szCs w:val="20"/>
        </w:rPr>
        <w:t>il</w:t>
      </w:r>
      <w:r w:rsidRPr="00F521DC">
        <w:rPr>
          <w:rFonts w:ascii="Ebrima" w:hAnsi="Ebrima"/>
          <w:bCs/>
          <w:sz w:val="20"/>
          <w:szCs w:val="20"/>
        </w:rPr>
        <w:t xml:space="preserve"> serait radié des cadres,</w:t>
      </w:r>
    </w:p>
    <w:p w14:paraId="16034703" w14:textId="77777777" w:rsid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BD2D651" w14:textId="0765D979" w:rsidR="00F521DC" w:rsidRP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F521DC">
        <w:rPr>
          <w:rFonts w:ascii="Ebrima" w:hAnsi="Ebrima"/>
          <w:bCs/>
          <w:sz w:val="20"/>
          <w:szCs w:val="20"/>
        </w:rPr>
        <w:t xml:space="preserve">Considérant que la période de disponibilité a pris fin le </w:t>
      </w:r>
      <w:r w:rsidRPr="00F521D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521DC">
        <w:rPr>
          <w:rFonts w:ascii="Ebrima" w:hAnsi="Ebrima"/>
          <w:bCs/>
          <w:i/>
          <w:sz w:val="20"/>
          <w:szCs w:val="20"/>
        </w:rPr>
        <w:t>(date),</w:t>
      </w:r>
    </w:p>
    <w:p w14:paraId="77F70DA1" w14:textId="77777777" w:rsid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21B1D4D" w14:textId="2EEE14C8" w:rsidR="00F521DC" w:rsidRP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F521DC">
        <w:rPr>
          <w:rFonts w:ascii="Ebrima" w:hAnsi="Ebrima"/>
          <w:bCs/>
          <w:i/>
          <w:sz w:val="20"/>
          <w:szCs w:val="20"/>
        </w:rPr>
        <w:t xml:space="preserve">(Le cas échéant) Vu le courrier en date du </w:t>
      </w:r>
      <w:r w:rsidRPr="00F521DC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F521DC">
        <w:rPr>
          <w:rFonts w:ascii="Ebrima" w:hAnsi="Ebrima"/>
          <w:bCs/>
          <w:i/>
          <w:sz w:val="20"/>
          <w:szCs w:val="20"/>
        </w:rPr>
        <w:t xml:space="preserve"> de </w:t>
      </w:r>
      <w:r w:rsidRPr="00F521DC">
        <w:rPr>
          <w:rFonts w:ascii="Ebrima" w:hAnsi="Ebrima"/>
          <w:bCs/>
          <w:i/>
          <w:sz w:val="20"/>
          <w:szCs w:val="20"/>
        </w:rPr>
        <w:t xml:space="preserve">Monsieur ou Madame </w:t>
      </w:r>
      <w:r w:rsidRPr="00F521DC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F521DC">
        <w:rPr>
          <w:rFonts w:ascii="Ebrima" w:hAnsi="Ebrima"/>
          <w:bCs/>
          <w:i/>
          <w:sz w:val="20"/>
          <w:szCs w:val="20"/>
        </w:rPr>
        <w:t xml:space="preserve"> (nom + prénom de l’agent) </w:t>
      </w:r>
      <w:r w:rsidRPr="00F521DC">
        <w:rPr>
          <w:rFonts w:ascii="Ebrima" w:hAnsi="Ebrima"/>
          <w:bCs/>
          <w:i/>
          <w:sz w:val="20"/>
          <w:szCs w:val="20"/>
        </w:rPr>
        <w:t xml:space="preserve">demandant sa radiation des cadres à compter du </w:t>
      </w:r>
      <w:r w:rsidRPr="00F521DC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F521DC">
        <w:rPr>
          <w:rFonts w:ascii="Ebrima" w:hAnsi="Ebrima"/>
          <w:bCs/>
          <w:i/>
          <w:sz w:val="20"/>
          <w:szCs w:val="20"/>
        </w:rPr>
        <w:t xml:space="preserve"> (date),</w:t>
      </w:r>
    </w:p>
    <w:p w14:paraId="7EA011C5" w14:textId="77777777" w:rsidR="00F521DC" w:rsidRP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253FE0C0" w14:textId="77777777" w:rsidR="00F521DC" w:rsidRP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F521DC">
        <w:rPr>
          <w:rFonts w:ascii="Ebrima" w:hAnsi="Ebrima"/>
          <w:bCs/>
          <w:i/>
          <w:sz w:val="20"/>
          <w:szCs w:val="20"/>
        </w:rPr>
        <w:t>OU</w:t>
      </w:r>
    </w:p>
    <w:p w14:paraId="5DD6BFF4" w14:textId="77777777" w:rsidR="00F521DC" w:rsidRP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1E9DEE0F" w14:textId="5FBA8FD7" w:rsidR="00F521DC" w:rsidRP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F521DC">
        <w:rPr>
          <w:rFonts w:ascii="Ebrima" w:hAnsi="Ebrima"/>
          <w:bCs/>
          <w:i/>
          <w:sz w:val="20"/>
          <w:szCs w:val="20"/>
        </w:rPr>
        <w:t xml:space="preserve">(Le cas échéant) Considérant que l’intéressé mis en demeure, par lettre recommandée avec accusé de réception, en date du </w:t>
      </w:r>
      <w:r w:rsidRPr="00F521DC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F521DC">
        <w:rPr>
          <w:rFonts w:ascii="Ebrima" w:hAnsi="Ebrima"/>
          <w:bCs/>
          <w:i/>
          <w:sz w:val="20"/>
          <w:szCs w:val="20"/>
        </w:rPr>
        <w:t xml:space="preserve">, reçue le </w:t>
      </w:r>
      <w:r w:rsidRPr="00F521DC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F521DC">
        <w:rPr>
          <w:rFonts w:ascii="Ebrima" w:hAnsi="Ebrima"/>
          <w:bCs/>
          <w:i/>
          <w:sz w:val="20"/>
          <w:szCs w:val="20"/>
        </w:rPr>
        <w:t xml:space="preserve"> (date) de reprendre son poste, ou de solliciter le renouvellement de sa disponibilité, n’a pas répondu à ladite mise en demeure, bien que celle-ci l’ait informé qu’en cas de refus d’y déférer, il serait radié des cadres,</w:t>
      </w:r>
    </w:p>
    <w:p w14:paraId="19147D64" w14:textId="77777777" w:rsidR="00F521DC" w:rsidRPr="00F521DC" w:rsidRDefault="00F521DC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16CB2CEE" w14:textId="77777777" w:rsidR="00EE6461" w:rsidRPr="00B43257" w:rsidRDefault="00EE6461" w:rsidP="00F521D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3" w:name="_GoBack"/>
      <w:bookmarkEnd w:id="3"/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7B10F29F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</w:t>
      </w:r>
      <w:r w:rsidR="00AD564B">
        <w:rPr>
          <w:rFonts w:ascii="Ebrima" w:hAnsi="Ebrima"/>
          <w:sz w:val="20"/>
          <w:szCs w:val="20"/>
        </w:rPr>
        <w:t>radié(e) des cadres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AD564B">
        <w:rPr>
          <w:rFonts w:ascii="Ebrima" w:hAnsi="Ebrima"/>
          <w:bCs/>
          <w:sz w:val="20"/>
          <w:szCs w:val="20"/>
        </w:rPr>
        <w:t xml:space="preserve">et perd sa qualité de fonctionnaire </w:t>
      </w:r>
      <w:r w:rsidRPr="00B43257">
        <w:rPr>
          <w:rFonts w:ascii="Ebrima" w:hAnsi="Ebrima"/>
          <w:bCs/>
          <w:sz w:val="20"/>
          <w:szCs w:val="20"/>
        </w:rPr>
        <w:t xml:space="preserve">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C6A303" w14:textId="608CEA48" w:rsidR="00AD564B" w:rsidRPr="00AD564B" w:rsidRDefault="00AD564B" w:rsidP="00AD564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AD564B">
        <w:rPr>
          <w:rFonts w:ascii="Ebrima" w:hAnsi="Ebrima"/>
          <w:bCs/>
          <w:sz w:val="20"/>
          <w:szCs w:val="20"/>
        </w:rPr>
        <w:t>est rétabli(e) au régime général de la Sécurité sociale et de l’IRCANTEC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Pr="00AD564B">
        <w:rPr>
          <w:rFonts w:ascii="Ebrima" w:hAnsi="Ebrima"/>
          <w:bCs/>
          <w:sz w:val="20"/>
          <w:szCs w:val="20"/>
        </w:rPr>
        <w:t xml:space="preserve">, </w:t>
      </w:r>
    </w:p>
    <w:p w14:paraId="5AC730DA" w14:textId="77777777" w:rsidR="00B02033" w:rsidRDefault="00B02033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6ED9CEC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4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50B5AED9" w:rsidR="00962F89" w:rsidRPr="00CC42E6" w:rsidRDefault="00962F89" w:rsidP="00962F8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5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2632A" w14:textId="77777777" w:rsidR="00DA3C2D" w:rsidRDefault="00DA3C2D" w:rsidP="00617C71">
      <w:pPr>
        <w:spacing w:after="0" w:line="240" w:lineRule="auto"/>
      </w:pPr>
      <w:r>
        <w:separator/>
      </w:r>
    </w:p>
  </w:endnote>
  <w:endnote w:type="continuationSeparator" w:id="0">
    <w:p w14:paraId="73FBE441" w14:textId="77777777" w:rsidR="00DA3C2D" w:rsidRDefault="00DA3C2D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E7FBE" w14:textId="77777777" w:rsidR="00DA3C2D" w:rsidRDefault="00DA3C2D" w:rsidP="00617C71">
      <w:pPr>
        <w:spacing w:after="0" w:line="240" w:lineRule="auto"/>
      </w:pPr>
      <w:r>
        <w:separator/>
      </w:r>
    </w:p>
  </w:footnote>
  <w:footnote w:type="continuationSeparator" w:id="0">
    <w:p w14:paraId="22442552" w14:textId="77777777" w:rsidR="00DA3C2D" w:rsidRDefault="00DA3C2D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1904C70B" w14:textId="6F9C785F" w:rsidR="00AD564B" w:rsidRPr="00AD564B" w:rsidRDefault="00AD564B" w:rsidP="00AD564B">
      <w:pPr>
        <w:spacing w:after="0" w:line="240" w:lineRule="auto"/>
        <w:jc w:val="both"/>
        <w:rPr>
          <w:rFonts w:ascii="Ebrima" w:hAnsi="Ebrima"/>
          <w:bCs/>
          <w:i/>
          <w:sz w:val="18"/>
          <w:szCs w:val="18"/>
        </w:rPr>
      </w:pPr>
      <w:r w:rsidRPr="00AD564B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D564B">
        <w:rPr>
          <w:rFonts w:ascii="Ebrima" w:hAnsi="Ebrima"/>
          <w:i/>
          <w:sz w:val="18"/>
          <w:szCs w:val="18"/>
        </w:rPr>
        <w:t xml:space="preserve"> S</w:t>
      </w:r>
      <w:r w:rsidRPr="00AD564B">
        <w:rPr>
          <w:rFonts w:ascii="Ebrima" w:hAnsi="Ebrima"/>
          <w:bCs/>
          <w:i/>
          <w:sz w:val="18"/>
          <w:szCs w:val="18"/>
        </w:rPr>
        <w:t>i l’agent a cotisé moins de deux ans à la CNRACL</w:t>
      </w:r>
    </w:p>
    <w:p w14:paraId="1AA6049F" w14:textId="5CA0E59B" w:rsidR="00AD564B" w:rsidRDefault="00AD564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97A41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D1513"/>
    <w:rsid w:val="00AD2D0B"/>
    <w:rsid w:val="00AD564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3C2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E6461"/>
    <w:rsid w:val="00F17B47"/>
    <w:rsid w:val="00F2481D"/>
    <w:rsid w:val="00F521DC"/>
    <w:rsid w:val="00F56367"/>
    <w:rsid w:val="00F75AC6"/>
    <w:rsid w:val="00F93DE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680C-D3CA-4353-8A6C-850E165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13</TotalTime>
  <Pages>3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réintégration après mise en disponiblité pour convenances personnelles</vt:lpstr>
    </vt:vector>
  </TitlesOfParts>
  <Manager>laurent.gougeon@cdg45.fr</Manager>
  <Company>CDG 45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radiation après absence renouvellement mise en disponiblité</dc:title>
  <dc:subject/>
  <dc:creator>laurent.gougeon@cdg45.fr</dc:creator>
  <cp:keywords>Modèle;arrêté;Modèle, arrêté, disponibilité,convenances, personnelles</cp:keywords>
  <dc:description/>
  <cp:lastModifiedBy>Laurent GOUGEON</cp:lastModifiedBy>
  <cp:revision>4</cp:revision>
  <cp:lastPrinted>2020-04-08T06:34:00Z</cp:lastPrinted>
  <dcterms:created xsi:type="dcterms:W3CDTF">2021-06-08T15:44:00Z</dcterms:created>
  <dcterms:modified xsi:type="dcterms:W3CDTF">2021-06-08T15:57:00Z</dcterms:modified>
</cp:coreProperties>
</file>