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EF2C122" w14:textId="77777777" w:rsidR="00EC30DA" w:rsidRDefault="00DE15AF" w:rsidP="00953EC4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</w:t>
      </w:r>
      <w:r w:rsidR="00EC30DA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réintégration après exclusion temporaire </w:t>
      </w:r>
    </w:p>
    <w:p w14:paraId="50682B06" w14:textId="337C9F29" w:rsidR="00BA74E6" w:rsidRPr="00F2481D" w:rsidRDefault="00EC30DA" w:rsidP="00953EC4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proofErr w:type="gramStart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</w:t>
      </w:r>
      <w:proofErr w:type="gramEnd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fonctions</w:t>
      </w:r>
      <w:r w:rsidR="001C0ACC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DE15AF">
        <w:rPr>
          <w:rFonts w:ascii="Ebrima" w:hAnsi="Ebrima"/>
          <w:b/>
          <w:bCs/>
          <w:i/>
          <w:color w:val="000000" w:themeColor="text1"/>
          <w:sz w:val="28"/>
          <w:szCs w:val="28"/>
        </w:rPr>
        <w:t>d’</w:t>
      </w:r>
      <w:r w:rsidR="007357F9">
        <w:rPr>
          <w:rFonts w:ascii="Ebrima" w:hAnsi="Ebrima"/>
          <w:b/>
          <w:bCs/>
          <w:i/>
          <w:color w:val="000000" w:themeColor="text1"/>
          <w:sz w:val="28"/>
          <w:szCs w:val="28"/>
        </w:rPr>
        <w:t>un titulaire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5CDF0A58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357F9" w:rsidRPr="007357F9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1F208348" w14:textId="14EFA922" w:rsidR="00953EC4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EC30DA">
        <w:rPr>
          <w:rFonts w:ascii="Ebrima" w:hAnsi="Ebrima"/>
          <w:b/>
          <w:bCs/>
          <w:color w:val="000000" w:themeColor="text1"/>
          <w:sz w:val="24"/>
          <w:szCs w:val="24"/>
        </w:rPr>
        <w:t>réintégration après exclusion temporaire de fonctions</w:t>
      </w:r>
      <w:r w:rsidR="00953EC4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de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</w:p>
    <w:p w14:paraId="29F0D796" w14:textId="7EF52F32" w:rsidR="002B30A1" w:rsidRPr="00137D8F" w:rsidRDefault="00C16E13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8046E1" w:rsidRPr="0061002A">
        <w:rPr>
          <w:rFonts w:ascii="Ebrima" w:hAnsi="Ebrima"/>
          <w:color w:val="000000" w:themeColor="text1"/>
          <w:sz w:val="24"/>
          <w:szCs w:val="24"/>
          <w:highlight w:val="yellow"/>
        </w:rPr>
        <w:t>…</w:t>
      </w:r>
      <w:r w:rsidR="008046E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007E4F2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43ABC7" w14:textId="70593C41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7357F9">
        <w:rPr>
          <w:rFonts w:ascii="Ebrima" w:hAnsi="Ebrima"/>
          <w:bCs/>
          <w:sz w:val="20"/>
          <w:szCs w:val="20"/>
        </w:rPr>
        <w:t xml:space="preserve"> </w:t>
      </w:r>
      <w:r w:rsidR="007357F9" w:rsidRPr="007357F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="007357F9">
        <w:rPr>
          <w:rFonts w:ascii="Ebrima" w:hAnsi="Ebrima"/>
          <w:bCs/>
          <w:sz w:val="20"/>
          <w:szCs w:val="20"/>
        </w:rPr>
        <w:t>,</w:t>
      </w:r>
    </w:p>
    <w:p w14:paraId="4F9E1286" w14:textId="3224BDB0" w:rsidR="0043733F" w:rsidRPr="004F6100" w:rsidRDefault="0043733F" w:rsidP="0043733F">
      <w:pPr>
        <w:spacing w:after="0" w:line="240" w:lineRule="auto"/>
        <w:ind w:left="33" w:right="-106"/>
        <w:jc w:val="both"/>
        <w:rPr>
          <w:rFonts w:ascii="Ebrima" w:hAnsi="Ebrima"/>
          <w:i/>
          <w:sz w:val="18"/>
          <w:szCs w:val="18"/>
        </w:rPr>
      </w:pPr>
      <w:r>
        <w:rPr>
          <w:rFonts w:ascii="Ebrima" w:hAnsi="Ebrima"/>
          <w:bCs/>
          <w:i/>
          <w:sz w:val="18"/>
          <w:szCs w:val="18"/>
        </w:rPr>
        <w:t>Ou Vu le Code de l’action sociale et des familles, notamment son article R.123-23 (pour les CCAS et les CIAS)</w:t>
      </w:r>
    </w:p>
    <w:p w14:paraId="08B02ABF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123195F" w14:textId="28E92CD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</w:t>
      </w:r>
      <w:r w:rsidR="007357F9">
        <w:rPr>
          <w:rStyle w:val="lev"/>
          <w:rFonts w:ascii="Ebrima" w:hAnsi="Ebrima"/>
          <w:b w:val="0"/>
          <w:sz w:val="20"/>
          <w:szCs w:val="20"/>
        </w:rPr>
        <w:t>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68A413EA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7357F9">
        <w:rPr>
          <w:rFonts w:ascii="Ebrima" w:hAnsi="Ebrima"/>
          <w:bCs/>
          <w:sz w:val="20"/>
          <w:szCs w:val="20"/>
        </w:rPr>
        <w:t xml:space="preserve"> 19 et 29,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9A9E5C8" w14:textId="238B6AA1" w:rsidR="00EB20BF" w:rsidRPr="00137D8F" w:rsidRDefault="00EB20BF" w:rsidP="007357F9">
      <w:pPr>
        <w:spacing w:after="0" w:line="240" w:lineRule="auto"/>
        <w:ind w:left="33" w:right="-106"/>
        <w:jc w:val="both"/>
        <w:rPr>
          <w:rFonts w:ascii="Ebrima" w:hAnsi="Ebrima"/>
          <w:i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ses articles </w:t>
      </w:r>
      <w:r w:rsidR="007357F9">
        <w:rPr>
          <w:rFonts w:ascii="Ebrima" w:hAnsi="Ebrima"/>
          <w:bCs/>
          <w:sz w:val="20"/>
          <w:szCs w:val="20"/>
        </w:rPr>
        <w:t>89 à 91,</w:t>
      </w:r>
    </w:p>
    <w:p w14:paraId="70879F6D" w14:textId="36866C38" w:rsidR="0044365B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5DF26FFE" w14:textId="27E379BD" w:rsidR="007357F9" w:rsidRPr="004F6100" w:rsidRDefault="007357F9" w:rsidP="0044365B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4F6100">
        <w:rPr>
          <w:rFonts w:ascii="Ebrima" w:hAnsi="Ebrima"/>
          <w:iCs/>
          <w:sz w:val="20"/>
          <w:szCs w:val="20"/>
        </w:rPr>
        <w:t xml:space="preserve">Vu le décret n°89-677 du 18 septembre 1989 </w:t>
      </w:r>
      <w:r w:rsidR="004F6100">
        <w:rPr>
          <w:rFonts w:ascii="Ebrima" w:hAnsi="Ebrima"/>
          <w:iCs/>
          <w:sz w:val="20"/>
          <w:szCs w:val="20"/>
        </w:rPr>
        <w:t xml:space="preserve">modifié </w:t>
      </w:r>
      <w:r w:rsidRPr="004F6100">
        <w:rPr>
          <w:rFonts w:ascii="Ebrima" w:hAnsi="Ebrima"/>
          <w:iCs/>
          <w:sz w:val="20"/>
          <w:szCs w:val="20"/>
        </w:rPr>
        <w:t>relatif à la procédure disciplinaire applicable aux fonctionnaires territoriaux</w:t>
      </w:r>
      <w:r w:rsidR="005541F1">
        <w:rPr>
          <w:rFonts w:ascii="Ebrima" w:hAnsi="Ebrima"/>
          <w:iCs/>
          <w:sz w:val="20"/>
          <w:szCs w:val="20"/>
        </w:rPr>
        <w:t>,</w:t>
      </w:r>
    </w:p>
    <w:p w14:paraId="75805CF3" w14:textId="77777777" w:rsidR="004F6100" w:rsidRPr="00137D8F" w:rsidRDefault="004F6100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70B229F9" w14:textId="1A35B298" w:rsidR="0044365B" w:rsidRPr="00137D8F" w:rsidRDefault="004F6100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 xml:space="preserve">(Le cas échéant) </w:t>
      </w:r>
      <w:r w:rsidR="0044365B" w:rsidRPr="004F6100">
        <w:rPr>
          <w:rFonts w:ascii="Ebrima" w:hAnsi="Ebrima"/>
          <w:iCs/>
          <w:sz w:val="20"/>
          <w:szCs w:val="20"/>
        </w:rPr>
        <w:t xml:space="preserve">Vu le décret n°91-298 du 20 mars 1991 </w:t>
      </w:r>
      <w:r w:rsidRPr="004F6100">
        <w:rPr>
          <w:rFonts w:ascii="Ebrima" w:hAnsi="Ebrima"/>
          <w:iCs/>
          <w:sz w:val="20"/>
          <w:szCs w:val="20"/>
        </w:rPr>
        <w:t xml:space="preserve">modifié </w:t>
      </w:r>
      <w:r w:rsidR="0044365B" w:rsidRPr="004F6100">
        <w:rPr>
          <w:rFonts w:ascii="Ebrima" w:hAnsi="Ebrima"/>
          <w:iCs/>
          <w:sz w:val="20"/>
          <w:szCs w:val="20"/>
        </w:rPr>
        <w:t>portant dispositions statutaires applicables aux fonctionnaires territoriaux nommés dans des emplois permanents à temps non complet</w:t>
      </w:r>
      <w:r w:rsidR="0044365B"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</w:p>
    <w:p w14:paraId="741D2B30" w14:textId="77777777" w:rsidR="0044365B" w:rsidRPr="00137D8F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739E17C4" w14:textId="47E5AAFD" w:rsidR="004F6100" w:rsidRPr="004F6100" w:rsidRDefault="004F6100" w:rsidP="004F610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4F6100">
        <w:rPr>
          <w:rFonts w:ascii="Ebrima" w:hAnsi="Ebrima"/>
          <w:sz w:val="20"/>
          <w:szCs w:val="20"/>
        </w:rPr>
        <w:t xml:space="preserve">Vu </w:t>
      </w:r>
      <w:r w:rsidR="00EC30DA">
        <w:rPr>
          <w:rFonts w:ascii="Ebrima" w:hAnsi="Ebrima"/>
          <w:sz w:val="20"/>
          <w:szCs w:val="20"/>
        </w:rPr>
        <w:t>l’arrêté</w:t>
      </w:r>
      <w:r w:rsidRPr="004F6100">
        <w:rPr>
          <w:rFonts w:ascii="Ebrima" w:hAnsi="Ebrima"/>
          <w:sz w:val="20"/>
          <w:szCs w:val="20"/>
        </w:rPr>
        <w:t xml:space="preserve"> n° </w:t>
      </w:r>
      <w:r w:rsidRPr="004F610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F6100">
        <w:rPr>
          <w:rFonts w:ascii="Ebrima" w:hAnsi="Ebrima"/>
          <w:i/>
          <w:sz w:val="20"/>
          <w:szCs w:val="20"/>
        </w:rPr>
        <w:t>(numéro de chrono)</w:t>
      </w:r>
      <w:r w:rsidRPr="004F6100">
        <w:rPr>
          <w:rFonts w:ascii="Ebrima" w:hAnsi="Ebrima"/>
          <w:sz w:val="20"/>
          <w:szCs w:val="20"/>
        </w:rPr>
        <w:t xml:space="preserve"> </w:t>
      </w:r>
      <w:r w:rsidR="00EC30DA">
        <w:rPr>
          <w:rFonts w:ascii="Ebrima" w:hAnsi="Ebrima"/>
          <w:sz w:val="20"/>
          <w:szCs w:val="20"/>
        </w:rPr>
        <w:t>en date du</w:t>
      </w:r>
      <w:r w:rsidRPr="004F6100">
        <w:rPr>
          <w:rFonts w:ascii="Ebrima" w:hAnsi="Ebrima"/>
          <w:sz w:val="20"/>
          <w:szCs w:val="20"/>
        </w:rPr>
        <w:t xml:space="preserve"> </w:t>
      </w:r>
      <w:r w:rsidRPr="004F610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="00EC30DA" w:rsidRPr="00EC30DA">
        <w:rPr>
          <w:rFonts w:ascii="Ebrima" w:hAnsi="Ebrima"/>
          <w:iCs/>
          <w:sz w:val="20"/>
          <w:szCs w:val="20"/>
        </w:rPr>
        <w:t xml:space="preserve">portant exclusion temporaire de fonctions de </w:t>
      </w:r>
      <w:r w:rsidR="00EC30DA" w:rsidRPr="00EC30DA">
        <w:rPr>
          <w:rFonts w:ascii="Ebrima" w:hAnsi="Ebrima"/>
          <w:iCs/>
          <w:sz w:val="20"/>
          <w:szCs w:val="20"/>
          <w:highlight w:val="yellow"/>
        </w:rPr>
        <w:t>…</w:t>
      </w:r>
      <w:r w:rsidR="00EC30DA">
        <w:rPr>
          <w:rFonts w:ascii="Ebrima" w:hAnsi="Ebrima"/>
          <w:i/>
          <w:sz w:val="20"/>
          <w:szCs w:val="20"/>
        </w:rPr>
        <w:t xml:space="preserve"> (durée) </w:t>
      </w:r>
      <w:r w:rsidR="00EC30DA" w:rsidRPr="00EC30DA">
        <w:rPr>
          <w:rFonts w:ascii="Ebrima" w:hAnsi="Ebrima"/>
          <w:iCs/>
          <w:sz w:val="20"/>
          <w:szCs w:val="20"/>
        </w:rPr>
        <w:t>de</w:t>
      </w:r>
      <w:r w:rsidR="00EC30DA">
        <w:rPr>
          <w:rFonts w:ascii="Ebrima" w:hAnsi="Ebrima"/>
          <w:i/>
          <w:sz w:val="20"/>
          <w:szCs w:val="20"/>
        </w:rPr>
        <w:t xml:space="preserve"> </w:t>
      </w:r>
      <w:r w:rsidR="00EC30DA" w:rsidRPr="008046E1">
        <w:rPr>
          <w:rFonts w:ascii="Ebrima" w:hAnsi="Ebrima"/>
          <w:sz w:val="20"/>
          <w:szCs w:val="20"/>
        </w:rPr>
        <w:t xml:space="preserve">Madame </w:t>
      </w:r>
      <w:r w:rsidR="00EC30DA" w:rsidRPr="008046E1">
        <w:rPr>
          <w:rFonts w:ascii="Ebrima" w:hAnsi="Ebrima"/>
          <w:i/>
          <w:sz w:val="20"/>
          <w:szCs w:val="20"/>
        </w:rPr>
        <w:t>ou</w:t>
      </w:r>
      <w:r w:rsidR="00EC30DA" w:rsidRPr="008046E1">
        <w:rPr>
          <w:rFonts w:ascii="Ebrima" w:hAnsi="Ebrima"/>
          <w:sz w:val="20"/>
          <w:szCs w:val="20"/>
        </w:rPr>
        <w:t xml:space="preserve"> Monsieur </w:t>
      </w:r>
      <w:r w:rsidR="00EC30DA" w:rsidRPr="008046E1">
        <w:rPr>
          <w:rFonts w:ascii="Ebrima" w:hAnsi="Ebrima"/>
          <w:sz w:val="20"/>
          <w:szCs w:val="20"/>
          <w:highlight w:val="yellow"/>
        </w:rPr>
        <w:t>…</w:t>
      </w:r>
      <w:r w:rsidR="00EC30DA">
        <w:rPr>
          <w:rFonts w:ascii="Ebrima" w:hAnsi="Ebrima"/>
          <w:sz w:val="20"/>
          <w:szCs w:val="20"/>
        </w:rPr>
        <w:t xml:space="preserve"> </w:t>
      </w:r>
      <w:r w:rsidR="00EC30DA" w:rsidRPr="008046E1">
        <w:rPr>
          <w:rFonts w:ascii="Ebrima" w:hAnsi="Ebrima"/>
          <w:i/>
          <w:sz w:val="20"/>
          <w:szCs w:val="20"/>
        </w:rPr>
        <w:t>(Nom et prénom de l’agent)</w:t>
      </w:r>
    </w:p>
    <w:p w14:paraId="1302B550" w14:textId="3444CB43" w:rsidR="004F6100" w:rsidRDefault="004F6100" w:rsidP="004F610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E36A1FB" w14:textId="63EE189D" w:rsidR="00EC30DA" w:rsidRDefault="00EC30DA" w:rsidP="004F6100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Considérant que </w:t>
      </w:r>
      <w:r w:rsidRPr="008046E1">
        <w:rPr>
          <w:rFonts w:ascii="Ebrima" w:hAnsi="Ebrima"/>
          <w:sz w:val="20"/>
          <w:szCs w:val="20"/>
        </w:rPr>
        <w:t xml:space="preserve">Madame </w:t>
      </w:r>
      <w:r w:rsidRPr="008046E1">
        <w:rPr>
          <w:rFonts w:ascii="Ebrima" w:hAnsi="Ebrima"/>
          <w:i/>
          <w:sz w:val="20"/>
          <w:szCs w:val="20"/>
        </w:rPr>
        <w:t>ou</w:t>
      </w:r>
      <w:r w:rsidRPr="008046E1">
        <w:rPr>
          <w:rFonts w:ascii="Ebrima" w:hAnsi="Ebrima"/>
          <w:sz w:val="20"/>
          <w:szCs w:val="20"/>
        </w:rPr>
        <w:t xml:space="preserve"> Monsieur </w:t>
      </w:r>
      <w:r w:rsidRPr="008046E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i/>
          <w:sz w:val="20"/>
          <w:szCs w:val="20"/>
        </w:rPr>
        <w:t>(Nom et prénom de l’agent)</w:t>
      </w:r>
      <w:r>
        <w:rPr>
          <w:rFonts w:ascii="Ebrima" w:hAnsi="Ebrima"/>
          <w:i/>
          <w:sz w:val="20"/>
          <w:szCs w:val="20"/>
        </w:rPr>
        <w:t xml:space="preserve"> </w:t>
      </w:r>
      <w:r w:rsidRPr="00EC30DA">
        <w:rPr>
          <w:rFonts w:ascii="Ebrima" w:hAnsi="Ebrima"/>
          <w:iCs/>
          <w:sz w:val="20"/>
          <w:szCs w:val="20"/>
        </w:rPr>
        <w:t xml:space="preserve">a fait l’objet d’une exclusion temporaire de fonctions </w:t>
      </w:r>
      <w:r w:rsidRPr="00EC30DA">
        <w:rPr>
          <w:rFonts w:ascii="Ebrima" w:hAnsi="Ebrima"/>
          <w:iCs/>
          <w:sz w:val="20"/>
          <w:szCs w:val="20"/>
        </w:rPr>
        <w:t xml:space="preserve">de </w:t>
      </w:r>
      <w:r w:rsidRPr="00EC30DA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/>
          <w:sz w:val="20"/>
          <w:szCs w:val="20"/>
        </w:rPr>
        <w:t xml:space="preserve"> (durée)</w:t>
      </w:r>
      <w:r>
        <w:rPr>
          <w:rFonts w:ascii="Ebrima" w:hAnsi="Ebrima"/>
          <w:i/>
          <w:sz w:val="20"/>
          <w:szCs w:val="20"/>
        </w:rPr>
        <w:t xml:space="preserve"> </w:t>
      </w:r>
      <w:r w:rsidRPr="00EC30DA">
        <w:rPr>
          <w:rFonts w:ascii="Ebrima" w:hAnsi="Ebrima"/>
          <w:iCs/>
          <w:sz w:val="20"/>
          <w:szCs w:val="20"/>
        </w:rPr>
        <w:t>qui est parvenue à son terme</w:t>
      </w:r>
      <w:r>
        <w:rPr>
          <w:rFonts w:ascii="Ebrima" w:hAnsi="Ebrima"/>
          <w:i/>
          <w:sz w:val="20"/>
          <w:szCs w:val="20"/>
        </w:rPr>
        <w:t>.</w:t>
      </w:r>
    </w:p>
    <w:p w14:paraId="40333293" w14:textId="6DA7E7D5" w:rsidR="00EC30DA" w:rsidRDefault="00EC30DA" w:rsidP="004F610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D75CFB0" w14:textId="0BAD6FC7" w:rsidR="00EC30DA" w:rsidRDefault="00EC30DA" w:rsidP="004F610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7A5DACB" w14:textId="50C76BBF" w:rsidR="00EC30DA" w:rsidRDefault="00EC30DA" w:rsidP="004F610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D7D5B9A" w14:textId="77777777" w:rsidR="00EC30DA" w:rsidRPr="004F6100" w:rsidRDefault="00EC30DA" w:rsidP="004F610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lastRenderedPageBreak/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560779A1" w14:textId="1A638A62" w:rsidR="008046E1" w:rsidRPr="008046E1" w:rsidRDefault="008046E1" w:rsidP="008046E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8046E1">
        <w:rPr>
          <w:rFonts w:ascii="Ebrima" w:hAnsi="Ebrima"/>
          <w:sz w:val="20"/>
          <w:szCs w:val="20"/>
        </w:rPr>
        <w:t xml:space="preserve">Madame </w:t>
      </w:r>
      <w:r w:rsidRPr="008046E1">
        <w:rPr>
          <w:rFonts w:ascii="Ebrima" w:hAnsi="Ebrima"/>
          <w:i/>
          <w:sz w:val="20"/>
          <w:szCs w:val="20"/>
        </w:rPr>
        <w:t>ou</w:t>
      </w:r>
      <w:r w:rsidRPr="008046E1">
        <w:rPr>
          <w:rFonts w:ascii="Ebrima" w:hAnsi="Ebrima"/>
          <w:sz w:val="20"/>
          <w:szCs w:val="20"/>
        </w:rPr>
        <w:t xml:space="preserve"> Monsieur </w:t>
      </w:r>
      <w:r w:rsidRPr="008046E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i/>
          <w:sz w:val="20"/>
          <w:szCs w:val="20"/>
        </w:rPr>
        <w:t>(Nom et prénom de l’agent),</w:t>
      </w:r>
      <w:r w:rsidRPr="008046E1">
        <w:rPr>
          <w:rFonts w:ascii="Ebrima" w:hAnsi="Ebrima"/>
          <w:sz w:val="20"/>
          <w:szCs w:val="20"/>
        </w:rPr>
        <w:t xml:space="preserve"> grade </w:t>
      </w:r>
      <w:r w:rsidRPr="008046E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8046E1">
        <w:rPr>
          <w:rFonts w:ascii="Ebrima" w:hAnsi="Ebrima"/>
          <w:i/>
          <w:sz w:val="20"/>
          <w:szCs w:val="20"/>
        </w:rPr>
        <w:t>(dénomination précise du grade détenu par l’agent)</w:t>
      </w:r>
      <w:r w:rsidR="00EC30DA">
        <w:rPr>
          <w:rFonts w:ascii="Ebrima" w:hAnsi="Ebrima"/>
          <w:sz w:val="20"/>
          <w:szCs w:val="20"/>
        </w:rPr>
        <w:t xml:space="preserve"> est réintégré</w:t>
      </w:r>
      <w:r w:rsidR="00E724B0">
        <w:rPr>
          <w:rFonts w:ascii="Ebrima" w:hAnsi="Ebrima"/>
          <w:sz w:val="20"/>
          <w:szCs w:val="20"/>
        </w:rPr>
        <w:t>(</w:t>
      </w:r>
      <w:r w:rsidR="00EC30DA">
        <w:rPr>
          <w:rFonts w:ascii="Ebrima" w:hAnsi="Ebrima"/>
          <w:sz w:val="20"/>
          <w:szCs w:val="20"/>
        </w:rPr>
        <w:t>e</w:t>
      </w:r>
      <w:r w:rsidR="00E724B0">
        <w:rPr>
          <w:rFonts w:ascii="Ebrima" w:hAnsi="Ebrima"/>
          <w:sz w:val="20"/>
          <w:szCs w:val="20"/>
        </w:rPr>
        <w:t xml:space="preserve">) </w:t>
      </w:r>
      <w:r w:rsidR="00EC30DA">
        <w:rPr>
          <w:rFonts w:ascii="Ebrima" w:hAnsi="Ebrima"/>
          <w:sz w:val="20"/>
          <w:szCs w:val="20"/>
        </w:rPr>
        <w:t xml:space="preserve">dans ses fonctions </w:t>
      </w:r>
      <w:r w:rsidR="00E724B0">
        <w:rPr>
          <w:rFonts w:ascii="Ebrima" w:hAnsi="Ebrima"/>
          <w:sz w:val="20"/>
          <w:szCs w:val="20"/>
        </w:rPr>
        <w:t>et recouvre ses droits à rémunération, avancement, congés annuels, ARTT et retraite.</w:t>
      </w:r>
    </w:p>
    <w:p w14:paraId="3CB8B60E" w14:textId="5949739D" w:rsidR="009F5930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22FEB949" w:rsidR="002F6A36" w:rsidRPr="008046E1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8046E1">
        <w:rPr>
          <w:rFonts w:ascii="Ebrima" w:hAnsi="Ebrima"/>
          <w:b/>
          <w:bCs/>
          <w:sz w:val="20"/>
          <w:szCs w:val="20"/>
        </w:rPr>
        <w:t xml:space="preserve">Article </w:t>
      </w:r>
      <w:r w:rsidR="008046E1" w:rsidRPr="008046E1">
        <w:rPr>
          <w:rFonts w:ascii="Ebrima" w:hAnsi="Ebrima"/>
          <w:b/>
          <w:bCs/>
          <w:sz w:val="20"/>
          <w:szCs w:val="20"/>
        </w:rPr>
        <w:t>2</w:t>
      </w:r>
      <w:r w:rsidR="004E1C0B" w:rsidRPr="008046E1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8046E1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2CB3239" w14:textId="4BA8E9FF" w:rsidR="002F6A36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La </w:t>
      </w:r>
      <w:r w:rsidR="00B670D1" w:rsidRPr="00137D8F">
        <w:rPr>
          <w:rFonts w:ascii="Ebrima" w:hAnsi="Ebrima"/>
          <w:bCs/>
          <w:sz w:val="20"/>
          <w:szCs w:val="20"/>
        </w:rPr>
        <w:t>décision</w:t>
      </w:r>
      <w:r w:rsidRPr="00137D8F">
        <w:rPr>
          <w:rFonts w:ascii="Ebrima" w:hAnsi="Ebrima"/>
          <w:bCs/>
          <w:sz w:val="20"/>
          <w:szCs w:val="20"/>
        </w:rPr>
        <w:t xml:space="preserve"> prend effet au </w:t>
      </w:r>
      <w:r w:rsidR="008046E1" w:rsidRPr="008046E1">
        <w:rPr>
          <w:rFonts w:ascii="Ebrima" w:hAnsi="Ebrima"/>
          <w:bCs/>
          <w:sz w:val="20"/>
          <w:szCs w:val="20"/>
          <w:highlight w:val="yellow"/>
        </w:rPr>
        <w:t>…</w:t>
      </w:r>
      <w:r w:rsidR="008046E1">
        <w:rPr>
          <w:rFonts w:ascii="Ebrima" w:hAnsi="Ebrima"/>
          <w:bCs/>
          <w:sz w:val="20"/>
          <w:szCs w:val="20"/>
        </w:rPr>
        <w:t xml:space="preserve"> </w:t>
      </w:r>
      <w:r w:rsidR="008046E1" w:rsidRPr="008046E1">
        <w:rPr>
          <w:rFonts w:ascii="Ebrima" w:hAnsi="Ebrima"/>
          <w:bCs/>
          <w:i/>
          <w:iCs/>
          <w:sz w:val="20"/>
          <w:szCs w:val="20"/>
        </w:rPr>
        <w:t>(date)</w:t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8046E1"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 w:rsidR="00DE15AF">
        <w:rPr>
          <w:rFonts w:ascii="Ebrima" w:hAnsi="Ebrima"/>
          <w:bCs/>
          <w:sz w:val="20"/>
          <w:szCs w:val="20"/>
        </w:rPr>
        <w:t xml:space="preserve"> </w:t>
      </w:r>
    </w:p>
    <w:p w14:paraId="16FB3B74" w14:textId="2A25C5D0" w:rsidR="001C0ACC" w:rsidRDefault="001C0ACC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</w:p>
    <w:p w14:paraId="39C2A440" w14:textId="2156B8C6" w:rsidR="008046E1" w:rsidRPr="008046E1" w:rsidRDefault="008046E1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8046E1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Article </w:t>
      </w:r>
      <w:r w:rsidR="00302305">
        <w:rPr>
          <w:rFonts w:ascii="Ebrima" w:hAnsi="Ebrima" w:cs="Arial"/>
          <w:b/>
          <w:bCs/>
          <w:color w:val="000000" w:themeColor="text1"/>
          <w:sz w:val="20"/>
          <w:szCs w:val="20"/>
        </w:rPr>
        <w:t>3</w:t>
      </w:r>
      <w:r w:rsidRPr="008046E1">
        <w:rPr>
          <w:rFonts w:ascii="Ebrima" w:hAnsi="Ebrima" w:cs="Arial"/>
          <w:b/>
          <w:bCs/>
          <w:color w:val="000000" w:themeColor="text1"/>
          <w:sz w:val="20"/>
          <w:szCs w:val="20"/>
        </w:rPr>
        <w:t> :</w:t>
      </w:r>
    </w:p>
    <w:p w14:paraId="636D7E0F" w14:textId="3658F3E4" w:rsidR="008046E1" w:rsidRDefault="008046E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A1363EE" w14:textId="399D00E6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5966836" w14:textId="798BDC3F" w:rsidR="009E0736" w:rsidRPr="00137D8F" w:rsidRDefault="009E0736" w:rsidP="009E073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E724B0"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3652B5F0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289C469E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B11AF9" w:rsidRPr="00B11AF9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B11AF9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E2FF73D" w14:textId="77777777" w:rsidR="00E724B0" w:rsidRDefault="00E724B0" w:rsidP="00E724B0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412CC4FD" w14:textId="77777777" w:rsidR="00E724B0" w:rsidRPr="008046E1" w:rsidRDefault="00E724B0" w:rsidP="00E724B0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8046E1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8046E1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3CE64536" w14:textId="77777777" w:rsidR="009E0736" w:rsidRPr="00137D8F" w:rsidRDefault="009E0736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7856A334" w14:textId="16FF776B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7018A8B5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</w:t>
      </w:r>
      <w:r w:rsidR="008046E1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(nom de la commune ou de la commune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029A64C" w14:textId="39DF7CA7" w:rsidR="007E2881" w:rsidRPr="00137D8F" w:rsidRDefault="007E2881" w:rsidP="007E2881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bookmarkStart w:id="0" w:name="_Hlk76546015"/>
      <w:r>
        <w:rPr>
          <w:rFonts w:ascii="Ebrima" w:hAnsi="Ebrima" w:cs="Arial"/>
          <w:color w:val="000000" w:themeColor="text1"/>
          <w:sz w:val="20"/>
          <w:szCs w:val="20"/>
        </w:rPr>
        <w:lastRenderedPageBreak/>
        <w:t xml:space="preserve">L’acte n’est pas transmis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au Représentant de l’État </w:t>
      </w:r>
      <w:r>
        <w:rPr>
          <w:rFonts w:ascii="Ebrima" w:hAnsi="Ebrima" w:cs="Arial"/>
          <w:color w:val="000000" w:themeColor="text1"/>
          <w:sz w:val="20"/>
          <w:szCs w:val="20"/>
        </w:rPr>
        <w:t>dans le Département</w:t>
      </w:r>
    </w:p>
    <w:bookmarkEnd w:id="0"/>
    <w:p w14:paraId="297F960B" w14:textId="332B535B" w:rsidR="007B0DEE" w:rsidRPr="00137D8F" w:rsidRDefault="007B0DEE" w:rsidP="007E2881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5A660" w14:textId="77777777" w:rsidR="00C26189" w:rsidRDefault="00C26189" w:rsidP="00617C71">
      <w:pPr>
        <w:spacing w:after="0" w:line="240" w:lineRule="auto"/>
      </w:pPr>
      <w:r>
        <w:separator/>
      </w:r>
    </w:p>
  </w:endnote>
  <w:endnote w:type="continuationSeparator" w:id="0">
    <w:p w14:paraId="0F5D440D" w14:textId="77777777" w:rsidR="00C26189" w:rsidRDefault="00C2618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A2D8F" w14:textId="77777777" w:rsidR="00C26189" w:rsidRDefault="00C26189" w:rsidP="00617C71">
      <w:pPr>
        <w:spacing w:after="0" w:line="240" w:lineRule="auto"/>
      </w:pPr>
      <w:r>
        <w:separator/>
      </w:r>
    </w:p>
  </w:footnote>
  <w:footnote w:type="continuationSeparator" w:id="0">
    <w:p w14:paraId="70D0B6BE" w14:textId="77777777" w:rsidR="00C26189" w:rsidRDefault="00C26189" w:rsidP="00617C71">
      <w:pPr>
        <w:spacing w:after="0" w:line="240" w:lineRule="auto"/>
      </w:pPr>
      <w:r>
        <w:continuationSeparator/>
      </w:r>
    </w:p>
  </w:footnote>
  <w:footnote w:id="1">
    <w:p w14:paraId="74912575" w14:textId="791443B6" w:rsidR="00A65A0B" w:rsidRPr="004F6100" w:rsidRDefault="00A65A0B" w:rsidP="004F6100">
      <w:pPr>
        <w:spacing w:after="0" w:line="240" w:lineRule="auto"/>
        <w:ind w:left="33" w:right="-106"/>
        <w:jc w:val="both"/>
        <w:rPr>
          <w:rFonts w:ascii="Ebrima" w:hAnsi="Ebrima"/>
          <w:i/>
          <w:sz w:val="18"/>
          <w:szCs w:val="18"/>
        </w:rPr>
      </w:pPr>
      <w:r w:rsidRPr="004F610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4F6100">
        <w:rPr>
          <w:rFonts w:ascii="Ebrima" w:hAnsi="Ebrima"/>
          <w:i/>
          <w:sz w:val="18"/>
          <w:szCs w:val="18"/>
        </w:rPr>
        <w:t xml:space="preserve"> </w:t>
      </w:r>
      <w:r w:rsidRPr="004F6100">
        <w:rPr>
          <w:rFonts w:ascii="Ebrima" w:hAnsi="Ebrima"/>
          <w:bCs/>
          <w:i/>
          <w:sz w:val="18"/>
          <w:szCs w:val="18"/>
        </w:rPr>
        <w:t>L.2122-18 (commune) ou L.3221-3 (département) ou L.4231-3 (région) ou L.5211-9 (intercommunalité)</w:t>
      </w:r>
      <w:r w:rsidR="0043733F">
        <w:rPr>
          <w:rFonts w:ascii="Ebrima" w:hAnsi="Ebrima"/>
          <w:bCs/>
          <w:i/>
          <w:sz w:val="18"/>
          <w:szCs w:val="18"/>
        </w:rPr>
        <w:t xml:space="preserve">, </w:t>
      </w:r>
    </w:p>
  </w:footnote>
  <w:footnote w:id="2">
    <w:p w14:paraId="0051E676" w14:textId="396187EA" w:rsidR="008046E1" w:rsidRPr="008046E1" w:rsidRDefault="008046E1" w:rsidP="00EC30DA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046E1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046E1">
        <w:rPr>
          <w:rFonts w:ascii="Ebrima" w:hAnsi="Ebrima"/>
          <w:i/>
          <w:iCs/>
          <w:sz w:val="18"/>
          <w:szCs w:val="18"/>
        </w:rPr>
        <w:t xml:space="preserve"> La date d’effet </w:t>
      </w:r>
      <w:r w:rsidR="00EC30DA">
        <w:rPr>
          <w:rFonts w:ascii="Ebrima" w:hAnsi="Ebrima"/>
          <w:i/>
          <w:iCs/>
          <w:sz w:val="18"/>
          <w:szCs w:val="18"/>
        </w:rPr>
        <w:t>est celle du jour suivant le dernier jour de la période d’exclusion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7E15861"/>
    <w:multiLevelType w:val="hybridMultilevel"/>
    <w:tmpl w:val="B3685520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1BBC"/>
    <w:multiLevelType w:val="hybridMultilevel"/>
    <w:tmpl w:val="511271E4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12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B0B00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C0ACC"/>
    <w:rsid w:val="001C342A"/>
    <w:rsid w:val="001D7E80"/>
    <w:rsid w:val="001E158E"/>
    <w:rsid w:val="001E5A42"/>
    <w:rsid w:val="001E7C55"/>
    <w:rsid w:val="001F61EB"/>
    <w:rsid w:val="00215D15"/>
    <w:rsid w:val="00237361"/>
    <w:rsid w:val="00244619"/>
    <w:rsid w:val="00264FDE"/>
    <w:rsid w:val="00271AEC"/>
    <w:rsid w:val="0027422F"/>
    <w:rsid w:val="002811DA"/>
    <w:rsid w:val="00286979"/>
    <w:rsid w:val="00295C0C"/>
    <w:rsid w:val="002A457D"/>
    <w:rsid w:val="002B36A6"/>
    <w:rsid w:val="002B3968"/>
    <w:rsid w:val="002B42AC"/>
    <w:rsid w:val="002C268D"/>
    <w:rsid w:val="002C3A97"/>
    <w:rsid w:val="002D0C5E"/>
    <w:rsid w:val="002D3C0B"/>
    <w:rsid w:val="002E28E2"/>
    <w:rsid w:val="002F5487"/>
    <w:rsid w:val="002F6A36"/>
    <w:rsid w:val="002F7693"/>
    <w:rsid w:val="00302305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A32AD"/>
    <w:rsid w:val="003C65FF"/>
    <w:rsid w:val="00400511"/>
    <w:rsid w:val="00417AE0"/>
    <w:rsid w:val="004357C8"/>
    <w:rsid w:val="00436019"/>
    <w:rsid w:val="00436B57"/>
    <w:rsid w:val="0043733F"/>
    <w:rsid w:val="0044253C"/>
    <w:rsid w:val="0044365B"/>
    <w:rsid w:val="00453030"/>
    <w:rsid w:val="00456C0A"/>
    <w:rsid w:val="00466F1C"/>
    <w:rsid w:val="004704F8"/>
    <w:rsid w:val="00483E5F"/>
    <w:rsid w:val="00487404"/>
    <w:rsid w:val="00487A3F"/>
    <w:rsid w:val="004A7A27"/>
    <w:rsid w:val="004E12B5"/>
    <w:rsid w:val="004E1C0B"/>
    <w:rsid w:val="004E4154"/>
    <w:rsid w:val="004F09E1"/>
    <w:rsid w:val="004F6100"/>
    <w:rsid w:val="00514323"/>
    <w:rsid w:val="00530589"/>
    <w:rsid w:val="00552018"/>
    <w:rsid w:val="005541F1"/>
    <w:rsid w:val="00574E83"/>
    <w:rsid w:val="0058158E"/>
    <w:rsid w:val="00596B69"/>
    <w:rsid w:val="005B0A62"/>
    <w:rsid w:val="005B1777"/>
    <w:rsid w:val="005B17A6"/>
    <w:rsid w:val="005F3A77"/>
    <w:rsid w:val="005F4FDE"/>
    <w:rsid w:val="0061002A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D5B3F"/>
    <w:rsid w:val="006F591D"/>
    <w:rsid w:val="007357F9"/>
    <w:rsid w:val="00742F60"/>
    <w:rsid w:val="007471F8"/>
    <w:rsid w:val="0075449E"/>
    <w:rsid w:val="00761CC2"/>
    <w:rsid w:val="00765842"/>
    <w:rsid w:val="0076767F"/>
    <w:rsid w:val="0078211B"/>
    <w:rsid w:val="007A165C"/>
    <w:rsid w:val="007B0DEE"/>
    <w:rsid w:val="007E2881"/>
    <w:rsid w:val="007E6B3C"/>
    <w:rsid w:val="007F2A1C"/>
    <w:rsid w:val="007F2C9C"/>
    <w:rsid w:val="008025A7"/>
    <w:rsid w:val="008046E1"/>
    <w:rsid w:val="00805D85"/>
    <w:rsid w:val="008213E2"/>
    <w:rsid w:val="0083452F"/>
    <w:rsid w:val="008556D9"/>
    <w:rsid w:val="0086146E"/>
    <w:rsid w:val="00870610"/>
    <w:rsid w:val="00880727"/>
    <w:rsid w:val="0088697E"/>
    <w:rsid w:val="00891B1F"/>
    <w:rsid w:val="00893AEB"/>
    <w:rsid w:val="008A64CC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53EC4"/>
    <w:rsid w:val="009852C8"/>
    <w:rsid w:val="009871F6"/>
    <w:rsid w:val="009A56F6"/>
    <w:rsid w:val="009B1A8A"/>
    <w:rsid w:val="009D734B"/>
    <w:rsid w:val="009E0736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1AF9"/>
    <w:rsid w:val="00B14B40"/>
    <w:rsid w:val="00B236DD"/>
    <w:rsid w:val="00B50E3B"/>
    <w:rsid w:val="00B670D1"/>
    <w:rsid w:val="00B81228"/>
    <w:rsid w:val="00B82307"/>
    <w:rsid w:val="00B83E62"/>
    <w:rsid w:val="00B83F31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65F2F"/>
    <w:rsid w:val="00C87016"/>
    <w:rsid w:val="00C925AD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E15AF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724B0"/>
    <w:rsid w:val="00E86FE7"/>
    <w:rsid w:val="00E901C1"/>
    <w:rsid w:val="00E97E53"/>
    <w:rsid w:val="00EB20BF"/>
    <w:rsid w:val="00EB7DA0"/>
    <w:rsid w:val="00EC30DA"/>
    <w:rsid w:val="00F17B47"/>
    <w:rsid w:val="00F2481D"/>
    <w:rsid w:val="00F4642A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81C3-53E8-4A0F-8882-90893491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9</TotalTime>
  <Pages>3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exclusion temporaire de fonctions 4 à 15 jours Titulaire</vt:lpstr>
    </vt:vector>
  </TitlesOfParts>
  <Manager>laurent.gougeon@cdg45.fr</Manager>
  <Company>CDG 45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réintégration après exclusion temporaire de fonctions d'un Titulaire</dc:title>
  <dc:subject/>
  <dc:creator>laurent.gougeon@cdg45.fr</dc:creator>
  <cp:keywords>Modèle;arrêté;discipline, blâme, titulaire;exclusion, temporaire,fonctions,;exclusion, temporaire, fonctions;rétrogradation;retraite d'office;révocation</cp:keywords>
  <dc:description/>
  <cp:lastModifiedBy>Laurent GOUGEON</cp:lastModifiedBy>
  <cp:revision>4</cp:revision>
  <cp:lastPrinted>2020-04-08T06:34:00Z</cp:lastPrinted>
  <dcterms:created xsi:type="dcterms:W3CDTF">2021-07-09T14:31:00Z</dcterms:created>
  <dcterms:modified xsi:type="dcterms:W3CDTF">2021-07-09T14:38:00Z</dcterms:modified>
</cp:coreProperties>
</file>