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CF53DA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CF53DA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178DD24B" w:rsidR="00BA74E6" w:rsidRPr="00CF53DA" w:rsidRDefault="0051611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 w:rsidRPr="00CF53DA">
        <w:rPr>
          <w:rFonts w:ascii="Ebrima" w:hAnsi="Ebrima"/>
          <w:b/>
          <w:bCs/>
          <w:i/>
          <w:color w:val="000000" w:themeColor="text1"/>
          <w:sz w:val="28"/>
          <w:szCs w:val="28"/>
        </w:rPr>
        <w:t>Affiliation à titre volontaire au Centre de gestion</w:t>
      </w:r>
    </w:p>
    <w:p w14:paraId="47C9E11D" w14:textId="77777777" w:rsidR="00BA74E6" w:rsidRDefault="00BA74E6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B6D5DDA" w14:textId="6246725B" w:rsidR="00295C0C" w:rsidRPr="00CF53DA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i/>
          <w:sz w:val="20"/>
          <w:szCs w:val="20"/>
          <w:lang w:eastAsia="fr-FR"/>
        </w:rPr>
      </w:pPr>
      <w:r w:rsidRPr="00CF53DA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CF53DA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CF53DA">
        <w:rPr>
          <w:rFonts w:ascii="Ebrima" w:hAnsi="Ebrima" w:cs="Arial"/>
          <w:i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CF53DA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CF53DA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CF53DA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CF53DA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CF53DA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CF53DA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CF53DA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CF53DA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CF53DA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CF53DA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CF53DA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44365B" w:rsidRDefault="00A51A19" w:rsidP="00805D85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830DEF" w14:textId="3AF6D67F" w:rsidR="0076767F" w:rsidRPr="0051611D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51611D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51611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51611D" w:rsidRPr="0051611D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51611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51611D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51611D">
        <w:rPr>
          <w:rFonts w:ascii="Ebrima" w:hAnsi="Ebrima"/>
          <w:bCs/>
          <w:i/>
          <w:sz w:val="24"/>
          <w:szCs w:val="24"/>
        </w:rPr>
        <w:t>d’ordre</w:t>
      </w:r>
      <w:r w:rsidR="00904C6A" w:rsidRPr="0051611D">
        <w:rPr>
          <w:rFonts w:ascii="Ebrima" w:hAnsi="Ebrima"/>
          <w:bCs/>
          <w:i/>
          <w:sz w:val="24"/>
          <w:szCs w:val="24"/>
        </w:rPr>
        <w:t>)</w:t>
      </w:r>
    </w:p>
    <w:p w14:paraId="4238A45F" w14:textId="77777777" w:rsidR="0051611D" w:rsidRPr="0051611D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51611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51611D" w:rsidRPr="0051611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affiliation à titre volontaire au </w:t>
      </w:r>
    </w:p>
    <w:p w14:paraId="69BA44DE" w14:textId="36C86319" w:rsidR="002F6A36" w:rsidRPr="000B4F9B" w:rsidRDefault="0051611D" w:rsidP="00805D85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4"/>
          <w:szCs w:val="24"/>
        </w:rPr>
      </w:pPr>
      <w:r w:rsidRPr="0051611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Centre départemental de gestion de la fonction publique territoriale </w:t>
      </w:r>
      <w:r w:rsidR="000B4F9B" w:rsidRPr="000B4F9B">
        <w:rPr>
          <w:rFonts w:ascii="Ebrima" w:hAnsi="Ebrima"/>
          <w:b/>
          <w:bCs/>
          <w:i/>
          <w:color w:val="000000" w:themeColor="text1"/>
          <w:sz w:val="24"/>
          <w:szCs w:val="24"/>
        </w:rPr>
        <w:t xml:space="preserve">de-du </w:t>
      </w:r>
      <w:r w:rsidR="000B4F9B" w:rsidRPr="000B4F9B">
        <w:rPr>
          <w:rFonts w:ascii="Ebrima" w:hAnsi="Ebrima"/>
          <w:b/>
          <w:bCs/>
          <w:i/>
          <w:color w:val="000000" w:themeColor="text1"/>
          <w:sz w:val="24"/>
          <w:szCs w:val="24"/>
          <w:highlight w:val="yellow"/>
        </w:rPr>
        <w:t>…</w:t>
      </w:r>
      <w:r w:rsidR="000B4F9B" w:rsidRPr="000B4F9B">
        <w:rPr>
          <w:rFonts w:ascii="Ebrima" w:hAnsi="Ebrima"/>
          <w:b/>
          <w:bCs/>
          <w:i/>
          <w:color w:val="000000" w:themeColor="text1"/>
          <w:sz w:val="24"/>
          <w:szCs w:val="24"/>
        </w:rPr>
        <w:t xml:space="preserve"> </w:t>
      </w:r>
      <w:r w:rsidR="000B4F9B" w:rsidRPr="000B4F9B">
        <w:rPr>
          <w:rFonts w:ascii="Ebrima" w:hAnsi="Ebrima"/>
          <w:bCs/>
          <w:i/>
          <w:color w:val="000000" w:themeColor="text1"/>
          <w:sz w:val="24"/>
          <w:szCs w:val="24"/>
        </w:rPr>
        <w:t>(dénomination du département)</w:t>
      </w:r>
    </w:p>
    <w:p w14:paraId="02B3A966" w14:textId="095C5F1A" w:rsidR="00630280" w:rsidRPr="0051611D" w:rsidRDefault="00630280" w:rsidP="0051611D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74C59FDF" w:rsidR="00271AEC" w:rsidRPr="000B4F9B" w:rsidRDefault="000B4F9B" w:rsidP="005161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0B4F9B">
        <w:rPr>
          <w:rFonts w:ascii="Ebrima" w:hAnsi="Ebrima" w:cs="Arial"/>
          <w:i/>
          <w:sz w:val="20"/>
          <w:szCs w:val="20"/>
        </w:rPr>
        <w:t>Le Président-</w:t>
      </w:r>
      <w:r w:rsidR="00271AEC" w:rsidRPr="000B4F9B">
        <w:rPr>
          <w:rFonts w:ascii="Ebrima" w:hAnsi="Ebrima" w:cs="Arial"/>
          <w:i/>
          <w:sz w:val="20"/>
          <w:szCs w:val="20"/>
        </w:rPr>
        <w:t xml:space="preserve">La </w:t>
      </w:r>
      <w:r w:rsidR="0011687B" w:rsidRPr="000B4F9B">
        <w:rPr>
          <w:rFonts w:ascii="Ebrima" w:hAnsi="Ebrima" w:cs="Arial"/>
          <w:i/>
          <w:sz w:val="20"/>
          <w:szCs w:val="20"/>
        </w:rPr>
        <w:t>Présidente</w:t>
      </w:r>
      <w:r w:rsidR="00271AEC" w:rsidRPr="000B4F9B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,</w:t>
      </w:r>
    </w:p>
    <w:p w14:paraId="51D5AD97" w14:textId="77777777" w:rsidR="00271AEC" w:rsidRPr="0051611D" w:rsidRDefault="00271AEC" w:rsidP="005161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2F20F9D" w14:textId="77777777" w:rsidR="0051611D" w:rsidRPr="0051611D" w:rsidRDefault="0051611D" w:rsidP="0051611D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1611D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1,</w:t>
      </w:r>
    </w:p>
    <w:p w14:paraId="1B4DB442" w14:textId="77777777" w:rsidR="0051611D" w:rsidRPr="0051611D" w:rsidRDefault="0051611D" w:rsidP="0051611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F0900A1" w14:textId="77777777" w:rsidR="0051611D" w:rsidRPr="0051611D" w:rsidRDefault="0051611D" w:rsidP="0051611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1611D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</w:t>
      </w:r>
    </w:p>
    <w:p w14:paraId="6769D0E4" w14:textId="77777777" w:rsidR="0051611D" w:rsidRPr="0051611D" w:rsidRDefault="0051611D" w:rsidP="0051611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17FA1B4" w14:textId="77777777" w:rsidR="0051611D" w:rsidRPr="0051611D" w:rsidRDefault="0051611D" w:rsidP="0051611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1611D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 fonction publique territoriale, notamment ses articles 15 à 27-1</w:t>
      </w:r>
    </w:p>
    <w:p w14:paraId="786B5F4A" w14:textId="77777777" w:rsidR="0051611D" w:rsidRPr="0051611D" w:rsidRDefault="0051611D" w:rsidP="0051611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A337F1C" w14:textId="77777777" w:rsidR="0051611D" w:rsidRPr="0051611D" w:rsidRDefault="0051611D" w:rsidP="0051611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1611D">
        <w:rPr>
          <w:rFonts w:ascii="Ebrima" w:hAnsi="Ebrima"/>
          <w:bCs/>
          <w:sz w:val="20"/>
          <w:szCs w:val="20"/>
        </w:rPr>
        <w:t>Vu le décret n°85-643 du 26 juin 1985 modifié relatif aux centres de gestion institués par la loi n° 84-53 du 26 janvier 1984 modifiée portant dispositions statutaires relative à la fonction publique territoriale,</w:t>
      </w:r>
    </w:p>
    <w:p w14:paraId="34A03E4C" w14:textId="77777777" w:rsidR="0051611D" w:rsidRDefault="0051611D" w:rsidP="0051611D">
      <w:pPr>
        <w:pStyle w:val="VuConsidrant"/>
        <w:spacing w:after="0"/>
        <w:rPr>
          <w:rFonts w:ascii="Ebrima" w:hAnsi="Ebrima"/>
          <w:lang w:val="fr"/>
        </w:rPr>
      </w:pPr>
    </w:p>
    <w:p w14:paraId="31992F2A" w14:textId="16F34976" w:rsidR="0051611D" w:rsidRPr="0051611D" w:rsidRDefault="0051611D" w:rsidP="0051611D">
      <w:pPr>
        <w:pStyle w:val="VuConsidrant"/>
        <w:spacing w:after="0"/>
        <w:rPr>
          <w:rFonts w:ascii="Ebrima" w:hAnsi="Ebrima"/>
          <w:i/>
          <w:lang w:val="fr"/>
        </w:rPr>
      </w:pPr>
      <w:r>
        <w:rPr>
          <w:rFonts w:ascii="Ebrima" w:hAnsi="Ebrima"/>
          <w:lang w:val="fr"/>
        </w:rPr>
        <w:t xml:space="preserve">Vu la demande d’affiliation de-du </w:t>
      </w:r>
      <w:r w:rsidRPr="0051611D">
        <w:rPr>
          <w:rFonts w:ascii="Ebrima" w:hAnsi="Ebrima"/>
          <w:highlight w:val="yellow"/>
          <w:lang w:val="fr"/>
        </w:rPr>
        <w:t>…</w:t>
      </w:r>
      <w:r>
        <w:rPr>
          <w:rFonts w:ascii="Ebrima" w:hAnsi="Ebrima"/>
          <w:lang w:val="fr"/>
        </w:rPr>
        <w:t xml:space="preserve"> </w:t>
      </w:r>
      <w:r w:rsidRPr="0051611D">
        <w:rPr>
          <w:rFonts w:ascii="Ebrima" w:hAnsi="Ebrima"/>
          <w:i/>
          <w:lang w:val="fr"/>
        </w:rPr>
        <w:t>(dénomination de la collectivité territoriale ou de l’établissement public)</w:t>
      </w:r>
      <w:r>
        <w:rPr>
          <w:rFonts w:ascii="Ebrima" w:hAnsi="Ebrima"/>
          <w:i/>
          <w:lang w:val="fr"/>
        </w:rPr>
        <w:t xml:space="preserve"> </w:t>
      </w:r>
      <w:r w:rsidRPr="0051611D">
        <w:rPr>
          <w:rFonts w:ascii="Ebrima" w:hAnsi="Ebrima"/>
          <w:lang w:val="fr"/>
        </w:rPr>
        <w:t>reçue le</w:t>
      </w:r>
      <w:r>
        <w:rPr>
          <w:rFonts w:ascii="Ebrima" w:hAnsi="Ebrima"/>
          <w:i/>
          <w:lang w:val="fr"/>
        </w:rPr>
        <w:t xml:space="preserve"> </w:t>
      </w:r>
      <w:r w:rsidRPr="0051611D">
        <w:rPr>
          <w:rFonts w:ascii="Ebrima" w:hAnsi="Ebrima"/>
          <w:highlight w:val="yellow"/>
          <w:lang w:val="fr"/>
        </w:rPr>
        <w:t>…</w:t>
      </w:r>
      <w:r w:rsidRPr="0051611D">
        <w:rPr>
          <w:rFonts w:ascii="Ebrima" w:hAnsi="Ebrima"/>
          <w:lang w:val="fr"/>
        </w:rPr>
        <w:t xml:space="preserve"> </w:t>
      </w:r>
      <w:r>
        <w:rPr>
          <w:rFonts w:ascii="Ebrima" w:hAnsi="Ebrima"/>
          <w:i/>
          <w:lang w:val="fr"/>
        </w:rPr>
        <w:t>(date)</w:t>
      </w:r>
    </w:p>
    <w:p w14:paraId="0583BB41" w14:textId="77777777" w:rsidR="00EB20BF" w:rsidRDefault="00EB20BF" w:rsidP="005161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val="fr" w:eastAsia="en-US"/>
        </w:rPr>
      </w:pPr>
    </w:p>
    <w:p w14:paraId="0E55FD4D" w14:textId="4B0AB118" w:rsidR="0051611D" w:rsidRPr="0051611D" w:rsidRDefault="0051611D" w:rsidP="005161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val="fr" w:eastAsia="en-US"/>
        </w:rPr>
      </w:pPr>
      <w:r w:rsidRPr="0051611D"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 xml:space="preserve">Vu l’information en date du </w:t>
      </w:r>
      <w:r w:rsidRPr="0051611D">
        <w:rPr>
          <w:rFonts w:ascii="Ebrima" w:eastAsiaTheme="minorHAnsi" w:hAnsi="Ebrima" w:cstheme="minorBidi"/>
          <w:bCs/>
          <w:sz w:val="20"/>
          <w:szCs w:val="20"/>
          <w:highlight w:val="yellow"/>
          <w:lang w:val="fr" w:eastAsia="en-US"/>
        </w:rPr>
        <w:t>…</w:t>
      </w:r>
      <w:r w:rsidRPr="0051611D"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 xml:space="preserve"> </w:t>
      </w:r>
      <w:r w:rsidRPr="0051611D">
        <w:rPr>
          <w:rFonts w:ascii="Ebrima" w:eastAsiaTheme="minorHAnsi" w:hAnsi="Ebrima" w:cstheme="minorBidi"/>
          <w:bCs/>
          <w:i/>
          <w:sz w:val="20"/>
          <w:szCs w:val="20"/>
          <w:lang w:val="fr" w:eastAsia="en-US"/>
        </w:rPr>
        <w:t>(date)</w:t>
      </w:r>
      <w:r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 xml:space="preserve"> </w:t>
      </w:r>
      <w:r w:rsidRPr="0051611D"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 xml:space="preserve">des collectivités </w:t>
      </w:r>
      <w:r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 xml:space="preserve">territoriales </w:t>
      </w:r>
      <w:r w:rsidRPr="0051611D"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>et établissements</w:t>
      </w:r>
      <w:r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 xml:space="preserve"> publics</w:t>
      </w:r>
      <w:r w:rsidRPr="0051611D">
        <w:rPr>
          <w:rFonts w:ascii="Ebrima" w:eastAsiaTheme="minorHAnsi" w:hAnsi="Ebrima" w:cstheme="minorBidi"/>
          <w:bCs/>
          <w:sz w:val="20"/>
          <w:szCs w:val="20"/>
          <w:lang w:val="fr" w:eastAsia="en-US"/>
        </w:rPr>
        <w:t xml:space="preserve"> affiliés</w:t>
      </w:r>
    </w:p>
    <w:p w14:paraId="48629D07" w14:textId="77777777" w:rsidR="0051611D" w:rsidRPr="0051611D" w:rsidRDefault="0051611D" w:rsidP="005161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val="fr" w:eastAsia="en-US"/>
        </w:rPr>
      </w:pPr>
    </w:p>
    <w:p w14:paraId="6164C5A3" w14:textId="14412AFD" w:rsidR="00AE7BCE" w:rsidRDefault="0051611D" w:rsidP="0051611D">
      <w:pPr>
        <w:spacing w:after="0" w:line="240" w:lineRule="auto"/>
        <w:jc w:val="both"/>
        <w:rPr>
          <w:rFonts w:ascii="Ebrima" w:hAnsi="Ebrima"/>
          <w:bCs/>
          <w:sz w:val="20"/>
          <w:szCs w:val="20"/>
          <w:lang w:val="fr"/>
        </w:rPr>
      </w:pPr>
      <w:r>
        <w:rPr>
          <w:rFonts w:ascii="Ebrima" w:hAnsi="Ebrima" w:cs="Tahoma"/>
          <w:sz w:val="20"/>
          <w:szCs w:val="20"/>
        </w:rPr>
        <w:t>Considérant que</w:t>
      </w:r>
      <w:r w:rsidRPr="00B51150">
        <w:rPr>
          <w:rFonts w:ascii="Ebrima" w:hAnsi="Ebrima" w:cs="Tahoma"/>
          <w:sz w:val="20"/>
          <w:szCs w:val="20"/>
        </w:rPr>
        <w:t xml:space="preserve"> les conditions de majorité </w:t>
      </w:r>
      <w:r>
        <w:rPr>
          <w:rFonts w:ascii="Ebrima" w:hAnsi="Ebrima" w:cs="MV Boli"/>
          <w:bCs/>
          <w:sz w:val="20"/>
          <w:szCs w:val="20"/>
        </w:rPr>
        <w:t xml:space="preserve">requises à l’article 15 de la loi n°84-53 du 26 janvier 1984 précitée </w:t>
      </w:r>
      <w:r w:rsidRPr="00B51150">
        <w:rPr>
          <w:rFonts w:ascii="Ebrima" w:hAnsi="Ebrima" w:cs="Tahoma"/>
          <w:sz w:val="20"/>
          <w:szCs w:val="20"/>
        </w:rPr>
        <w:t>sont remplies</w:t>
      </w:r>
      <w:r>
        <w:rPr>
          <w:rFonts w:ascii="Ebrima" w:hAnsi="Ebrima" w:cs="Tahoma"/>
          <w:sz w:val="20"/>
          <w:szCs w:val="20"/>
        </w:rPr>
        <w:t xml:space="preserve"> et qu’un avis favorable a été émis par les </w:t>
      </w:r>
      <w:r w:rsidRPr="0051611D">
        <w:rPr>
          <w:rFonts w:ascii="Ebrima" w:hAnsi="Ebrima"/>
          <w:bCs/>
          <w:sz w:val="20"/>
          <w:szCs w:val="20"/>
          <w:lang w:val="fr"/>
        </w:rPr>
        <w:t xml:space="preserve">collectivités </w:t>
      </w:r>
      <w:r>
        <w:rPr>
          <w:rFonts w:ascii="Ebrima" w:hAnsi="Ebrima"/>
          <w:bCs/>
          <w:sz w:val="20"/>
          <w:szCs w:val="20"/>
          <w:lang w:val="fr"/>
        </w:rPr>
        <w:t xml:space="preserve">territoriales </w:t>
      </w:r>
      <w:r w:rsidRPr="0051611D">
        <w:rPr>
          <w:rFonts w:ascii="Ebrima" w:hAnsi="Ebrima"/>
          <w:bCs/>
          <w:sz w:val="20"/>
          <w:szCs w:val="20"/>
          <w:lang w:val="fr"/>
        </w:rPr>
        <w:t>et établissements</w:t>
      </w:r>
      <w:r>
        <w:rPr>
          <w:rFonts w:ascii="Ebrima" w:hAnsi="Ebrima"/>
          <w:bCs/>
          <w:sz w:val="20"/>
          <w:szCs w:val="20"/>
          <w:lang w:val="fr"/>
        </w:rPr>
        <w:t xml:space="preserve"> publics</w:t>
      </w:r>
      <w:r w:rsidRPr="0051611D">
        <w:rPr>
          <w:rFonts w:ascii="Ebrima" w:hAnsi="Ebrima"/>
          <w:bCs/>
          <w:sz w:val="20"/>
          <w:szCs w:val="20"/>
          <w:lang w:val="fr"/>
        </w:rPr>
        <w:t xml:space="preserve"> affiliés</w:t>
      </w:r>
      <w:r>
        <w:rPr>
          <w:rFonts w:ascii="Ebrima" w:hAnsi="Ebrima"/>
          <w:bCs/>
          <w:sz w:val="20"/>
          <w:szCs w:val="20"/>
          <w:lang w:val="fr"/>
        </w:rPr>
        <w:t>.</w:t>
      </w:r>
    </w:p>
    <w:p w14:paraId="4CE1B7FE" w14:textId="77777777" w:rsidR="0051611D" w:rsidRPr="0051611D" w:rsidRDefault="0051611D" w:rsidP="0051611D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68FFC4" w14:textId="77777777" w:rsidR="00453030" w:rsidRPr="0051611D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51611D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44365B" w:rsidRDefault="00C87016" w:rsidP="00805D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698DE2B" w14:textId="77777777" w:rsidR="00453030" w:rsidRPr="0051611D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51611D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0B4F9B" w:rsidRDefault="00B50E3B" w:rsidP="000B4F9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2DD996" w14:textId="546BC4A6" w:rsidR="000B4F9B" w:rsidRPr="000B4F9B" w:rsidRDefault="00DE13F5" w:rsidP="000B4F9B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0B4F9B">
        <w:rPr>
          <w:rFonts w:ascii="Ebrima" w:hAnsi="Ebrima"/>
          <w:sz w:val="20"/>
          <w:szCs w:val="20"/>
          <w:lang w:val="fr"/>
        </w:rPr>
        <w:t xml:space="preserve">Le-la </w:t>
      </w:r>
      <w:r w:rsidRPr="000B4F9B">
        <w:rPr>
          <w:rFonts w:ascii="Ebrima" w:hAnsi="Ebrima"/>
          <w:sz w:val="20"/>
          <w:szCs w:val="20"/>
          <w:highlight w:val="yellow"/>
          <w:lang w:val="fr"/>
        </w:rPr>
        <w:t>…</w:t>
      </w:r>
      <w:r w:rsidRPr="000B4F9B">
        <w:rPr>
          <w:rFonts w:ascii="Ebrima" w:hAnsi="Ebrima"/>
          <w:sz w:val="20"/>
          <w:szCs w:val="20"/>
          <w:lang w:val="fr"/>
        </w:rPr>
        <w:t xml:space="preserve"> </w:t>
      </w:r>
      <w:r w:rsidRPr="000B4F9B">
        <w:rPr>
          <w:rFonts w:ascii="Ebrima" w:hAnsi="Ebrima"/>
          <w:i/>
          <w:sz w:val="20"/>
          <w:szCs w:val="20"/>
          <w:lang w:val="fr"/>
        </w:rPr>
        <w:t>(dénomination de la collectivité territoriale ou de l’établissement public)</w:t>
      </w:r>
      <w:r w:rsidRPr="000B4F9B">
        <w:rPr>
          <w:rFonts w:ascii="Ebrima" w:hAnsi="Ebrima"/>
          <w:sz w:val="20"/>
          <w:szCs w:val="20"/>
          <w:lang w:val="fr"/>
        </w:rPr>
        <w:t xml:space="preserve"> est affilié à titre volontaire au Centre départemental de gestion de la</w:t>
      </w:r>
      <w:r w:rsidR="000B4F9B">
        <w:rPr>
          <w:rFonts w:ascii="Ebrima" w:hAnsi="Ebrima"/>
          <w:sz w:val="20"/>
          <w:szCs w:val="20"/>
          <w:lang w:val="fr"/>
        </w:rPr>
        <w:t xml:space="preserve"> fonction publique territoriale 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</w:rPr>
        <w:t xml:space="preserve">de-du 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(dénomination du département)</w:t>
      </w:r>
    </w:p>
    <w:p w14:paraId="230EACF8" w14:textId="77777777" w:rsidR="00DE13F5" w:rsidRPr="000B4F9B" w:rsidRDefault="00DE13F5" w:rsidP="000B4F9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5B256BBA" w:rsidR="002F6A36" w:rsidRPr="0051611D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E13F5">
        <w:rPr>
          <w:rFonts w:ascii="Ebrima" w:hAnsi="Ebrima"/>
          <w:b/>
          <w:bCs/>
          <w:sz w:val="20"/>
          <w:szCs w:val="20"/>
        </w:rPr>
        <w:t xml:space="preserve">Article </w:t>
      </w:r>
      <w:r w:rsidR="00DE13F5" w:rsidRPr="00DE13F5">
        <w:rPr>
          <w:rFonts w:ascii="Ebrima" w:hAnsi="Ebrima"/>
          <w:b/>
          <w:bCs/>
          <w:sz w:val="20"/>
          <w:szCs w:val="20"/>
        </w:rPr>
        <w:t>2</w:t>
      </w:r>
      <w:r w:rsidR="004E1C0B" w:rsidRPr="0051611D">
        <w:rPr>
          <w:rFonts w:ascii="Ebrima" w:hAnsi="Ebrima"/>
          <w:b/>
          <w:bCs/>
          <w:i/>
          <w:sz w:val="20"/>
          <w:szCs w:val="20"/>
        </w:rPr>
        <w:t xml:space="preserve"> </w:t>
      </w:r>
      <w:r w:rsidR="002F6A36" w:rsidRPr="0051611D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Pr="0051611D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47EA81FD" w:rsidR="002F6A36" w:rsidRPr="0051611D" w:rsidRDefault="00DE13F5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Cette affiliation prend effet au 1</w:t>
      </w:r>
      <w:r w:rsidRPr="00DE13F5">
        <w:rPr>
          <w:rFonts w:ascii="Ebrima" w:hAnsi="Ebrima"/>
          <w:bCs/>
          <w:sz w:val="20"/>
          <w:szCs w:val="20"/>
          <w:vertAlign w:val="superscript"/>
        </w:rPr>
        <w:t>er</w:t>
      </w:r>
      <w:r>
        <w:rPr>
          <w:rFonts w:ascii="Ebrima" w:hAnsi="Ebrima"/>
          <w:bCs/>
          <w:sz w:val="20"/>
          <w:szCs w:val="20"/>
        </w:rPr>
        <w:t xml:space="preserve"> janvier 20</w:t>
      </w:r>
      <w:r w:rsidRPr="00DE13F5">
        <w:rPr>
          <w:rFonts w:ascii="Ebrima" w:hAnsi="Ebrima"/>
          <w:bCs/>
          <w:sz w:val="20"/>
          <w:szCs w:val="20"/>
          <w:highlight w:val="yellow"/>
        </w:rPr>
        <w:t>….</w:t>
      </w:r>
    </w:p>
    <w:p w14:paraId="38DBF32F" w14:textId="389B6DD2" w:rsidR="00552018" w:rsidRPr="0051611D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51611D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552018" w:rsidRPr="0051611D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E13F5" w:rsidRPr="00DE13F5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51611D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="00552018" w:rsidRPr="0051611D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90D2804" w14:textId="77777777" w:rsidR="00552018" w:rsidRPr="0051611D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2B8B522" w:rsidR="007B0DEE" w:rsidRPr="0051611D" w:rsidRDefault="000B4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Le Directeur général - </w:t>
      </w:r>
      <w:r w:rsidR="00DE13F5" w:rsidRPr="00DE13F5">
        <w:rPr>
          <w:rFonts w:ascii="Ebrima" w:hAnsi="Ebrima" w:cs="Arial"/>
          <w:color w:val="000000" w:themeColor="text1"/>
          <w:sz w:val="20"/>
          <w:szCs w:val="20"/>
        </w:rPr>
        <w:t>La</w:t>
      </w:r>
      <w:r w:rsidR="00552018" w:rsidRPr="00DE13F5">
        <w:rPr>
          <w:rFonts w:ascii="Ebrima" w:hAnsi="Ebrima" w:cs="Arial"/>
          <w:color w:val="000000" w:themeColor="text1"/>
          <w:sz w:val="20"/>
          <w:szCs w:val="20"/>
        </w:rPr>
        <w:t xml:space="preserve"> Direct</w:t>
      </w:r>
      <w:r w:rsidR="00DE13F5" w:rsidRPr="00DE13F5">
        <w:rPr>
          <w:rFonts w:ascii="Ebrima" w:hAnsi="Ebrima" w:cs="Arial"/>
          <w:color w:val="000000" w:themeColor="text1"/>
          <w:sz w:val="20"/>
          <w:szCs w:val="20"/>
        </w:rPr>
        <w:t>rice</w:t>
      </w:r>
      <w:r w:rsidR="00552018" w:rsidRPr="00DE13F5">
        <w:rPr>
          <w:rFonts w:ascii="Ebrima" w:hAnsi="Ebrima" w:cs="Arial"/>
          <w:color w:val="000000" w:themeColor="text1"/>
          <w:sz w:val="20"/>
          <w:szCs w:val="20"/>
        </w:rPr>
        <w:t xml:space="preserve"> général</w:t>
      </w:r>
      <w:r w:rsidR="00DE13F5" w:rsidRPr="00DE13F5">
        <w:rPr>
          <w:rFonts w:ascii="Ebrima" w:hAnsi="Ebrima" w:cs="Arial"/>
          <w:color w:val="000000" w:themeColor="text1"/>
          <w:sz w:val="20"/>
          <w:szCs w:val="20"/>
        </w:rPr>
        <w:t>e</w:t>
      </w:r>
      <w:r w:rsidR="00552018" w:rsidRPr="00DE13F5">
        <w:rPr>
          <w:rFonts w:ascii="Ebrima" w:hAnsi="Ebrima" w:cs="Arial"/>
          <w:color w:val="000000" w:themeColor="text1"/>
          <w:sz w:val="20"/>
          <w:szCs w:val="20"/>
        </w:rPr>
        <w:t xml:space="preserve"> des services</w:t>
      </w:r>
      <w:r w:rsidR="00552018" w:rsidRPr="0051611D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552018" w:rsidRPr="0051611D">
        <w:rPr>
          <w:rFonts w:ascii="Ebrima" w:hAnsi="Ebrima" w:cs="Arial"/>
          <w:color w:val="000000" w:themeColor="text1"/>
          <w:sz w:val="20"/>
          <w:szCs w:val="20"/>
        </w:rPr>
        <w:t xml:space="preserve">est </w:t>
      </w:r>
      <w:r w:rsidR="00DE13F5" w:rsidRPr="00DE13F5">
        <w:rPr>
          <w:rFonts w:ascii="Ebrima" w:hAnsi="Ebrima" w:cs="Arial"/>
          <w:color w:val="000000" w:themeColor="text1"/>
          <w:sz w:val="20"/>
          <w:szCs w:val="20"/>
        </w:rPr>
        <w:t>chargé</w:t>
      </w:r>
      <w:r>
        <w:rPr>
          <w:rFonts w:ascii="Ebrima" w:hAnsi="Ebrima" w:cs="Arial"/>
          <w:color w:val="000000" w:themeColor="text1"/>
          <w:sz w:val="20"/>
          <w:szCs w:val="20"/>
        </w:rPr>
        <w:t>(e)</w:t>
      </w:r>
      <w:r w:rsidR="00552018" w:rsidRPr="00DE13F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552018" w:rsidRPr="0051611D">
        <w:rPr>
          <w:rFonts w:ascii="Ebrima" w:hAnsi="Ebrima" w:cs="Arial"/>
          <w:color w:val="000000" w:themeColor="text1"/>
          <w:sz w:val="20"/>
          <w:szCs w:val="20"/>
        </w:rPr>
        <w:t>de l’exécution du présent arrêté.</w:t>
      </w:r>
    </w:p>
    <w:p w14:paraId="1E548651" w14:textId="77777777" w:rsidR="00271AEC" w:rsidRPr="0051611D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660FAD04" w:rsidR="00E30BEA" w:rsidRPr="0051611D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51611D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DE13F5" w:rsidRPr="00DE13F5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DE13F5">
        <w:rPr>
          <w:rFonts w:ascii="Ebrima" w:hAnsi="Ebrima" w:cs="Arial"/>
          <w:b/>
          <w:i/>
          <w:color w:val="000000" w:themeColor="text1"/>
          <w:sz w:val="20"/>
          <w:szCs w:val="20"/>
        </w:rPr>
        <w:t> :</w:t>
      </w:r>
    </w:p>
    <w:p w14:paraId="3652B5F0" w14:textId="77777777" w:rsidR="006F591D" w:rsidRPr="0051611D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2184B05F" w:rsidR="006F591D" w:rsidRPr="000B4F9B" w:rsidRDefault="006F591D" w:rsidP="000B4F9B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51611D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51611D">
        <w:rPr>
          <w:rFonts w:ascii="Ebrima" w:hAnsi="Ebrima" w:cs="Arial"/>
          <w:color w:val="000000" w:themeColor="text1"/>
          <w:sz w:val="20"/>
          <w:szCs w:val="20"/>
        </w:rPr>
        <w:t xml:space="preserve">au comptable principal </w:t>
      </w:r>
      <w:r w:rsidR="00DE13F5">
        <w:rPr>
          <w:rFonts w:ascii="Ebrima" w:hAnsi="Ebrima" w:cs="Arial"/>
          <w:color w:val="000000" w:themeColor="text1"/>
          <w:sz w:val="20"/>
          <w:szCs w:val="20"/>
        </w:rPr>
        <w:t xml:space="preserve">du Centre départemental de gestion de la fonction publique territoriale 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</w:rPr>
        <w:t xml:space="preserve">de-du 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(dénomination du département)</w:t>
      </w:r>
      <w:r w:rsidR="00DE13F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85336E6" w14:textId="77777777" w:rsidR="00617C71" w:rsidRPr="0051611D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3F347C93" w:rsidR="00DD51B4" w:rsidRPr="0051611D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51611D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51611D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E13F5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51611D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51611D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6C9AF5A" w14:textId="77777777" w:rsidR="000B4F9B" w:rsidRPr="000B4F9B" w:rsidRDefault="00DD51B4" w:rsidP="000B4F9B">
      <w:pPr>
        <w:spacing w:after="0" w:line="240" w:lineRule="auto"/>
        <w:jc w:val="both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51611D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51611D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51611D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51611D">
        <w:rPr>
          <w:rFonts w:ascii="Ebrima" w:hAnsi="Ebrima" w:cs="Arial"/>
          <w:color w:val="000000" w:themeColor="text1"/>
          <w:sz w:val="20"/>
          <w:szCs w:val="20"/>
        </w:rPr>
        <w:t xml:space="preserve">gracieux auprès </w:t>
      </w:r>
      <w:r w:rsidR="000B4F9B"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du Président - </w:t>
      </w:r>
      <w:r w:rsidR="00F27EC7" w:rsidRPr="000B4F9B">
        <w:rPr>
          <w:rFonts w:ascii="Ebrima" w:hAnsi="Ebrima" w:cs="Arial"/>
          <w:i/>
          <w:color w:val="000000" w:themeColor="text1"/>
          <w:sz w:val="20"/>
          <w:szCs w:val="20"/>
        </w:rPr>
        <w:t>de la Présidente</w:t>
      </w:r>
      <w:r w:rsidR="00F27EC7" w:rsidRPr="00F27EC7">
        <w:rPr>
          <w:rFonts w:ascii="Ebrima" w:hAnsi="Ebrima" w:cs="Arial"/>
          <w:color w:val="000000" w:themeColor="text1"/>
          <w:sz w:val="20"/>
          <w:szCs w:val="20"/>
        </w:rPr>
        <w:t xml:space="preserve"> du</w:t>
      </w:r>
      <w:r w:rsidR="00F27EC7">
        <w:rPr>
          <w:rFonts w:ascii="Ebrima" w:hAnsi="Ebrima" w:cs="Arial"/>
          <w:color w:val="000000" w:themeColor="text1"/>
          <w:sz w:val="20"/>
          <w:szCs w:val="20"/>
        </w:rPr>
        <w:t xml:space="preserve"> Centre départemental de gestion de la fonction publique territoriale 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</w:rPr>
        <w:t xml:space="preserve">de-du 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  <w:highlight w:val="yellow"/>
        </w:rPr>
        <w:t>…</w:t>
      </w:r>
      <w:r w:rsidR="000B4F9B" w:rsidRPr="000B4F9B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(dénomination du département)</w:t>
      </w:r>
    </w:p>
    <w:p w14:paraId="6194F15A" w14:textId="14CF147F" w:rsidR="00E05A99" w:rsidRPr="0051611D" w:rsidRDefault="0044365B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51611D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51611D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51611D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</w:t>
      </w:r>
      <w:r w:rsidR="000B4F9B" w:rsidRPr="000B4F9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0B4F9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B4F9B" w:rsidRPr="000B4F9B">
        <w:rPr>
          <w:rFonts w:ascii="Ebrima" w:hAnsi="Ebrima" w:cs="Arial"/>
          <w:i/>
          <w:color w:val="000000" w:themeColor="text1"/>
          <w:sz w:val="20"/>
          <w:szCs w:val="20"/>
        </w:rPr>
        <w:t>(nom de la commune siège)</w:t>
      </w:r>
      <w:r w:rsidR="00870610" w:rsidRPr="0051611D">
        <w:rPr>
          <w:rFonts w:ascii="Ebrima" w:hAnsi="Ebrima" w:cs="Arial"/>
          <w:color w:val="000000" w:themeColor="text1"/>
          <w:sz w:val="20"/>
          <w:szCs w:val="20"/>
        </w:rPr>
        <w:t xml:space="preserve">, situé </w:t>
      </w:r>
      <w:r w:rsidR="000B4F9B" w:rsidRPr="000B4F9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0B4F9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B4F9B" w:rsidRPr="000B4F9B">
        <w:rPr>
          <w:rFonts w:ascii="Ebrima" w:hAnsi="Ebrima" w:cs="Arial"/>
          <w:i/>
          <w:color w:val="000000" w:themeColor="text1"/>
          <w:sz w:val="20"/>
          <w:szCs w:val="20"/>
        </w:rPr>
        <w:t>(adresse)</w:t>
      </w:r>
      <w:r w:rsidR="000B4F9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51611D">
        <w:rPr>
          <w:rFonts w:ascii="Ebrima" w:hAnsi="Ebrima" w:cs="Arial"/>
          <w:color w:val="000000" w:themeColor="text1"/>
          <w:sz w:val="20"/>
          <w:szCs w:val="20"/>
        </w:rPr>
        <w:t xml:space="preserve">dans un délai de deux mois à compter de </w:t>
      </w:r>
      <w:r w:rsidR="00EB7DA0" w:rsidRPr="0051611D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51611D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51611D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51611D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51611D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51611D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5CEC57AB" w:rsidR="004357C8" w:rsidRPr="0051611D" w:rsidRDefault="000B4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Monsieur OU </w:t>
      </w:r>
      <w:r w:rsidR="004357C8"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Madame </w:t>
      </w:r>
      <w:r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le Président - </w:t>
      </w:r>
      <w:r w:rsidR="00DE13F5"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la </w:t>
      </w:r>
      <w:r w:rsidR="009F5930" w:rsidRPr="000B4F9B">
        <w:rPr>
          <w:rFonts w:ascii="Ebrima" w:hAnsi="Ebrima" w:cs="Arial"/>
          <w:i/>
          <w:color w:val="000000" w:themeColor="text1"/>
          <w:sz w:val="20"/>
          <w:szCs w:val="20"/>
        </w:rPr>
        <w:t>Présidente</w:t>
      </w:r>
      <w:r w:rsidR="004357C8" w:rsidRPr="0051611D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51611D">
        <w:rPr>
          <w:rFonts w:ascii="Ebrima" w:hAnsi="Ebrima" w:cs="Arial"/>
          <w:color w:val="000000" w:themeColor="text1"/>
          <w:sz w:val="20"/>
          <w:szCs w:val="20"/>
        </w:rPr>
        <w:t>.</w:t>
      </w:r>
      <w:r w:rsidR="004357C8" w:rsidRPr="005161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51611D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3A2E29D3" w:rsidR="00D57DA0" w:rsidRPr="000B4F9B" w:rsidRDefault="000B4F9B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Le Président - </w:t>
      </w:r>
      <w:r w:rsidR="00DE13F5" w:rsidRPr="000B4F9B">
        <w:rPr>
          <w:rFonts w:ascii="Ebrima" w:hAnsi="Ebrima" w:cs="Arial"/>
          <w:i/>
          <w:color w:val="000000" w:themeColor="text1"/>
          <w:sz w:val="20"/>
          <w:szCs w:val="20"/>
        </w:rPr>
        <w:t>La</w:t>
      </w:r>
      <w:r w:rsidR="00D57DA0"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0B4F9B">
        <w:rPr>
          <w:rFonts w:ascii="Ebrima" w:hAnsi="Ebrima" w:cs="Arial"/>
          <w:i/>
          <w:color w:val="000000" w:themeColor="text1"/>
          <w:sz w:val="20"/>
          <w:szCs w:val="20"/>
        </w:rPr>
        <w:t xml:space="preserve">Présidente </w:t>
      </w:r>
    </w:p>
    <w:p w14:paraId="74B1C2AC" w14:textId="77777777" w:rsidR="0083452F" w:rsidRPr="00DE13F5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DE13F5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AA5EEE6" w14:textId="77777777" w:rsidR="000B4F9B" w:rsidRPr="00680039" w:rsidRDefault="000B4F9B" w:rsidP="000B4F9B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127968DB" w14:textId="77777777" w:rsidR="0083452F" w:rsidRPr="0051611D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53D3F60" w14:textId="5540B3F1" w:rsidR="000B4F9B" w:rsidRPr="00137D8F" w:rsidRDefault="000B4F9B" w:rsidP="000B4F9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</w:t>
      </w:r>
      <w:bookmarkStart w:id="0" w:name="_GoBack"/>
      <w:bookmarkEnd w:id="0"/>
      <w:r w:rsidRPr="00137D8F">
        <w:rPr>
          <w:rFonts w:ascii="Ebrima" w:hAnsi="Ebrima" w:cs="Arial"/>
          <w:i/>
          <w:sz w:val="20"/>
          <w:szCs w:val="20"/>
        </w:rPr>
        <w:t xml:space="preserve">de la commune siège </w:t>
      </w:r>
      <w:r>
        <w:rPr>
          <w:rFonts w:ascii="Ebrima" w:hAnsi="Ebrima" w:cs="Arial"/>
          <w:i/>
          <w:sz w:val="20"/>
          <w:szCs w:val="20"/>
        </w:rPr>
        <w:t>du Centre de gestion</w:t>
      </w:r>
      <w:r w:rsidRPr="00137D8F">
        <w:rPr>
          <w:rFonts w:ascii="Ebrima" w:hAnsi="Ebrima" w:cs="Arial"/>
          <w:i/>
          <w:sz w:val="20"/>
          <w:szCs w:val="20"/>
        </w:rPr>
        <w:t>)</w:t>
      </w:r>
    </w:p>
    <w:p w14:paraId="1E5CFF7C" w14:textId="55D947EC" w:rsidR="00E05A99" w:rsidRPr="0051611D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51611D">
        <w:rPr>
          <w:rFonts w:ascii="Ebrima" w:hAnsi="Ebrima" w:cs="Arial"/>
          <w:sz w:val="20"/>
          <w:szCs w:val="20"/>
        </w:rPr>
        <w:t xml:space="preserve">Le </w:t>
      </w:r>
      <w:r w:rsidR="00DE13F5" w:rsidRPr="00DE13F5">
        <w:rPr>
          <w:rFonts w:ascii="Ebrima" w:hAnsi="Ebrima" w:cs="Arial"/>
          <w:sz w:val="20"/>
          <w:szCs w:val="20"/>
          <w:highlight w:val="yellow"/>
        </w:rPr>
        <w:t>…</w:t>
      </w:r>
      <w:r w:rsidR="00DE13F5">
        <w:rPr>
          <w:rFonts w:ascii="Ebrima" w:hAnsi="Ebrima" w:cs="Arial"/>
          <w:sz w:val="20"/>
          <w:szCs w:val="20"/>
        </w:rPr>
        <w:t xml:space="preserve"> </w:t>
      </w:r>
      <w:r w:rsidRPr="0051611D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51611D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51611D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032F56A3" w:rsidR="00E05A99" w:rsidRPr="0051611D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51611D">
        <w:rPr>
          <w:rFonts w:ascii="Ebrima" w:eastAsia="MS Mincho" w:hAnsi="Ebrima" w:cs="Arial"/>
          <w:sz w:val="20"/>
          <w:szCs w:val="20"/>
        </w:rPr>
        <w:t xml:space="preserve">Notifié le </w:t>
      </w:r>
      <w:r w:rsidR="00DE13F5" w:rsidRPr="00DE13F5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DE13F5">
        <w:rPr>
          <w:rFonts w:ascii="Ebrima" w:eastAsia="MS Mincho" w:hAnsi="Ebrima" w:cs="Arial"/>
          <w:sz w:val="20"/>
          <w:szCs w:val="20"/>
        </w:rPr>
        <w:t xml:space="preserve"> </w:t>
      </w:r>
      <w:r w:rsidRPr="0051611D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DE13F5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EB81FB8" w14:textId="77777777" w:rsidR="00E05A99" w:rsidRPr="00DE13F5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43A6FDDA" w:rsidR="007B0DEE" w:rsidRPr="00DE13F5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E13F5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Pr="00DE13F5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3B039B" w:rsidRPr="00DE13F5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3B039B" w:rsidRPr="00DE13F5">
        <w:rPr>
          <w:rFonts w:ascii="Ebrima" w:hAnsi="Ebrima" w:cs="Arial"/>
          <w:i/>
          <w:color w:val="000000" w:themeColor="text1"/>
          <w:sz w:val="20"/>
          <w:szCs w:val="20"/>
        </w:rPr>
        <w:t xml:space="preserve"> (</w:t>
      </w:r>
      <w:r w:rsidRPr="00DE13F5">
        <w:rPr>
          <w:rFonts w:ascii="Ebrima" w:hAnsi="Ebrima" w:cs="Arial"/>
          <w:i/>
          <w:color w:val="000000" w:themeColor="text1"/>
          <w:sz w:val="20"/>
          <w:szCs w:val="20"/>
        </w:rPr>
        <w:t xml:space="preserve">date) </w:t>
      </w:r>
    </w:p>
    <w:sectPr w:rsidR="007B0DEE" w:rsidRPr="00DE13F5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4B740" w14:textId="77777777" w:rsidR="002511C5" w:rsidRDefault="002511C5" w:rsidP="00617C71">
      <w:pPr>
        <w:spacing w:after="0" w:line="240" w:lineRule="auto"/>
      </w:pPr>
      <w:r>
        <w:separator/>
      </w:r>
    </w:p>
  </w:endnote>
  <w:endnote w:type="continuationSeparator" w:id="0">
    <w:p w14:paraId="7A47DCAE" w14:textId="77777777" w:rsidR="002511C5" w:rsidRDefault="002511C5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C8F3" w14:textId="77777777" w:rsidR="002511C5" w:rsidRDefault="002511C5" w:rsidP="00617C71">
      <w:pPr>
        <w:spacing w:after="0" w:line="240" w:lineRule="auto"/>
      </w:pPr>
      <w:r>
        <w:separator/>
      </w:r>
    </w:p>
  </w:footnote>
  <w:footnote w:type="continuationSeparator" w:id="0">
    <w:p w14:paraId="70390459" w14:textId="77777777" w:rsidR="002511C5" w:rsidRDefault="002511C5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B4F9B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511C5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B039B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1611D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87538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F53DA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13F5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7EC7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51611D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6E3B-A438-42FE-9743-3F69DED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d'affiliation à titre volontaire au CDG</dc:title>
  <dc:subject/>
  <dc:creator>laurent.gougeon@cdg45.fr</dc:creator>
  <cp:keywords>Modèle;arrêté;affiliation;volontaire;Centre de gestion</cp:keywords>
  <dc:description/>
  <cp:lastModifiedBy>Laurent GOUGEON</cp:lastModifiedBy>
  <cp:revision>4</cp:revision>
  <cp:lastPrinted>2020-04-08T06:34:00Z</cp:lastPrinted>
  <dcterms:created xsi:type="dcterms:W3CDTF">2021-11-14T22:17:00Z</dcterms:created>
  <dcterms:modified xsi:type="dcterms:W3CDTF">2021-11-14T22:24:00Z</dcterms:modified>
</cp:coreProperties>
</file>