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70B6176C" w:rsidR="00BA74E6" w:rsidRPr="00F2481D" w:rsidRDefault="001E50E8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Portant maintien surnombre après une disponibilité de droit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29760A60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1E50E8">
        <w:rPr>
          <w:rFonts w:ascii="Ebrima" w:hAnsi="Ebrima"/>
          <w:b/>
          <w:bCs/>
          <w:color w:val="000000" w:themeColor="text1"/>
          <w:sz w:val="24"/>
          <w:szCs w:val="24"/>
        </w:rPr>
        <w:t>maintien en surnombre après une disponibilité de droit</w:t>
      </w:r>
    </w:p>
    <w:p w14:paraId="48B68AA3" w14:textId="20216C05" w:rsidR="002B30A1" w:rsidRPr="00137D8F" w:rsidRDefault="001E50E8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415048BB" w14:textId="77777777" w:rsidR="001E50E8" w:rsidRPr="00137D8F" w:rsidRDefault="001E50E8" w:rsidP="001E50E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4002F531" w14:textId="77777777" w:rsidR="001E50E8" w:rsidRPr="00137D8F" w:rsidRDefault="001E50E8" w:rsidP="001E50E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C8528AD" w14:textId="77777777" w:rsidR="001E50E8" w:rsidRPr="00137D8F" w:rsidRDefault="001E50E8" w:rsidP="001E50E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</w:t>
      </w:r>
    </w:p>
    <w:bookmarkEnd w:id="2"/>
    <w:p w14:paraId="2B764074" w14:textId="77777777" w:rsidR="001E50E8" w:rsidRDefault="001E50E8" w:rsidP="001E50E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293602E" w14:textId="247760B8" w:rsidR="001E50E8" w:rsidRDefault="001E50E8" w:rsidP="001E50E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notamment son article </w:t>
      </w:r>
      <w:r w:rsidR="0052260B">
        <w:rPr>
          <w:rFonts w:ascii="Ebrima" w:hAnsi="Ebrima"/>
          <w:bCs/>
          <w:sz w:val="20"/>
          <w:szCs w:val="20"/>
        </w:rPr>
        <w:t xml:space="preserve">L.513-26, </w:t>
      </w:r>
      <w:r>
        <w:rPr>
          <w:rFonts w:ascii="Ebrima" w:hAnsi="Ebrima"/>
          <w:bCs/>
          <w:sz w:val="20"/>
          <w:szCs w:val="20"/>
        </w:rPr>
        <w:t>L.514-6, L.542-4 et L.542-5</w:t>
      </w:r>
      <w:bookmarkEnd w:id="3"/>
      <w:r>
        <w:rPr>
          <w:rFonts w:ascii="Ebrima" w:hAnsi="Ebrima"/>
          <w:bCs/>
          <w:sz w:val="20"/>
          <w:szCs w:val="20"/>
        </w:rPr>
        <w:t>,</w:t>
      </w:r>
    </w:p>
    <w:p w14:paraId="1ADDADD7" w14:textId="77777777" w:rsidR="001E50E8" w:rsidRPr="00137D8F" w:rsidRDefault="001E50E8" w:rsidP="001E50E8">
      <w:pPr>
        <w:spacing w:after="0" w:line="240" w:lineRule="auto"/>
        <w:ind w:left="33" w:right="-106"/>
        <w:jc w:val="both"/>
        <w:rPr>
          <w:rFonts w:ascii="Ebrima" w:eastAsia="Calibri" w:hAnsi="Ebrima"/>
          <w:sz w:val="20"/>
          <w:szCs w:val="20"/>
        </w:rPr>
      </w:pPr>
    </w:p>
    <w:p w14:paraId="4562BE96" w14:textId="77777777" w:rsidR="001E50E8" w:rsidRPr="00137D8F" w:rsidRDefault="001E50E8" w:rsidP="001E50E8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>
        <w:rPr>
          <w:rStyle w:val="lev"/>
          <w:rFonts w:ascii="Ebrima" w:hAnsi="Ebrima"/>
          <w:b w:val="0"/>
          <w:sz w:val="20"/>
          <w:szCs w:val="20"/>
        </w:rPr>
        <w:t>,</w:t>
      </w:r>
    </w:p>
    <w:p w14:paraId="78366425" w14:textId="77777777" w:rsidR="001E50E8" w:rsidRDefault="001E50E8" w:rsidP="001E50E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9ACCF9C" w14:textId="77777777" w:rsidR="001E50E8" w:rsidRPr="00A163C3" w:rsidRDefault="001E50E8" w:rsidP="001E50E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A163C3">
        <w:rPr>
          <w:rFonts w:ascii="Ebrima" w:hAnsi="Ebrima"/>
          <w:bCs/>
          <w:sz w:val="20"/>
          <w:szCs w:val="20"/>
        </w:rPr>
        <w:t>Vu le décret n°86-68 du 13 janvier 1986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A163C3">
        <w:rPr>
          <w:rFonts w:ascii="Ebrima" w:hAnsi="Ebrima"/>
          <w:bCs/>
          <w:sz w:val="20"/>
          <w:szCs w:val="20"/>
        </w:rPr>
        <w:t>relatif aux positions de détachement, de disponibilité, de congé parental des fonctionnaires territoriaux et à l’intégration,</w:t>
      </w:r>
    </w:p>
    <w:p w14:paraId="55A56A5D" w14:textId="77777777" w:rsidR="001E50E8" w:rsidRPr="00137D8F" w:rsidRDefault="001E50E8" w:rsidP="001E50E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5EE51B1" w14:textId="77777777" w:rsidR="001E50E8" w:rsidRPr="00137D8F" w:rsidRDefault="001E50E8" w:rsidP="001E50E8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010D7">
        <w:rPr>
          <w:rFonts w:ascii="Ebrima" w:hAnsi="Ebrima"/>
          <w:i/>
          <w:color w:val="7030A0"/>
          <w:sz w:val="20"/>
          <w:szCs w:val="20"/>
        </w:rPr>
        <w:t>Le cas échéant</w:t>
      </w:r>
      <w:r>
        <w:rPr>
          <w:rFonts w:ascii="Ebrima" w:hAnsi="Ebrima"/>
          <w:i/>
          <w:sz w:val="20"/>
          <w:szCs w:val="20"/>
        </w:rPr>
        <w:t xml:space="preserve">, </w:t>
      </w:r>
      <w:r w:rsidRPr="00137D8F">
        <w:rPr>
          <w:rFonts w:ascii="Ebrima" w:hAnsi="Ebrima"/>
          <w:i/>
          <w:sz w:val="20"/>
          <w:szCs w:val="20"/>
        </w:rPr>
        <w:t xml:space="preserve">Vu le décret n°91-298 du 20 mars 1991 </w:t>
      </w:r>
      <w:r>
        <w:rPr>
          <w:rFonts w:ascii="Ebrima" w:hAnsi="Ebrima"/>
          <w:i/>
          <w:sz w:val="20"/>
          <w:szCs w:val="20"/>
        </w:rPr>
        <w:t xml:space="preserve">modifié </w:t>
      </w:r>
      <w:r w:rsidRPr="00137D8F">
        <w:rPr>
          <w:rFonts w:ascii="Ebrima" w:hAnsi="Ebrima"/>
          <w:i/>
          <w:sz w:val="20"/>
          <w:szCs w:val="20"/>
        </w:rPr>
        <w:t>portant dispositions statutaires applicables aux fonctionnaires territoriaux nommés dans des emplois permanents à temps non complet (lorsque l’arrêté touche un agent qui exerce sur un poste qui n’est pas créé à 100%)</w:t>
      </w:r>
      <w:r>
        <w:rPr>
          <w:rFonts w:ascii="Ebrima" w:hAnsi="Ebrima"/>
          <w:i/>
          <w:sz w:val="20"/>
          <w:szCs w:val="20"/>
        </w:rPr>
        <w:t>,</w:t>
      </w:r>
    </w:p>
    <w:p w14:paraId="62C0E052" w14:textId="77777777" w:rsidR="001E50E8" w:rsidRDefault="001E50E8" w:rsidP="001E50E8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1C6A8EA5" w14:textId="75ED57BD" w:rsidR="001E50E8" w:rsidRDefault="001E50E8" w:rsidP="001E50E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163C3">
        <w:rPr>
          <w:rFonts w:ascii="Ebrima" w:hAnsi="Ebrima"/>
          <w:sz w:val="20"/>
          <w:szCs w:val="20"/>
        </w:rPr>
        <w:t>Vu l'arrêté n° 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i/>
          <w:iCs/>
          <w:sz w:val="20"/>
          <w:szCs w:val="20"/>
        </w:rPr>
        <w:t>(n° d’ordre)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sz w:val="20"/>
          <w:szCs w:val="20"/>
        </w:rPr>
        <w:t>du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i/>
          <w:iCs/>
          <w:sz w:val="20"/>
          <w:szCs w:val="20"/>
        </w:rPr>
        <w:t>(date)</w:t>
      </w:r>
      <w:r w:rsidRPr="00A163C3">
        <w:rPr>
          <w:rFonts w:ascii="Ebrima" w:hAnsi="Ebrima"/>
          <w:sz w:val="20"/>
          <w:szCs w:val="20"/>
        </w:rPr>
        <w:t xml:space="preserve">, plaçant </w:t>
      </w:r>
      <w:r>
        <w:rPr>
          <w:rFonts w:ascii="Ebrima" w:hAnsi="Ebrima"/>
          <w:sz w:val="20"/>
          <w:szCs w:val="20"/>
        </w:rPr>
        <w:t xml:space="preserve">Monsieur ou Madame 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i/>
          <w:iCs/>
          <w:sz w:val="20"/>
          <w:szCs w:val="20"/>
        </w:rPr>
        <w:t>(prénom + nom)</w:t>
      </w:r>
      <w:r>
        <w:rPr>
          <w:rFonts w:ascii="Ebrima" w:hAnsi="Ebrima"/>
          <w:sz w:val="20"/>
          <w:szCs w:val="20"/>
        </w:rPr>
        <w:t xml:space="preserve">, 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i/>
          <w:iCs/>
          <w:sz w:val="20"/>
          <w:szCs w:val="20"/>
        </w:rPr>
        <w:t>(dénomination du grade)</w:t>
      </w:r>
      <w:r w:rsidRPr="00A163C3">
        <w:rPr>
          <w:rFonts w:ascii="Ebrima" w:hAnsi="Ebrima"/>
          <w:sz w:val="20"/>
          <w:szCs w:val="20"/>
        </w:rPr>
        <w:t xml:space="preserve">, en position </w:t>
      </w:r>
      <w:r>
        <w:rPr>
          <w:rFonts w:ascii="Ebrima" w:hAnsi="Ebrima"/>
          <w:sz w:val="20"/>
          <w:szCs w:val="20"/>
        </w:rPr>
        <w:t xml:space="preserve">de disponibilité </w:t>
      </w:r>
      <w:r w:rsidRPr="00A163C3">
        <w:rPr>
          <w:rFonts w:ascii="Ebrima" w:hAnsi="Ebrima"/>
          <w:sz w:val="20"/>
          <w:szCs w:val="20"/>
        </w:rPr>
        <w:t>pour une durée de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 w:rsidRPr="00A163C3">
        <w:rPr>
          <w:rFonts w:ascii="Ebrima" w:hAnsi="Ebrima"/>
          <w:sz w:val="20"/>
          <w:szCs w:val="20"/>
        </w:rPr>
        <w:t xml:space="preserve">, à compter du </w:t>
      </w:r>
      <w:r w:rsidRPr="00A163C3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i/>
          <w:iCs/>
          <w:sz w:val="20"/>
          <w:szCs w:val="20"/>
        </w:rPr>
        <w:t>(date)</w:t>
      </w:r>
      <w:r w:rsidRPr="00A163C3">
        <w:rPr>
          <w:rFonts w:ascii="Ebrima" w:hAnsi="Ebrima"/>
          <w:sz w:val="20"/>
          <w:szCs w:val="20"/>
        </w:rPr>
        <w:t>,</w:t>
      </w:r>
    </w:p>
    <w:p w14:paraId="3EEF1626" w14:textId="77777777" w:rsidR="001E50E8" w:rsidRPr="00A163C3" w:rsidRDefault="001E50E8" w:rsidP="001E50E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5319135" w14:textId="1BC88043" w:rsidR="001E50E8" w:rsidRPr="00A163C3" w:rsidRDefault="001E50E8" w:rsidP="001E50E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163C3">
        <w:rPr>
          <w:rFonts w:ascii="Ebrima" w:hAnsi="Ebrima"/>
          <w:sz w:val="20"/>
          <w:szCs w:val="20"/>
        </w:rPr>
        <w:t xml:space="preserve">Vu la demande de réintégration </w:t>
      </w:r>
      <w:r>
        <w:rPr>
          <w:rFonts w:ascii="Ebrima" w:hAnsi="Ebrima"/>
          <w:sz w:val="20"/>
          <w:szCs w:val="20"/>
        </w:rPr>
        <w:t xml:space="preserve">en date du 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, reçue le 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, </w:t>
      </w:r>
      <w:r w:rsidRPr="00A163C3">
        <w:rPr>
          <w:rFonts w:ascii="Ebrima" w:hAnsi="Ebrima"/>
          <w:sz w:val="20"/>
          <w:szCs w:val="20"/>
        </w:rPr>
        <w:t xml:space="preserve">formulée par </w:t>
      </w:r>
      <w:r w:rsidRPr="00A163C3">
        <w:rPr>
          <w:rFonts w:ascii="Ebrima" w:hAnsi="Ebrima"/>
          <w:i/>
          <w:iCs/>
          <w:sz w:val="20"/>
          <w:szCs w:val="20"/>
        </w:rPr>
        <w:t>l'intéressé(e)</w:t>
      </w:r>
      <w:r>
        <w:rPr>
          <w:rFonts w:ascii="Ebrima" w:hAnsi="Ebrima"/>
          <w:i/>
          <w:iCs/>
          <w:sz w:val="20"/>
          <w:szCs w:val="20"/>
        </w:rPr>
        <w:t>,</w:t>
      </w:r>
    </w:p>
    <w:p w14:paraId="099CA38E" w14:textId="77777777" w:rsidR="001E50E8" w:rsidRPr="00137D8F" w:rsidRDefault="001E50E8" w:rsidP="001E50E8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593B3775" w14:textId="2D4BDFDA" w:rsidR="001E50E8" w:rsidRDefault="001E50E8" w:rsidP="001E50E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138D1">
        <w:rPr>
          <w:rFonts w:ascii="Ebrima" w:hAnsi="Ebrima"/>
          <w:sz w:val="20"/>
          <w:szCs w:val="20"/>
        </w:rPr>
        <w:t xml:space="preserve">Considérant </w:t>
      </w:r>
      <w:r>
        <w:rPr>
          <w:rFonts w:ascii="Ebrima" w:hAnsi="Ebrima"/>
          <w:sz w:val="20"/>
          <w:szCs w:val="20"/>
        </w:rPr>
        <w:t xml:space="preserve">qu’il n’existe aucun </w:t>
      </w:r>
      <w:r w:rsidRPr="00D138D1">
        <w:rPr>
          <w:rFonts w:ascii="Ebrima" w:hAnsi="Ebrima"/>
          <w:sz w:val="20"/>
          <w:szCs w:val="20"/>
        </w:rPr>
        <w:t xml:space="preserve">emploi </w:t>
      </w:r>
      <w:r>
        <w:rPr>
          <w:rFonts w:ascii="Ebrima" w:hAnsi="Ebrima"/>
          <w:sz w:val="20"/>
          <w:szCs w:val="20"/>
        </w:rPr>
        <w:t xml:space="preserve">vacant </w:t>
      </w:r>
      <w:r w:rsidRPr="00D138D1">
        <w:rPr>
          <w:rFonts w:ascii="Ebrima" w:hAnsi="Ebrima"/>
          <w:sz w:val="20"/>
          <w:szCs w:val="20"/>
        </w:rPr>
        <w:t>correspondant au grade de</w:t>
      </w:r>
      <w:r>
        <w:rPr>
          <w:rFonts w:ascii="Ebrima" w:hAnsi="Ebrima"/>
          <w:sz w:val="20"/>
          <w:szCs w:val="20"/>
        </w:rPr>
        <w:t xml:space="preserve"> </w:t>
      </w:r>
      <w:r w:rsidRPr="0038166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381668">
        <w:rPr>
          <w:rFonts w:ascii="Ebrima" w:hAnsi="Ebrima"/>
          <w:i/>
          <w:iCs/>
          <w:sz w:val="20"/>
          <w:szCs w:val="20"/>
        </w:rPr>
        <w:t>(dénomination du grade détenu par l’agent)</w:t>
      </w:r>
      <w:r w:rsidRPr="00D138D1">
        <w:rPr>
          <w:rFonts w:ascii="Ebrima" w:hAnsi="Ebrima"/>
          <w:sz w:val="20"/>
          <w:szCs w:val="20"/>
        </w:rPr>
        <w:t xml:space="preserve"> dans le cadre d'emplois des</w:t>
      </w:r>
      <w:r>
        <w:rPr>
          <w:rFonts w:ascii="Ebrima" w:hAnsi="Ebrima"/>
          <w:sz w:val="20"/>
          <w:szCs w:val="20"/>
        </w:rPr>
        <w:t xml:space="preserve"> </w:t>
      </w:r>
      <w:r w:rsidRPr="0038166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381668">
        <w:rPr>
          <w:rFonts w:ascii="Ebrima" w:hAnsi="Ebrima"/>
          <w:i/>
          <w:iCs/>
          <w:sz w:val="20"/>
          <w:szCs w:val="20"/>
        </w:rPr>
        <w:t>(dénomination du cadre d’emplois)</w:t>
      </w:r>
      <w:r w:rsidRPr="00D138D1">
        <w:rPr>
          <w:rFonts w:ascii="Ebrima" w:hAnsi="Ebrima"/>
          <w:sz w:val="20"/>
          <w:szCs w:val="20"/>
        </w:rPr>
        <w:t xml:space="preserve"> ou dans un </w:t>
      </w:r>
      <w:r>
        <w:rPr>
          <w:rFonts w:ascii="Ebrima" w:hAnsi="Ebrima"/>
          <w:sz w:val="20"/>
          <w:szCs w:val="20"/>
        </w:rPr>
        <w:t xml:space="preserve">emploi </w:t>
      </w:r>
      <w:r w:rsidRPr="00D138D1">
        <w:rPr>
          <w:rFonts w:ascii="Ebrima" w:hAnsi="Ebrima"/>
          <w:sz w:val="20"/>
          <w:szCs w:val="20"/>
        </w:rPr>
        <w:t>vacant</w:t>
      </w:r>
      <w:r>
        <w:rPr>
          <w:rFonts w:ascii="Ebrima" w:hAnsi="Ebrima"/>
          <w:sz w:val="20"/>
          <w:szCs w:val="20"/>
        </w:rPr>
        <w:t xml:space="preserve"> susceptible d’être proposé à l’agent et relevant d’un </w:t>
      </w:r>
      <w:r w:rsidRPr="00D138D1">
        <w:rPr>
          <w:rFonts w:ascii="Ebrima" w:hAnsi="Ebrima"/>
          <w:sz w:val="20"/>
          <w:szCs w:val="20"/>
        </w:rPr>
        <w:t xml:space="preserve">autre cadre d'emplois </w:t>
      </w:r>
      <w:r>
        <w:rPr>
          <w:rFonts w:ascii="Ebrima" w:hAnsi="Ebrima"/>
          <w:sz w:val="20"/>
          <w:szCs w:val="20"/>
        </w:rPr>
        <w:t>équivalent</w:t>
      </w:r>
      <w:r w:rsidRPr="00D138D1">
        <w:rPr>
          <w:rFonts w:ascii="Ebrima" w:hAnsi="Ebrima"/>
          <w:sz w:val="20"/>
          <w:szCs w:val="20"/>
        </w:rPr>
        <w:t>,</w:t>
      </w:r>
    </w:p>
    <w:p w14:paraId="52D78124" w14:textId="30821ED7" w:rsidR="001E50E8" w:rsidRDefault="001E50E8" w:rsidP="001E50E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AE5F301" w14:textId="24C334BD" w:rsidR="001E50E8" w:rsidRPr="001E50E8" w:rsidRDefault="001E50E8" w:rsidP="001E50E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Considérant qu’après saisine par l’autorité territoriale en date du </w:t>
      </w:r>
      <w:r w:rsidRPr="001E50E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, </w:t>
      </w:r>
      <w:r w:rsidR="007A7D01">
        <w:rPr>
          <w:rFonts w:ascii="Ebrima" w:hAnsi="Ebrima"/>
          <w:sz w:val="20"/>
          <w:szCs w:val="20"/>
        </w:rPr>
        <w:t xml:space="preserve">il n’existe aucun </w:t>
      </w:r>
      <w:r w:rsidR="007A7D01" w:rsidRPr="00D138D1">
        <w:rPr>
          <w:rFonts w:ascii="Ebrima" w:hAnsi="Ebrima"/>
          <w:sz w:val="20"/>
          <w:szCs w:val="20"/>
        </w:rPr>
        <w:t xml:space="preserve">emploi </w:t>
      </w:r>
      <w:r w:rsidR="007A7D01">
        <w:rPr>
          <w:rFonts w:ascii="Ebrima" w:hAnsi="Ebrima"/>
          <w:sz w:val="20"/>
          <w:szCs w:val="20"/>
        </w:rPr>
        <w:t xml:space="preserve">vacant </w:t>
      </w:r>
      <w:r w:rsidR="007A7D01" w:rsidRPr="00D138D1">
        <w:rPr>
          <w:rFonts w:ascii="Ebrima" w:hAnsi="Ebrima"/>
          <w:sz w:val="20"/>
          <w:szCs w:val="20"/>
        </w:rPr>
        <w:t>correspondant au grade de</w:t>
      </w:r>
      <w:r w:rsidR="007A7D01">
        <w:rPr>
          <w:rFonts w:ascii="Ebrima" w:hAnsi="Ebrima"/>
          <w:sz w:val="20"/>
          <w:szCs w:val="20"/>
        </w:rPr>
        <w:t xml:space="preserve"> </w:t>
      </w:r>
      <w:r w:rsidR="007A7D01" w:rsidRPr="00381668">
        <w:rPr>
          <w:rFonts w:ascii="Ebrima" w:hAnsi="Ebrima"/>
          <w:sz w:val="20"/>
          <w:szCs w:val="20"/>
          <w:highlight w:val="yellow"/>
        </w:rPr>
        <w:t>…</w:t>
      </w:r>
      <w:r w:rsidR="007A7D01">
        <w:rPr>
          <w:rFonts w:ascii="Ebrima" w:hAnsi="Ebrima"/>
          <w:sz w:val="20"/>
          <w:szCs w:val="20"/>
        </w:rPr>
        <w:t xml:space="preserve"> </w:t>
      </w:r>
      <w:r w:rsidR="007A7D01" w:rsidRPr="00381668">
        <w:rPr>
          <w:rFonts w:ascii="Ebrima" w:hAnsi="Ebrima"/>
          <w:i/>
          <w:iCs/>
          <w:sz w:val="20"/>
          <w:szCs w:val="20"/>
        </w:rPr>
        <w:t>(dénomination du grade détenu par l’agent)</w:t>
      </w:r>
      <w:r w:rsidR="007A7D01" w:rsidRPr="00D138D1">
        <w:rPr>
          <w:rFonts w:ascii="Ebrima" w:hAnsi="Ebrima"/>
          <w:sz w:val="20"/>
          <w:szCs w:val="20"/>
        </w:rPr>
        <w:t xml:space="preserve"> dans le cadre d'emplois des</w:t>
      </w:r>
      <w:r w:rsidR="007A7D01">
        <w:rPr>
          <w:rFonts w:ascii="Ebrima" w:hAnsi="Ebrima"/>
          <w:sz w:val="20"/>
          <w:szCs w:val="20"/>
        </w:rPr>
        <w:t xml:space="preserve"> </w:t>
      </w:r>
      <w:r w:rsidR="007A7D01" w:rsidRPr="00381668">
        <w:rPr>
          <w:rFonts w:ascii="Ebrima" w:hAnsi="Ebrima"/>
          <w:sz w:val="20"/>
          <w:szCs w:val="20"/>
          <w:highlight w:val="yellow"/>
        </w:rPr>
        <w:t>…</w:t>
      </w:r>
      <w:r w:rsidR="007A7D01">
        <w:rPr>
          <w:rFonts w:ascii="Ebrima" w:hAnsi="Ebrima"/>
          <w:sz w:val="20"/>
          <w:szCs w:val="20"/>
        </w:rPr>
        <w:t xml:space="preserve"> </w:t>
      </w:r>
      <w:r w:rsidR="007A7D01" w:rsidRPr="00381668">
        <w:rPr>
          <w:rFonts w:ascii="Ebrima" w:hAnsi="Ebrima"/>
          <w:i/>
          <w:iCs/>
          <w:sz w:val="20"/>
          <w:szCs w:val="20"/>
        </w:rPr>
        <w:t>(dénomination du cadre d’emplois)</w:t>
      </w:r>
      <w:r w:rsidR="007A7D01" w:rsidRPr="00D138D1">
        <w:rPr>
          <w:rFonts w:ascii="Ebrima" w:hAnsi="Ebrima"/>
          <w:sz w:val="20"/>
          <w:szCs w:val="20"/>
        </w:rPr>
        <w:t xml:space="preserve"> </w:t>
      </w:r>
      <w:r w:rsidR="007A7D01">
        <w:rPr>
          <w:rFonts w:ascii="Ebrima" w:hAnsi="Ebrima"/>
          <w:sz w:val="20"/>
          <w:szCs w:val="20"/>
        </w:rPr>
        <w:t xml:space="preserve">susceptible d’être proposé par </w:t>
      </w:r>
      <w:r>
        <w:rPr>
          <w:rFonts w:ascii="Ebrima" w:hAnsi="Ebrima"/>
          <w:sz w:val="20"/>
          <w:szCs w:val="20"/>
        </w:rPr>
        <w:t xml:space="preserve">le </w:t>
      </w:r>
      <w:r w:rsidRPr="00CF64A4">
        <w:rPr>
          <w:rFonts w:ascii="Ebrima" w:hAnsi="Ebrima" w:cs="Arial"/>
          <w:i/>
          <w:iCs/>
          <w:color w:val="000000" w:themeColor="text1"/>
          <w:sz w:val="20"/>
          <w:szCs w:val="20"/>
        </w:rPr>
        <w:t>Centre départemental de gestion de la fonction publique territoriale du Loiret OU le délégué régional du CNFPT</w:t>
      </w:r>
      <w:r>
        <w:rPr>
          <w:rFonts w:ascii="Ebrima" w:hAnsi="Ebrima" w:cs="Arial"/>
          <w:color w:val="000000" w:themeColor="text1"/>
          <w:sz w:val="20"/>
          <w:szCs w:val="20"/>
        </w:rPr>
        <w:t>,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12AE4C39" w14:textId="77777777" w:rsidR="007A7D01" w:rsidRPr="00137D8F" w:rsidRDefault="007A7D01" w:rsidP="007A7D01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bookmarkStart w:id="4" w:name="_Hlk106296042"/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43AEE0A0" w14:textId="77777777" w:rsidR="007A7D01" w:rsidRDefault="007A7D01" w:rsidP="007A7D01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26EC43A0" w14:textId="78CCF09A" w:rsidR="007A7D01" w:rsidRPr="00E64C89" w:rsidRDefault="007A7D01" w:rsidP="007A7D01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 w:rsidRPr="00D138D1">
        <w:rPr>
          <w:rFonts w:ascii="Ebrima" w:hAnsi="Ebrima"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i/>
          <w:iCs/>
          <w:sz w:val="20"/>
          <w:szCs w:val="20"/>
        </w:rPr>
        <w:t>(dénomination du grade)</w:t>
      </w:r>
      <w:r>
        <w:rPr>
          <w:rFonts w:ascii="Ebrima" w:hAnsi="Ebrima"/>
          <w:sz w:val="20"/>
          <w:szCs w:val="20"/>
        </w:rPr>
        <w:t xml:space="preserve">, est maintenu en surnombre au sein de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i/>
          <w:iCs/>
          <w:sz w:val="20"/>
          <w:szCs w:val="20"/>
        </w:rPr>
        <w:t>(dénomination de la collectivité territoriale ou de l’établissement)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</w:rPr>
        <w:t xml:space="preserve">pendant un an à compter </w:t>
      </w:r>
      <w:r>
        <w:rPr>
          <w:rFonts w:ascii="Ebrima" w:hAnsi="Ebrima"/>
          <w:sz w:val="20"/>
          <w:szCs w:val="20"/>
        </w:rPr>
        <w:t xml:space="preserve">du </w:t>
      </w:r>
      <w:r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i/>
          <w:iCs/>
          <w:sz w:val="20"/>
          <w:szCs w:val="20"/>
        </w:rPr>
        <w:t>(date d’effet de la période de maintien en surnombre).</w:t>
      </w:r>
    </w:p>
    <w:p w14:paraId="50EB215F" w14:textId="77777777" w:rsidR="007A7D01" w:rsidRPr="00137D8F" w:rsidRDefault="007A7D01" w:rsidP="007A7D01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76C27F4" w14:textId="77777777" w:rsidR="007A7D01" w:rsidRPr="007454EF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2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B45B1CE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BC2F078" w14:textId="28C3C0EC" w:rsidR="007A7D01" w:rsidRPr="00E64C89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percevra une rémunération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comprenant son traitement brut 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correspondant à l'indice </w:t>
      </w:r>
      <w:bookmarkStart w:id="5" w:name="_Hlk128407035"/>
      <w:r>
        <w:rPr>
          <w:rFonts w:ascii="Ebrima" w:hAnsi="Ebrima" w:cs="Arial"/>
          <w:color w:val="000000" w:themeColor="text1"/>
          <w:sz w:val="20"/>
          <w:szCs w:val="20"/>
        </w:rPr>
        <w:t xml:space="preserve">brut </w:t>
      </w:r>
      <w:r w:rsidRPr="00E93217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E93217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indice majoré </w:t>
      </w:r>
      <w:r w:rsidRPr="00E93217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E93217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bookmarkEnd w:id="5"/>
      <w:r>
        <w:rPr>
          <w:rFonts w:ascii="Ebrima" w:hAnsi="Ebrima" w:cs="Arial"/>
          <w:color w:val="000000" w:themeColor="text1"/>
          <w:sz w:val="20"/>
          <w:szCs w:val="20"/>
        </w:rPr>
        <w:t>, son indemnité de résidence et son supplément familial de traitement.</w:t>
      </w:r>
    </w:p>
    <w:p w14:paraId="0090141F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260ABB9" w14:textId="77777777" w:rsidR="007A7D01" w:rsidRPr="007C4760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7C4760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bCs/>
          <w:color w:val="000000" w:themeColor="text1"/>
          <w:sz w:val="20"/>
          <w:szCs w:val="20"/>
        </w:rPr>
        <w:t>3</w:t>
      </w:r>
      <w:r w:rsidRPr="007C4760"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41A8B678" w14:textId="77777777" w:rsidR="007A7D01" w:rsidRPr="00137D8F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06CEBE8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7C4760">
        <w:rPr>
          <w:rFonts w:ascii="Ebrima" w:hAnsi="Ebrima" w:cs="Arial"/>
          <w:iCs/>
          <w:color w:val="000000" w:themeColor="text1"/>
          <w:sz w:val="20"/>
          <w:szCs w:val="20"/>
        </w:rPr>
        <w:t xml:space="preserve">a priorité pour être affecté dans un emploi correspondant à son grade dans son cadre d'emplois, ou avec son accord, dans un autre cadre d'emplois au sein </w:t>
      </w:r>
      <w:r>
        <w:rPr>
          <w:rFonts w:ascii="Ebrima" w:hAnsi="Ebrima"/>
          <w:sz w:val="20"/>
          <w:szCs w:val="20"/>
        </w:rPr>
        <w:t xml:space="preserve">de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i/>
          <w:iCs/>
          <w:sz w:val="20"/>
          <w:szCs w:val="20"/>
        </w:rPr>
        <w:t>(dénomination de la collectivité territoriale ou de l’établissement)</w:t>
      </w:r>
    </w:p>
    <w:p w14:paraId="6DA2D807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</w:p>
    <w:p w14:paraId="1B467FF4" w14:textId="77777777" w:rsidR="007A7D01" w:rsidRPr="00A640A0" w:rsidRDefault="007A7D01" w:rsidP="007A7D01">
      <w:pPr>
        <w:spacing w:after="0" w:line="240" w:lineRule="auto"/>
        <w:ind w:right="140"/>
        <w:jc w:val="both"/>
        <w:rPr>
          <w:rFonts w:ascii="Ebrima" w:hAnsi="Ebrima"/>
          <w:b/>
          <w:bCs/>
          <w:sz w:val="20"/>
          <w:szCs w:val="20"/>
        </w:rPr>
      </w:pPr>
      <w:r w:rsidRPr="00A640A0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A640A0">
        <w:rPr>
          <w:rFonts w:ascii="Ebrima" w:hAnsi="Ebrima"/>
          <w:b/>
          <w:bCs/>
          <w:sz w:val="20"/>
          <w:szCs w:val="20"/>
        </w:rPr>
        <w:t xml:space="preserve"> : </w:t>
      </w:r>
    </w:p>
    <w:p w14:paraId="7AA778F2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05D7DCCB" w14:textId="77777777" w:rsidR="007A7D01" w:rsidRPr="00A640A0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iCs/>
          <w:color w:val="000000" w:themeColor="text1"/>
          <w:sz w:val="20"/>
          <w:szCs w:val="20"/>
        </w:rPr>
      </w:pP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Pendant l'année de maintien en surnombre, </w:t>
      </w: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pourra être dispensé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>(e)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 partiellement ou totalement de présence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 xml:space="preserve"> par une décision écrite de l’autorité territoriale</w:t>
      </w:r>
    </w:p>
    <w:p w14:paraId="453E1B68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7AAE3F71" w14:textId="77777777" w:rsidR="007A7D01" w:rsidRPr="00A640A0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</w:pPr>
      <w:r w:rsidRPr="00A640A0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>Article 5 :</w:t>
      </w:r>
    </w:p>
    <w:p w14:paraId="09C4CA04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5D86A796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Au terme du délai d'un an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 xml:space="preserve"> à compter de la date mentionnée à l’article 1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, si l'examen des possibilités de reclassement dans un emploi correspondant au grade </w:t>
      </w:r>
      <w:r w:rsidRPr="00D138D1">
        <w:rPr>
          <w:rFonts w:ascii="Ebrima" w:hAnsi="Ebrima" w:cs="Arial"/>
          <w:iCs/>
          <w:color w:val="000000" w:themeColor="text1"/>
          <w:sz w:val="20"/>
          <w:szCs w:val="20"/>
        </w:rPr>
        <w:t>au grade de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iCs/>
          <w:color w:val="000000" w:themeColor="text1"/>
          <w:sz w:val="20"/>
          <w:szCs w:val="20"/>
        </w:rPr>
        <w:t>(dénomination du grade détenu par l’agent)</w:t>
      </w:r>
      <w:r w:rsidRPr="00D138D1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D138D1">
        <w:rPr>
          <w:rFonts w:ascii="Ebrima" w:hAnsi="Ebrima" w:cs="Arial"/>
          <w:iCs/>
          <w:color w:val="000000" w:themeColor="text1"/>
          <w:sz w:val="20"/>
          <w:szCs w:val="20"/>
        </w:rPr>
        <w:t>dans le cadre d'emplois des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iCs/>
          <w:color w:val="000000" w:themeColor="text1"/>
          <w:sz w:val="20"/>
          <w:szCs w:val="20"/>
        </w:rPr>
        <w:t>(dénomination du cadre d’emplois)</w:t>
      </w:r>
      <w:r w:rsidRPr="00D138D1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ou dans un autre cadre d'emplois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n'a pas permis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 xml:space="preserve"> à l’agent de bénéficier d’une nouvelle affectation sur un emploi vacant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, </w:t>
      </w: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sera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pris(e)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en charge par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le </w:t>
      </w:r>
      <w:r w:rsidRPr="00D138D1">
        <w:rPr>
          <w:rFonts w:ascii="Ebrima" w:hAnsi="Ebrima"/>
          <w:i/>
          <w:iCs/>
          <w:sz w:val="20"/>
          <w:szCs w:val="20"/>
        </w:rPr>
        <w:t>Centre de Gestion de la Fonction Publique Territoriale de</w:t>
      </w:r>
      <w:r w:rsidRPr="00D138D1">
        <w:rPr>
          <w:rFonts w:ascii="Ebrima" w:hAnsi="Ebrima"/>
          <w:sz w:val="20"/>
          <w:szCs w:val="20"/>
        </w:rPr>
        <w:t xml:space="preserve"> </w:t>
      </w:r>
      <w:r w:rsidRPr="009A44FB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9A44FB">
        <w:rPr>
          <w:rFonts w:ascii="Ebrima" w:hAnsi="Ebrima"/>
          <w:i/>
          <w:iCs/>
          <w:sz w:val="20"/>
          <w:szCs w:val="20"/>
        </w:rPr>
        <w:t>(dénomination du département du CDG)</w:t>
      </w:r>
      <w:r>
        <w:rPr>
          <w:rFonts w:ascii="Ebrima" w:hAnsi="Ebrima"/>
          <w:i/>
          <w:iCs/>
          <w:sz w:val="20"/>
          <w:szCs w:val="20"/>
        </w:rPr>
        <w:t xml:space="preserve"> ou le CNFPT.</w:t>
      </w:r>
    </w:p>
    <w:p w14:paraId="11D7FECF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26571275" w14:textId="77777777" w:rsidR="007A7D01" w:rsidRPr="00A640A0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</w:pPr>
      <w:r w:rsidRPr="00A640A0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>Article 6 :</w:t>
      </w:r>
    </w:p>
    <w:p w14:paraId="756BE260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46D86ED7" w14:textId="77777777" w:rsidR="007A7D01" w:rsidRPr="00137D8F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78211295" w14:textId="77777777" w:rsidR="007A7D01" w:rsidRPr="00137D8F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7D2CE39" w14:textId="77777777" w:rsidR="007A7D01" w:rsidRPr="007454EF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5D3E305B" w14:textId="77777777" w:rsidR="007A7D01" w:rsidRPr="00137D8F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5D1F01F" w14:textId="77777777" w:rsidR="007A7D01" w:rsidRPr="00137D8F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CF64A4">
        <w:rPr>
          <w:rFonts w:ascii="Ebrima" w:hAnsi="Ebrima" w:cs="Arial"/>
          <w:i/>
          <w:iCs/>
          <w:color w:val="000000" w:themeColor="text1"/>
          <w:sz w:val="20"/>
          <w:szCs w:val="20"/>
        </w:rPr>
        <w:t>du Centre départemental de gestion de la fonction publique territoriale du Loiret OU le délégué régional du CNFPT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51F59FAA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6FB24C2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BBE04CF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3CB6D57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E2E6B0F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5CE1118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D7275E6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B21CA87" w14:textId="77777777" w:rsidR="007A7D01" w:rsidRPr="007454EF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1A636BF2" w14:textId="77777777" w:rsidR="007A7D01" w:rsidRPr="00137D8F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330E0A7" w14:textId="77777777" w:rsidR="007A7D01" w:rsidRPr="00137D8F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6" w:name="_Hlk124328039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35275A49" w14:textId="77777777" w:rsidR="007A7D01" w:rsidRPr="00137D8F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1BF607C" w14:textId="77777777" w:rsidR="007A7D01" w:rsidRPr="00137D8F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6"/>
    <w:p w14:paraId="65E55733" w14:textId="77777777" w:rsidR="007A7D01" w:rsidRDefault="007A7D01" w:rsidP="007A7D01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2A4F3DC8" w14:textId="77777777" w:rsidR="007A7D01" w:rsidRPr="00137D8F" w:rsidRDefault="007A7D01" w:rsidP="007A7D01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3D01FDF8" w14:textId="77777777" w:rsidR="007A7D01" w:rsidRPr="00137D8F" w:rsidRDefault="007A7D01" w:rsidP="007A7D01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078E48B" w14:textId="77777777" w:rsidR="007A7D01" w:rsidRPr="00137D8F" w:rsidRDefault="007A7D01" w:rsidP="007A7D01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8E46CFC" w14:textId="77777777" w:rsidR="007A7D01" w:rsidRPr="00137D8F" w:rsidRDefault="007A7D01" w:rsidP="007A7D01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3E35B3C6" w14:textId="77777777" w:rsidR="007A7D01" w:rsidRPr="00137D8F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D3E7D8F" w14:textId="77777777" w:rsidR="007A7D01" w:rsidRPr="00137D8F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163AD7E" w14:textId="77777777" w:rsidR="007A7D01" w:rsidRPr="00137D8F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 siège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de l’établissement public)</w:t>
      </w:r>
    </w:p>
    <w:p w14:paraId="78038CBE" w14:textId="77777777" w:rsidR="007A7D01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B3B4A49" w14:textId="77777777" w:rsidR="007A7D01" w:rsidRPr="00137D8F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C9DB6B2" w14:textId="77777777" w:rsidR="007A7D01" w:rsidRPr="00137D8F" w:rsidRDefault="007A7D01" w:rsidP="007A7D0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976C53E" w14:textId="77777777" w:rsidR="007A7D01" w:rsidRPr="00137D8F" w:rsidRDefault="007A7D01" w:rsidP="007A7D01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C79E205" w14:textId="77777777" w:rsidR="007A7D01" w:rsidRPr="00137D8F" w:rsidRDefault="007A7D01" w:rsidP="007A7D01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4AE0B574" w14:textId="77777777" w:rsidR="007A7D01" w:rsidRPr="00137D8F" w:rsidRDefault="007A7D01" w:rsidP="007A7D01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99E029A" w14:textId="77777777" w:rsidR="007A7D01" w:rsidRPr="00137D8F" w:rsidRDefault="007A7D01" w:rsidP="007A7D01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2DD69128" w14:textId="77777777" w:rsidR="007A7D01" w:rsidRPr="00137D8F" w:rsidRDefault="007A7D01" w:rsidP="007A7D0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B8B82C0" w14:textId="77777777" w:rsidR="007A7D01" w:rsidRPr="00137D8F" w:rsidRDefault="007A7D01" w:rsidP="007A7D01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4"/>
    </w:p>
    <w:p w14:paraId="769ED72F" w14:textId="2073B9DE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4FCB582C" w14:textId="77777777" w:rsidR="001E50E8" w:rsidRDefault="001E50E8" w:rsidP="001E50E8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0E8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2260B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A7D01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385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14</TotalTime>
  <Pages>3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mise en surnombre après une fin de disponibilité de droit</vt:lpstr>
    </vt:vector>
  </TitlesOfParts>
  <Manager>laurent.gougeon@cdg45.fr</Manager>
  <Company>CDG 45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mise en surnombre après une fin de disponibilité de droit</dc:title>
  <dc:creator>laurent.gougeon@cdg45.fr</dc:creator>
  <cp:keywords>Modèle;arrêté</cp:keywords>
  <cp:lastModifiedBy>Laurent GOUGEON</cp:lastModifiedBy>
  <cp:revision>4</cp:revision>
  <cp:lastPrinted>2020-04-08T06:34:00Z</cp:lastPrinted>
  <dcterms:created xsi:type="dcterms:W3CDTF">2023-02-27T10:08:00Z</dcterms:created>
  <dcterms:modified xsi:type="dcterms:W3CDTF">2023-02-27T15:45:00Z</dcterms:modified>
</cp:coreProperties>
</file>