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9F7BE01" w14:textId="77777777" w:rsidR="000F4F20" w:rsidRDefault="000F4F2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maintien en surnombre </w:t>
      </w:r>
    </w:p>
    <w:p w14:paraId="2315EEC5" w14:textId="6551B0C7" w:rsidR="00BA74E6" w:rsidRPr="00F2481D" w:rsidRDefault="000F4F2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après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une disponibilité pour raisons de santé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3AE9A245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F4F20">
        <w:rPr>
          <w:rFonts w:ascii="Ebrima" w:hAnsi="Ebrima"/>
          <w:b/>
          <w:bCs/>
          <w:color w:val="000000" w:themeColor="text1"/>
          <w:sz w:val="24"/>
          <w:szCs w:val="24"/>
        </w:rPr>
        <w:t>maintien en surnombre après une disponibilité pour raisons de santé</w:t>
      </w:r>
    </w:p>
    <w:p w14:paraId="48B68AA3" w14:textId="2FE06642" w:rsidR="002B30A1" w:rsidRPr="00137D8F" w:rsidRDefault="000F4F2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C893D64" w14:textId="77777777" w:rsidR="000F4F20" w:rsidRPr="00137D8F" w:rsidRDefault="000F4F20" w:rsidP="000F4F2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78050169" w14:textId="77777777" w:rsidR="000F4F20" w:rsidRPr="00137D8F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142269" w14:textId="77777777" w:rsidR="000F4F20" w:rsidRPr="00137D8F" w:rsidRDefault="000F4F20" w:rsidP="000F4F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66790D5A" w14:textId="77777777" w:rsidR="000F4F20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D023599" w14:textId="691AF11C" w:rsidR="000F4F20" w:rsidRDefault="000F4F20" w:rsidP="000F4F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</w:t>
      </w:r>
      <w:r w:rsidR="00917F4B">
        <w:rPr>
          <w:rFonts w:ascii="Ebrima" w:hAnsi="Ebrima"/>
          <w:bCs/>
          <w:sz w:val="20"/>
          <w:szCs w:val="20"/>
        </w:rPr>
        <w:t>ses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917F4B">
        <w:rPr>
          <w:rFonts w:ascii="Ebrima" w:hAnsi="Ebrima"/>
          <w:bCs/>
          <w:sz w:val="20"/>
          <w:szCs w:val="20"/>
        </w:rPr>
        <w:t>s L.513-26,</w:t>
      </w:r>
      <w:r>
        <w:rPr>
          <w:rFonts w:ascii="Ebrima" w:hAnsi="Ebrima"/>
          <w:bCs/>
          <w:sz w:val="20"/>
          <w:szCs w:val="20"/>
        </w:rPr>
        <w:t xml:space="preserve"> L.514-6, L.542-4 et L.542-5</w:t>
      </w:r>
      <w:bookmarkEnd w:id="3"/>
      <w:r>
        <w:rPr>
          <w:rFonts w:ascii="Ebrima" w:hAnsi="Ebrima"/>
          <w:bCs/>
          <w:sz w:val="20"/>
          <w:szCs w:val="20"/>
        </w:rPr>
        <w:t>,</w:t>
      </w:r>
    </w:p>
    <w:p w14:paraId="68CF0ABE" w14:textId="77777777" w:rsidR="000F4F20" w:rsidRPr="00137D8F" w:rsidRDefault="000F4F20" w:rsidP="000F4F20">
      <w:pPr>
        <w:spacing w:after="0" w:line="240" w:lineRule="auto"/>
        <w:ind w:left="33" w:right="-106"/>
        <w:jc w:val="both"/>
        <w:rPr>
          <w:rFonts w:ascii="Ebrima" w:eastAsia="Calibri" w:hAnsi="Ebrima"/>
          <w:sz w:val="20"/>
          <w:szCs w:val="20"/>
        </w:rPr>
      </w:pPr>
    </w:p>
    <w:p w14:paraId="69DC04E5" w14:textId="77777777" w:rsidR="000F4F20" w:rsidRPr="00137D8F" w:rsidRDefault="000F4F20" w:rsidP="000F4F20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38B4B848" w14:textId="77777777" w:rsidR="000F4F20" w:rsidRDefault="000F4F20" w:rsidP="000F4F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0E7C00" w14:textId="77777777" w:rsidR="000F4F20" w:rsidRPr="00A163C3" w:rsidRDefault="000F4F20" w:rsidP="000F4F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A163C3">
        <w:rPr>
          <w:rFonts w:ascii="Ebrima" w:hAnsi="Ebrima"/>
          <w:bCs/>
          <w:sz w:val="20"/>
          <w:szCs w:val="20"/>
        </w:rPr>
        <w:t>Vu le décret n°86-68 du 13 janvier 1986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A163C3">
        <w:rPr>
          <w:rFonts w:ascii="Ebrima" w:hAnsi="Ebrima"/>
          <w:bCs/>
          <w:sz w:val="20"/>
          <w:szCs w:val="20"/>
        </w:rPr>
        <w:t>relatif aux positions de détachement, de disponibilité, de congé parental des fonctionnaires territoriaux et à l’intégration,</w:t>
      </w:r>
    </w:p>
    <w:p w14:paraId="2EB7B74F" w14:textId="77777777" w:rsidR="000F4F20" w:rsidRPr="00137D8F" w:rsidRDefault="000F4F20" w:rsidP="000F4F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9002B16" w14:textId="77777777" w:rsidR="000F4F20" w:rsidRPr="00137D8F" w:rsidRDefault="000F4F20" w:rsidP="000F4F2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,</w:t>
      </w:r>
    </w:p>
    <w:p w14:paraId="7681DF94" w14:textId="77777777" w:rsidR="000F4F20" w:rsidRDefault="000F4F20" w:rsidP="000F4F2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F6B22E1" w14:textId="38032968" w:rsidR="000F4F20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163C3">
        <w:rPr>
          <w:rFonts w:ascii="Ebrima" w:hAnsi="Ebrima"/>
          <w:sz w:val="20"/>
          <w:szCs w:val="20"/>
        </w:rPr>
        <w:t>Vu l'arrêté n° 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</w:rPr>
        <w:t>du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(date)</w:t>
      </w:r>
      <w:r w:rsidRPr="00A163C3">
        <w:rPr>
          <w:rFonts w:ascii="Ebrima" w:hAnsi="Ebrima"/>
          <w:sz w:val="20"/>
          <w:szCs w:val="20"/>
        </w:rPr>
        <w:t xml:space="preserve">, plaçant </w:t>
      </w:r>
      <w:r>
        <w:rPr>
          <w:rFonts w:ascii="Ebrima" w:hAnsi="Ebrima"/>
          <w:sz w:val="20"/>
          <w:szCs w:val="20"/>
        </w:rPr>
        <w:t xml:space="preserve">Monsieur ou Madame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(prénom + nom)</w:t>
      </w:r>
      <w:r>
        <w:rPr>
          <w:rFonts w:ascii="Ebrima" w:hAnsi="Ebrima"/>
          <w:sz w:val="20"/>
          <w:szCs w:val="20"/>
        </w:rPr>
        <w:t xml:space="preserve">,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(dénomination du grade)</w:t>
      </w:r>
      <w:r w:rsidRPr="00A163C3">
        <w:rPr>
          <w:rFonts w:ascii="Ebrima" w:hAnsi="Ebrima"/>
          <w:sz w:val="20"/>
          <w:szCs w:val="20"/>
        </w:rPr>
        <w:t xml:space="preserve">, en position </w:t>
      </w:r>
      <w:r>
        <w:rPr>
          <w:rFonts w:ascii="Ebrima" w:hAnsi="Ebrima"/>
          <w:sz w:val="20"/>
          <w:szCs w:val="20"/>
        </w:rPr>
        <w:t xml:space="preserve">de disponibilité </w:t>
      </w:r>
      <w:r w:rsidR="000C6A46">
        <w:rPr>
          <w:rFonts w:ascii="Ebrima" w:hAnsi="Ebrima"/>
          <w:sz w:val="20"/>
          <w:szCs w:val="20"/>
        </w:rPr>
        <w:t xml:space="preserve">d’office pour raisons de santé </w:t>
      </w:r>
      <w:r w:rsidRPr="00A163C3">
        <w:rPr>
          <w:rFonts w:ascii="Ebrima" w:hAnsi="Ebrima"/>
          <w:sz w:val="20"/>
          <w:szCs w:val="20"/>
        </w:rPr>
        <w:t>pour une durée de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 w:rsidRPr="00A163C3">
        <w:rPr>
          <w:rFonts w:ascii="Ebrima" w:hAnsi="Ebrima"/>
          <w:sz w:val="20"/>
          <w:szCs w:val="20"/>
        </w:rPr>
        <w:t xml:space="preserve">, à compter du </w:t>
      </w:r>
      <w:r w:rsidRPr="00A163C3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(date)</w:t>
      </w:r>
      <w:r w:rsidRPr="00A163C3">
        <w:rPr>
          <w:rFonts w:ascii="Ebrima" w:hAnsi="Ebrima"/>
          <w:sz w:val="20"/>
          <w:szCs w:val="20"/>
        </w:rPr>
        <w:t>,</w:t>
      </w:r>
    </w:p>
    <w:p w14:paraId="7C260427" w14:textId="5EED0773" w:rsidR="000F4F20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643AC3B" w14:textId="34238F0E" w:rsidR="000C6A46" w:rsidRDefault="000C6A46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Considérant que la disponibilité d’office pour raisons de santé était de plus de 6 mois,</w:t>
      </w:r>
    </w:p>
    <w:p w14:paraId="5333DD62" w14:textId="77777777" w:rsidR="000C6A46" w:rsidRPr="00A163C3" w:rsidRDefault="000C6A46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0281C3" w14:textId="77777777" w:rsidR="000F4F20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138D1">
        <w:rPr>
          <w:rFonts w:ascii="Ebrima" w:hAnsi="Ebrima"/>
          <w:sz w:val="20"/>
          <w:szCs w:val="20"/>
        </w:rPr>
        <w:t xml:space="preserve">Considérant </w:t>
      </w:r>
      <w:r>
        <w:rPr>
          <w:rFonts w:ascii="Ebrima" w:hAnsi="Ebrima"/>
          <w:sz w:val="20"/>
          <w:szCs w:val="20"/>
        </w:rPr>
        <w:t xml:space="preserve">qu’il n’existe aucun </w:t>
      </w:r>
      <w:r w:rsidRPr="00D138D1">
        <w:rPr>
          <w:rFonts w:ascii="Ebrima" w:hAnsi="Ebrima"/>
          <w:sz w:val="20"/>
          <w:szCs w:val="20"/>
        </w:rPr>
        <w:t xml:space="preserve">emploi </w:t>
      </w:r>
      <w:r>
        <w:rPr>
          <w:rFonts w:ascii="Ebrima" w:hAnsi="Ebrima"/>
          <w:sz w:val="20"/>
          <w:szCs w:val="20"/>
        </w:rPr>
        <w:t xml:space="preserve">vacant </w:t>
      </w:r>
      <w:r w:rsidRPr="00D138D1">
        <w:rPr>
          <w:rFonts w:ascii="Ebrima" w:hAnsi="Ebrima"/>
          <w:sz w:val="20"/>
          <w:szCs w:val="20"/>
        </w:rPr>
        <w:t>correspondant au grade de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grade détenu par l’agent)</w:t>
      </w:r>
      <w:r w:rsidRPr="00D138D1">
        <w:rPr>
          <w:rFonts w:ascii="Ebrima" w:hAnsi="Ebrima"/>
          <w:sz w:val="20"/>
          <w:szCs w:val="20"/>
        </w:rPr>
        <w:t xml:space="preserve"> dans le cadre d'emplois des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D138D1">
        <w:rPr>
          <w:rFonts w:ascii="Ebrima" w:hAnsi="Ebrima"/>
          <w:sz w:val="20"/>
          <w:szCs w:val="20"/>
        </w:rPr>
        <w:t xml:space="preserve"> ou dans un </w:t>
      </w:r>
      <w:r>
        <w:rPr>
          <w:rFonts w:ascii="Ebrima" w:hAnsi="Ebrima"/>
          <w:sz w:val="20"/>
          <w:szCs w:val="20"/>
        </w:rPr>
        <w:t xml:space="preserve">emploi </w:t>
      </w:r>
      <w:r w:rsidRPr="00D138D1">
        <w:rPr>
          <w:rFonts w:ascii="Ebrima" w:hAnsi="Ebrima"/>
          <w:sz w:val="20"/>
          <w:szCs w:val="20"/>
        </w:rPr>
        <w:t>vacant</w:t>
      </w:r>
      <w:r>
        <w:rPr>
          <w:rFonts w:ascii="Ebrima" w:hAnsi="Ebrima"/>
          <w:sz w:val="20"/>
          <w:szCs w:val="20"/>
        </w:rPr>
        <w:t xml:space="preserve"> susceptible d’être proposé à l’agent et relevant d’un </w:t>
      </w:r>
      <w:r w:rsidRPr="00D138D1">
        <w:rPr>
          <w:rFonts w:ascii="Ebrima" w:hAnsi="Ebrima"/>
          <w:sz w:val="20"/>
          <w:szCs w:val="20"/>
        </w:rPr>
        <w:t xml:space="preserve">autre cadre d'emplois </w:t>
      </w:r>
      <w:r>
        <w:rPr>
          <w:rFonts w:ascii="Ebrima" w:hAnsi="Ebrima"/>
          <w:sz w:val="20"/>
          <w:szCs w:val="20"/>
        </w:rPr>
        <w:t>équivalent</w:t>
      </w:r>
      <w:r w:rsidRPr="00D138D1">
        <w:rPr>
          <w:rFonts w:ascii="Ebrima" w:hAnsi="Ebrima"/>
          <w:sz w:val="20"/>
          <w:szCs w:val="20"/>
        </w:rPr>
        <w:t>,</w:t>
      </w:r>
    </w:p>
    <w:p w14:paraId="4938D9A6" w14:textId="6C585418" w:rsidR="000F4F20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39F0A58" w14:textId="575C7B8E" w:rsidR="000C6A46" w:rsidRDefault="000C6A46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FCC929" w14:textId="77777777" w:rsidR="000C6A46" w:rsidRDefault="000C6A46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5029DE8" w14:textId="49A0A393" w:rsidR="000F4F20" w:rsidRDefault="000F4F20" w:rsidP="000F4F2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qu’après saisine par l’autorité territoriale en date du </w:t>
      </w:r>
      <w:r w:rsidRPr="001E50E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il n’existe aucun </w:t>
      </w:r>
      <w:r w:rsidRPr="00D138D1">
        <w:rPr>
          <w:rFonts w:ascii="Ebrima" w:hAnsi="Ebrima"/>
          <w:sz w:val="20"/>
          <w:szCs w:val="20"/>
        </w:rPr>
        <w:t xml:space="preserve">emploi </w:t>
      </w:r>
      <w:r>
        <w:rPr>
          <w:rFonts w:ascii="Ebrima" w:hAnsi="Ebrima"/>
          <w:sz w:val="20"/>
          <w:szCs w:val="20"/>
        </w:rPr>
        <w:t xml:space="preserve">vacant </w:t>
      </w:r>
      <w:r w:rsidRPr="00D138D1">
        <w:rPr>
          <w:rFonts w:ascii="Ebrima" w:hAnsi="Ebrima"/>
          <w:sz w:val="20"/>
          <w:szCs w:val="20"/>
        </w:rPr>
        <w:t>correspondant au grade de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grade détenu par l’agent)</w:t>
      </w:r>
      <w:r w:rsidRPr="00D138D1">
        <w:rPr>
          <w:rFonts w:ascii="Ebrima" w:hAnsi="Ebrima"/>
          <w:sz w:val="20"/>
          <w:szCs w:val="20"/>
        </w:rPr>
        <w:t xml:space="preserve"> dans le cadre d'emplois des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D138D1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susceptible d’être proposé par le </w:t>
      </w:r>
      <w:r w:rsidRPr="00CF64A4">
        <w:rPr>
          <w:rFonts w:ascii="Ebrima" w:hAnsi="Ebrima" w:cs="Arial"/>
          <w:i/>
          <w:iCs/>
          <w:color w:val="000000" w:themeColor="text1"/>
          <w:sz w:val="20"/>
          <w:szCs w:val="20"/>
        </w:rPr>
        <w:t>Centre départemental de gestion de la fonction publique territoriale du Loiret OU le délégué régional du CNFPT</w:t>
      </w:r>
      <w:r>
        <w:rPr>
          <w:rFonts w:ascii="Ebrima" w:hAnsi="Ebrima" w:cs="Arial"/>
          <w:color w:val="000000" w:themeColor="text1"/>
          <w:sz w:val="20"/>
          <w:szCs w:val="20"/>
        </w:rPr>
        <w:t>,</w:t>
      </w:r>
    </w:p>
    <w:p w14:paraId="32B02787" w14:textId="2AE939D0" w:rsidR="00917F4B" w:rsidRDefault="00917F4B" w:rsidP="000F4F2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5BBD40" w14:textId="77777777" w:rsidR="00917F4B" w:rsidRPr="001E50E8" w:rsidRDefault="00917F4B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A4FBE63" w14:textId="77777777" w:rsidR="000F4F20" w:rsidRPr="0044253C" w:rsidRDefault="000F4F20" w:rsidP="000F4F20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5047A76B" w14:textId="77777777" w:rsidR="000F4F20" w:rsidRPr="00137D8F" w:rsidRDefault="000F4F20" w:rsidP="000F4F20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7EE8A56" w14:textId="77777777" w:rsidR="000F4F20" w:rsidRPr="00137D8F" w:rsidRDefault="000F4F20" w:rsidP="000F4F20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4" w:name="_Hlk106296042"/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453DF69C" w14:textId="77777777" w:rsidR="000F4F20" w:rsidRDefault="000F4F20" w:rsidP="000F4F2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52A91B1" w14:textId="77777777" w:rsidR="000F4F20" w:rsidRPr="00E64C89" w:rsidRDefault="000F4F20" w:rsidP="000F4F20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 w:rsidRPr="00D138D1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, est maintenu en surnombre au sein 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</w:rPr>
        <w:t xml:space="preserve">pendant un an à compter </w:t>
      </w:r>
      <w:r>
        <w:rPr>
          <w:rFonts w:ascii="Ebrima" w:hAnsi="Ebrima"/>
          <w:sz w:val="20"/>
          <w:szCs w:val="20"/>
        </w:rPr>
        <w:t xml:space="preserve">du </w:t>
      </w:r>
      <w:r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(date d’effet de la période de maintien en surnombre).</w:t>
      </w:r>
    </w:p>
    <w:p w14:paraId="7D241707" w14:textId="77777777" w:rsidR="000F4F20" w:rsidRPr="00137D8F" w:rsidRDefault="000F4F20" w:rsidP="000F4F2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945EC0" w14:textId="77777777" w:rsidR="000F4F20" w:rsidRPr="007454E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2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303EBA8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7441E8" w14:textId="77777777" w:rsidR="000F4F20" w:rsidRPr="00E64C89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percevra une rémunération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comprenant son traitement brut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correspondant à l'indice </w:t>
      </w:r>
      <w:bookmarkStart w:id="5" w:name="_Hlk128407035"/>
      <w:r>
        <w:rPr>
          <w:rFonts w:ascii="Ebrima" w:hAnsi="Ebrima" w:cs="Arial"/>
          <w:color w:val="000000" w:themeColor="text1"/>
          <w:sz w:val="20"/>
          <w:szCs w:val="20"/>
        </w:rPr>
        <w:t xml:space="preserve">brut </w:t>
      </w:r>
      <w:r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indice majoré </w:t>
      </w:r>
      <w:r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bookmarkEnd w:id="5"/>
      <w:r>
        <w:rPr>
          <w:rFonts w:ascii="Ebrima" w:hAnsi="Ebrima" w:cs="Arial"/>
          <w:color w:val="000000" w:themeColor="text1"/>
          <w:sz w:val="20"/>
          <w:szCs w:val="20"/>
        </w:rPr>
        <w:t>, son indemnité de résidence et son supplément familial de traitement.</w:t>
      </w:r>
    </w:p>
    <w:p w14:paraId="3F112BC3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0C8A073" w14:textId="77777777" w:rsidR="000F4F20" w:rsidRPr="007C476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7BC00FA0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22461A4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7C4760">
        <w:rPr>
          <w:rFonts w:ascii="Ebrima" w:hAnsi="Ebrima" w:cs="Arial"/>
          <w:iCs/>
          <w:color w:val="000000" w:themeColor="text1"/>
          <w:sz w:val="20"/>
          <w:szCs w:val="20"/>
        </w:rPr>
        <w:t xml:space="preserve">a priorité pour être affecté dans un emploi correspondant à son grade dans son cadre d'emplois, ou avec son accord, dans un autre cadre d'emplois au sein </w:t>
      </w:r>
      <w:r>
        <w:rPr>
          <w:rFonts w:ascii="Ebrima" w:hAnsi="Ebrima"/>
          <w:sz w:val="20"/>
          <w:szCs w:val="20"/>
        </w:rPr>
        <w:t xml:space="preserve">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</w:p>
    <w:p w14:paraId="18C29571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7BEBC0C0" w14:textId="77777777" w:rsidR="000F4F20" w:rsidRPr="00A640A0" w:rsidRDefault="000F4F20" w:rsidP="000F4F20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A640A0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A640A0">
        <w:rPr>
          <w:rFonts w:ascii="Ebrima" w:hAnsi="Ebrima"/>
          <w:b/>
          <w:bCs/>
          <w:sz w:val="20"/>
          <w:szCs w:val="20"/>
        </w:rPr>
        <w:t xml:space="preserve"> : </w:t>
      </w:r>
    </w:p>
    <w:p w14:paraId="1E4E8881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45D76EFE" w14:textId="77777777" w:rsidR="000F4F20" w:rsidRPr="00A640A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Pendant l'année de maintien en surnombre,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pourra être dispensé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>(e)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 partiellement ou totalement de présence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par une décision écrite de l’autorité territoriale</w:t>
      </w:r>
    </w:p>
    <w:p w14:paraId="74C9CD9A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7CE18A26" w14:textId="77777777" w:rsidR="000F4F20" w:rsidRPr="00A640A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5 :</w:t>
      </w:r>
    </w:p>
    <w:p w14:paraId="737DC1B9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A7DC208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Au terme du délai d'un an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compter de la date mentionnée à l’article 1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si l'examen des possibilités de reclassement dans un emploi correspondant au grade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au grade de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grade détenu par l’agent)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dans le cadre d'emplois des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cadre d’emplois)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ou dans un autre cadre d'emplois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n'a pas permis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l’agent de bénéficier d’une nouvelle affectation sur un emploi vacant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sera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pris(e)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en charge par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le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>
        <w:rPr>
          <w:rFonts w:ascii="Ebrima" w:hAnsi="Ebrima"/>
          <w:i/>
          <w:iCs/>
          <w:sz w:val="20"/>
          <w:szCs w:val="20"/>
        </w:rPr>
        <w:t xml:space="preserve"> ou le CNFPT.</w:t>
      </w:r>
    </w:p>
    <w:p w14:paraId="05896F12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476C7EE" w14:textId="77777777" w:rsidR="000F4F20" w:rsidRPr="00A640A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6 :</w:t>
      </w:r>
    </w:p>
    <w:p w14:paraId="5BE0A663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545C1541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BA85107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3396165" w14:textId="77777777" w:rsidR="000F4F20" w:rsidRPr="007454E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B5A303D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DF9781E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CF64A4">
        <w:rPr>
          <w:rFonts w:ascii="Ebrima" w:hAnsi="Ebrima" w:cs="Arial"/>
          <w:i/>
          <w:iCs/>
          <w:color w:val="000000" w:themeColor="text1"/>
          <w:sz w:val="20"/>
          <w:szCs w:val="20"/>
        </w:rPr>
        <w:t>du Centre départemental de gestion de la fonction publique territoriale du Loiret OU le délégué régional du CNFPT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3681D637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D9C6407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3B62122" w14:textId="77777777" w:rsidR="000F4F20" w:rsidRPr="007454E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D21DEDB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76F58AA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24328039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5A95B2E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1BE35B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6"/>
    <w:p w14:paraId="21EDE643" w14:textId="77777777" w:rsidR="000F4F20" w:rsidRDefault="000F4F20" w:rsidP="000F4F20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3EA767C4" w14:textId="77777777" w:rsidR="000F4F20" w:rsidRPr="00137D8F" w:rsidRDefault="000F4F20" w:rsidP="000F4F20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744925C" w14:textId="77777777" w:rsidR="000F4F20" w:rsidRPr="00137D8F" w:rsidRDefault="000F4F20" w:rsidP="000F4F20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CAFAA30" w14:textId="77777777" w:rsidR="000F4F20" w:rsidRPr="00137D8F" w:rsidRDefault="000F4F20" w:rsidP="000F4F20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A20DA50" w14:textId="77777777" w:rsidR="000F4F20" w:rsidRPr="00137D8F" w:rsidRDefault="000F4F20" w:rsidP="000F4F20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396417F6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F81D98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C943944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public)</w:t>
      </w:r>
    </w:p>
    <w:p w14:paraId="5D65D8DE" w14:textId="77777777" w:rsidR="000F4F20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73D9D88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01D13EEE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367DFBD" w14:textId="77777777" w:rsidR="000F4F20" w:rsidRPr="00137D8F" w:rsidRDefault="000F4F20" w:rsidP="000F4F2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FF471A" w14:textId="77777777" w:rsidR="000F4F20" w:rsidRPr="00137D8F" w:rsidRDefault="000F4F20" w:rsidP="000F4F2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2657A170" w14:textId="77777777" w:rsidR="000F4F20" w:rsidRPr="00137D8F" w:rsidRDefault="000F4F20" w:rsidP="000F4F2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AD91C3C" w14:textId="77777777" w:rsidR="000F4F20" w:rsidRPr="00137D8F" w:rsidRDefault="000F4F20" w:rsidP="000F4F2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461CD568" w14:textId="77777777" w:rsidR="000F4F20" w:rsidRPr="00137D8F" w:rsidRDefault="000F4F20" w:rsidP="000F4F2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B33C5AE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</w:p>
    <w:p w14:paraId="6C338850" w14:textId="77777777" w:rsidR="000F4F20" w:rsidRPr="00137D8F" w:rsidRDefault="000F4F20" w:rsidP="000F4F2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769ED72F" w14:textId="3BAED0B3" w:rsidR="007454EF" w:rsidRPr="00137D8F" w:rsidRDefault="007454EF" w:rsidP="000F4F20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100158AE" w14:textId="77777777" w:rsidR="000F4F20" w:rsidRDefault="000F4F20" w:rsidP="000F4F20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C6A46"/>
    <w:rsid w:val="000D3B77"/>
    <w:rsid w:val="000F4F20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17F4B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346A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</TotalTime>
  <Pages>3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en surnombre après une fin de disponibilité pour raisons de santé</vt:lpstr>
    </vt:vector>
  </TitlesOfParts>
  <Manager>laurent.gougeon@cdg45.fr</Manager>
  <Company>CDG 45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en surnombre après une fin de disponibilité pour raisons de santé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2023-02-27T10:07:00Z</dcterms:created>
  <dcterms:modified xsi:type="dcterms:W3CDTF">2023-02-27T16:00:00Z</dcterms:modified>
</cp:coreProperties>
</file>