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EBF74BC" w:rsidR="00BA74E6" w:rsidRPr="00F2481D" w:rsidRDefault="00D138D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maintien en surnombre après une suppression d’emploi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6D53A1BD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D138D1">
        <w:rPr>
          <w:rFonts w:ascii="Ebrima" w:hAnsi="Ebrima"/>
          <w:b/>
          <w:bCs/>
          <w:color w:val="000000" w:themeColor="text1"/>
          <w:sz w:val="24"/>
          <w:szCs w:val="24"/>
        </w:rPr>
        <w:t>maintien en surnombre</w:t>
      </w:r>
    </w:p>
    <w:p w14:paraId="48B68AA3" w14:textId="3234C7FA" w:rsidR="002B30A1" w:rsidRPr="00137D8F" w:rsidRDefault="00D138D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D138D1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7042E0D0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="00D138D1">
        <w:rPr>
          <w:rFonts w:ascii="Ebrima" w:hAnsi="Ebrima"/>
          <w:bCs/>
          <w:sz w:val="20"/>
          <w:szCs w:val="20"/>
        </w:rPr>
        <w:t>L.542-2</w:t>
      </w:r>
    </w:p>
    <w:bookmarkEnd w:id="3"/>
    <w:p w14:paraId="1A6FBB93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735163D1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939509E" w14:textId="7613CDA8" w:rsidR="0044365B" w:rsidRPr="00137D8F" w:rsidRDefault="00B010D7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6D6B489" w14:textId="77777777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A308A1B" w14:textId="2C7640AD" w:rsidR="00D138D1" w:rsidRPr="00D138D1" w:rsidRDefault="00D138D1" w:rsidP="00D138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138D1">
        <w:rPr>
          <w:rFonts w:ascii="Ebrima" w:hAnsi="Ebrima"/>
          <w:sz w:val="20"/>
          <w:szCs w:val="20"/>
        </w:rPr>
        <w:t>Vu la délibération n°</w:t>
      </w:r>
      <w:r w:rsidR="00E8160B" w:rsidRPr="00E8160B">
        <w:rPr>
          <w:rFonts w:ascii="Ebrima" w:hAnsi="Ebrima"/>
          <w:sz w:val="20"/>
          <w:szCs w:val="20"/>
          <w:highlight w:val="yellow"/>
        </w:rPr>
        <w:t>..</w:t>
      </w:r>
      <w:r w:rsidRPr="00E8160B">
        <w:rPr>
          <w:rFonts w:ascii="Ebrima" w:hAnsi="Ebrima"/>
          <w:sz w:val="20"/>
          <w:szCs w:val="20"/>
          <w:highlight w:val="yellow"/>
        </w:rPr>
        <w:t>.</w:t>
      </w:r>
      <w:r w:rsidR="00E8160B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sz w:val="20"/>
          <w:szCs w:val="20"/>
        </w:rPr>
        <w:t xml:space="preserve">du </w:t>
      </w:r>
      <w:r w:rsidRPr="006545A1">
        <w:rPr>
          <w:rFonts w:ascii="Ebrima" w:eastAsia="Calibri" w:hAnsi="Ebrima"/>
          <w:bCs/>
          <w:sz w:val="20"/>
          <w:szCs w:val="20"/>
        </w:rPr>
        <w:t>Conseil</w:t>
      </w:r>
      <w:r w:rsidRPr="006545A1">
        <w:rPr>
          <w:rStyle w:val="Appelnotedebasdep"/>
          <w:rFonts w:ascii="Ebrima" w:eastAsia="Calibri" w:hAnsi="Ebrima"/>
          <w:sz w:val="20"/>
          <w:szCs w:val="20"/>
        </w:rPr>
        <w:footnoteReference w:id="2"/>
      </w:r>
      <w:r w:rsidRPr="006545A1">
        <w:rPr>
          <w:rFonts w:ascii="Ebrima" w:eastAsia="Calibri" w:hAnsi="Ebrima"/>
          <w:bCs/>
          <w:sz w:val="20"/>
          <w:szCs w:val="20"/>
        </w:rPr>
        <w:t xml:space="preserve"> </w:t>
      </w:r>
      <w:r w:rsidRPr="00CD7846">
        <w:rPr>
          <w:rFonts w:ascii="Ebrima" w:eastAsia="Calibri" w:hAnsi="Ebrima"/>
          <w:bCs/>
          <w:sz w:val="20"/>
          <w:szCs w:val="20"/>
          <w:highlight w:val="yellow"/>
        </w:rPr>
        <w:t>…</w:t>
      </w:r>
      <w:r>
        <w:rPr>
          <w:rFonts w:ascii="Ebrima" w:eastAsia="Calibri" w:hAnsi="Ebrima"/>
          <w:bCs/>
          <w:sz w:val="20"/>
          <w:szCs w:val="20"/>
        </w:rPr>
        <w:t xml:space="preserve"> </w:t>
      </w:r>
      <w:r w:rsidRPr="00D138D1">
        <w:rPr>
          <w:rFonts w:ascii="Ebrima" w:hAnsi="Ebrima"/>
          <w:sz w:val="20"/>
          <w:szCs w:val="20"/>
        </w:rPr>
        <w:t xml:space="preserve">en date du </w:t>
      </w:r>
      <w:r w:rsidRPr="00D138D1">
        <w:rPr>
          <w:rFonts w:ascii="Ebrima" w:hAnsi="Ebrima"/>
          <w:sz w:val="20"/>
          <w:szCs w:val="20"/>
          <w:highlight w:val="yellow"/>
        </w:rPr>
        <w:t>…</w:t>
      </w:r>
      <w:r w:rsidRPr="00D138D1">
        <w:rPr>
          <w:rFonts w:ascii="Ebrima" w:hAnsi="Ebrima"/>
          <w:sz w:val="20"/>
          <w:szCs w:val="20"/>
        </w:rPr>
        <w:t xml:space="preserve">, prise après avis favorable du Comité </w:t>
      </w:r>
      <w:r>
        <w:rPr>
          <w:rFonts w:ascii="Ebrima" w:hAnsi="Ebrima"/>
          <w:sz w:val="20"/>
          <w:szCs w:val="20"/>
        </w:rPr>
        <w:t>social territorial</w:t>
      </w:r>
      <w:r w:rsidRPr="00D138D1">
        <w:rPr>
          <w:rFonts w:ascii="Ebrima" w:hAnsi="Ebrima"/>
          <w:sz w:val="20"/>
          <w:szCs w:val="20"/>
        </w:rPr>
        <w:t xml:space="preserve"> supprimant, à compter du </w:t>
      </w:r>
      <w:r w:rsidRPr="00D138D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(date d’effet de la suppression d’emploi)</w:t>
      </w:r>
      <w:r w:rsidRPr="00D138D1">
        <w:rPr>
          <w:rFonts w:ascii="Ebrima" w:hAnsi="Ebrima"/>
          <w:sz w:val="20"/>
          <w:szCs w:val="20"/>
        </w:rPr>
        <w:t xml:space="preserve">., l'emploi de </w:t>
      </w:r>
      <w:r w:rsidRPr="00D138D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(dénomination de l’emploi)</w:t>
      </w:r>
      <w:r w:rsidRPr="00D138D1">
        <w:rPr>
          <w:rFonts w:ascii="Ebrima" w:hAnsi="Ebrima"/>
          <w:sz w:val="20"/>
          <w:szCs w:val="20"/>
        </w:rPr>
        <w:t xml:space="preserve">, occupé par </w:t>
      </w:r>
      <w:r w:rsidRPr="00D138D1">
        <w:rPr>
          <w:rFonts w:ascii="Ebrima" w:hAnsi="Ebrima"/>
          <w:i/>
          <w:iCs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 et nom)</w:t>
      </w:r>
      <w:r w:rsidRPr="00D138D1">
        <w:rPr>
          <w:rFonts w:ascii="Ebrima" w:hAnsi="Ebrima"/>
          <w:sz w:val="20"/>
          <w:szCs w:val="20"/>
        </w:rPr>
        <w:t>,</w:t>
      </w:r>
    </w:p>
    <w:p w14:paraId="3164738A" w14:textId="77777777" w:rsidR="00D138D1" w:rsidRDefault="00D138D1" w:rsidP="00D138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32F24DE" w14:textId="7EE7ADA6" w:rsidR="00D138D1" w:rsidRPr="00D138D1" w:rsidRDefault="00D138D1" w:rsidP="00D138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138D1">
        <w:rPr>
          <w:rFonts w:ascii="Ebrima" w:hAnsi="Ebrima"/>
          <w:sz w:val="20"/>
          <w:szCs w:val="20"/>
        </w:rPr>
        <w:t xml:space="preserve">Considérant </w:t>
      </w:r>
      <w:r w:rsidR="00B010D7">
        <w:rPr>
          <w:rFonts w:ascii="Ebrima" w:hAnsi="Ebrima"/>
          <w:sz w:val="20"/>
          <w:szCs w:val="20"/>
        </w:rPr>
        <w:t>qu’il n’existe pas</w:t>
      </w:r>
      <w:r w:rsidRPr="00D138D1">
        <w:rPr>
          <w:rFonts w:ascii="Ebrima" w:hAnsi="Ebrima"/>
          <w:sz w:val="20"/>
          <w:szCs w:val="20"/>
        </w:rPr>
        <w:t xml:space="preserve"> de possibilité de reclassement </w:t>
      </w:r>
      <w:r w:rsidR="00381668">
        <w:rPr>
          <w:rFonts w:ascii="Ebrima" w:hAnsi="Ebrima"/>
          <w:sz w:val="20"/>
          <w:szCs w:val="20"/>
        </w:rPr>
        <w:t xml:space="preserve">sur un </w:t>
      </w:r>
      <w:r w:rsidRPr="00D138D1">
        <w:rPr>
          <w:rFonts w:ascii="Ebrima" w:hAnsi="Ebrima"/>
          <w:sz w:val="20"/>
          <w:szCs w:val="20"/>
        </w:rPr>
        <w:t>emploi correspondant au grade de</w:t>
      </w:r>
      <w:r w:rsidR="00381668">
        <w:rPr>
          <w:rFonts w:ascii="Ebrima" w:hAnsi="Ebrima"/>
          <w:sz w:val="20"/>
          <w:szCs w:val="20"/>
        </w:rPr>
        <w:t xml:space="preserve"> </w:t>
      </w:r>
      <w:r w:rsidR="00381668" w:rsidRPr="00381668">
        <w:rPr>
          <w:rFonts w:ascii="Ebrima" w:hAnsi="Ebrima"/>
          <w:sz w:val="20"/>
          <w:szCs w:val="20"/>
          <w:highlight w:val="yellow"/>
        </w:rPr>
        <w:t>…</w:t>
      </w:r>
      <w:r w:rsidR="00381668">
        <w:rPr>
          <w:rFonts w:ascii="Ebrima" w:hAnsi="Ebrima"/>
          <w:sz w:val="20"/>
          <w:szCs w:val="20"/>
        </w:rPr>
        <w:t xml:space="preserve"> </w:t>
      </w:r>
      <w:r w:rsidR="00381668" w:rsidRPr="00381668">
        <w:rPr>
          <w:rFonts w:ascii="Ebrima" w:hAnsi="Ebrima"/>
          <w:i/>
          <w:iCs/>
          <w:sz w:val="20"/>
          <w:szCs w:val="20"/>
        </w:rPr>
        <w:t>(dénomination du grade détenu par l’agent)</w:t>
      </w:r>
      <w:r w:rsidRPr="00D138D1">
        <w:rPr>
          <w:rFonts w:ascii="Ebrima" w:hAnsi="Ebrima"/>
          <w:sz w:val="20"/>
          <w:szCs w:val="20"/>
        </w:rPr>
        <w:t xml:space="preserve"> dans le cadre d'emplois des</w:t>
      </w:r>
      <w:r w:rsidR="00381668">
        <w:rPr>
          <w:rFonts w:ascii="Ebrima" w:hAnsi="Ebrima"/>
          <w:sz w:val="20"/>
          <w:szCs w:val="20"/>
        </w:rPr>
        <w:t xml:space="preserve"> </w:t>
      </w:r>
      <w:r w:rsidR="00381668" w:rsidRPr="00381668">
        <w:rPr>
          <w:rFonts w:ascii="Ebrima" w:hAnsi="Ebrima"/>
          <w:sz w:val="20"/>
          <w:szCs w:val="20"/>
          <w:highlight w:val="yellow"/>
        </w:rPr>
        <w:t>…</w:t>
      </w:r>
      <w:r w:rsidR="00381668">
        <w:rPr>
          <w:rFonts w:ascii="Ebrima" w:hAnsi="Ebrima"/>
          <w:sz w:val="20"/>
          <w:szCs w:val="20"/>
        </w:rPr>
        <w:t xml:space="preserve"> </w:t>
      </w:r>
      <w:r w:rsidR="00381668" w:rsidRPr="00381668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D138D1">
        <w:rPr>
          <w:rFonts w:ascii="Ebrima" w:hAnsi="Ebrima"/>
          <w:sz w:val="20"/>
          <w:szCs w:val="20"/>
        </w:rPr>
        <w:t xml:space="preserve"> ou dans un </w:t>
      </w:r>
      <w:r w:rsidR="00381668">
        <w:rPr>
          <w:rFonts w:ascii="Ebrima" w:hAnsi="Ebrima"/>
          <w:sz w:val="20"/>
          <w:szCs w:val="20"/>
        </w:rPr>
        <w:t xml:space="preserve">emploi </w:t>
      </w:r>
      <w:r w:rsidR="00381668" w:rsidRPr="00D138D1">
        <w:rPr>
          <w:rFonts w:ascii="Ebrima" w:hAnsi="Ebrima"/>
          <w:sz w:val="20"/>
          <w:szCs w:val="20"/>
        </w:rPr>
        <w:t>vacant</w:t>
      </w:r>
      <w:r w:rsidR="00381668">
        <w:rPr>
          <w:rFonts w:ascii="Ebrima" w:hAnsi="Ebrima"/>
          <w:sz w:val="20"/>
          <w:szCs w:val="20"/>
        </w:rPr>
        <w:t xml:space="preserve"> susceptible d’être proposé à l’agent et relevant d’un </w:t>
      </w:r>
      <w:r w:rsidRPr="00D138D1">
        <w:rPr>
          <w:rFonts w:ascii="Ebrima" w:hAnsi="Ebrima"/>
          <w:sz w:val="20"/>
          <w:szCs w:val="20"/>
        </w:rPr>
        <w:t xml:space="preserve">autre cadre d'emplois </w:t>
      </w:r>
      <w:r w:rsidR="00381668">
        <w:rPr>
          <w:rFonts w:ascii="Ebrima" w:hAnsi="Ebrima"/>
          <w:sz w:val="20"/>
          <w:szCs w:val="20"/>
        </w:rPr>
        <w:t>équivalent</w:t>
      </w:r>
      <w:r w:rsidRPr="00D138D1">
        <w:rPr>
          <w:rFonts w:ascii="Ebrima" w:hAnsi="Ebrima"/>
          <w:sz w:val="20"/>
          <w:szCs w:val="20"/>
        </w:rPr>
        <w:t>,</w:t>
      </w:r>
    </w:p>
    <w:p w14:paraId="0DBC4283" w14:textId="77777777" w:rsidR="00D138D1" w:rsidRDefault="00D138D1" w:rsidP="00D138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0866D91" w14:textId="70664A68" w:rsidR="00D138D1" w:rsidRPr="00D138D1" w:rsidRDefault="00D138D1" w:rsidP="00D138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138D1">
        <w:rPr>
          <w:rFonts w:ascii="Ebrima" w:hAnsi="Ebrima"/>
          <w:sz w:val="20"/>
          <w:szCs w:val="20"/>
        </w:rPr>
        <w:t xml:space="preserve">Considérant que le </w:t>
      </w:r>
      <w:r w:rsidR="009A44FB" w:rsidRPr="00D138D1">
        <w:rPr>
          <w:rFonts w:ascii="Ebrima" w:hAnsi="Ebrima"/>
          <w:sz w:val="20"/>
          <w:szCs w:val="20"/>
        </w:rPr>
        <w:t>procès-verbal</w:t>
      </w:r>
      <w:r w:rsidRPr="00D138D1">
        <w:rPr>
          <w:rFonts w:ascii="Ebrima" w:hAnsi="Ebrima"/>
          <w:sz w:val="20"/>
          <w:szCs w:val="20"/>
        </w:rPr>
        <w:t xml:space="preserve"> </w:t>
      </w:r>
      <w:r w:rsidR="009A44FB">
        <w:rPr>
          <w:rFonts w:ascii="Ebrima" w:hAnsi="Ebrima"/>
          <w:sz w:val="20"/>
          <w:szCs w:val="20"/>
        </w:rPr>
        <w:t xml:space="preserve">de la séance du Comité social territorial du </w:t>
      </w:r>
      <w:r w:rsidR="009A44FB" w:rsidRPr="009A44FB">
        <w:rPr>
          <w:rFonts w:ascii="Ebrima" w:hAnsi="Ebrima"/>
          <w:sz w:val="20"/>
          <w:szCs w:val="20"/>
          <w:highlight w:val="yellow"/>
        </w:rPr>
        <w:t>…</w:t>
      </w:r>
      <w:r w:rsidR="009A44FB">
        <w:rPr>
          <w:rFonts w:ascii="Ebrima" w:hAnsi="Ebrima"/>
          <w:sz w:val="20"/>
          <w:szCs w:val="20"/>
        </w:rPr>
        <w:t xml:space="preserve"> </w:t>
      </w:r>
      <w:r w:rsidR="009A44FB" w:rsidRPr="009A44FB">
        <w:rPr>
          <w:rFonts w:ascii="Ebrima" w:hAnsi="Ebrima"/>
          <w:i/>
          <w:iCs/>
          <w:sz w:val="20"/>
          <w:szCs w:val="20"/>
        </w:rPr>
        <w:t>(date)</w:t>
      </w:r>
      <w:r w:rsidRPr="00D138D1">
        <w:rPr>
          <w:rFonts w:ascii="Ebrima" w:hAnsi="Ebrima"/>
          <w:sz w:val="20"/>
          <w:szCs w:val="20"/>
        </w:rPr>
        <w:t xml:space="preserve"> a été transmis</w:t>
      </w:r>
      <w:r w:rsidR="009A44FB">
        <w:rPr>
          <w:rFonts w:ascii="Ebrima" w:hAnsi="Ebrima"/>
          <w:sz w:val="20"/>
          <w:szCs w:val="20"/>
        </w:rPr>
        <w:t xml:space="preserve"> simultanément</w:t>
      </w:r>
      <w:r w:rsidRPr="00D138D1">
        <w:rPr>
          <w:rFonts w:ascii="Ebrima" w:hAnsi="Ebrima"/>
          <w:sz w:val="20"/>
          <w:szCs w:val="20"/>
        </w:rPr>
        <w:t xml:space="preserve">, après la tenue de séance, </w:t>
      </w:r>
      <w:r w:rsidRPr="00D138D1">
        <w:rPr>
          <w:rFonts w:ascii="Ebrima" w:hAnsi="Ebrima"/>
          <w:i/>
          <w:iCs/>
          <w:sz w:val="20"/>
          <w:szCs w:val="20"/>
        </w:rPr>
        <w:t>au Président</w:t>
      </w:r>
      <w:r w:rsidR="009A44FB" w:rsidRPr="009A44FB">
        <w:rPr>
          <w:rFonts w:ascii="Ebrima" w:hAnsi="Ebrima"/>
          <w:i/>
          <w:iCs/>
          <w:sz w:val="20"/>
          <w:szCs w:val="20"/>
        </w:rPr>
        <w:t>- à la Présidente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du 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="009A44FB" w:rsidRPr="009A44FB">
        <w:rPr>
          <w:rFonts w:ascii="Ebrima" w:hAnsi="Ebrima"/>
          <w:sz w:val="20"/>
          <w:szCs w:val="20"/>
          <w:highlight w:val="yellow"/>
        </w:rPr>
        <w:t>…</w:t>
      </w:r>
      <w:r w:rsidR="009A44FB">
        <w:rPr>
          <w:rFonts w:ascii="Ebrima" w:hAnsi="Ebrima"/>
          <w:sz w:val="20"/>
          <w:szCs w:val="20"/>
        </w:rPr>
        <w:t xml:space="preserve"> </w:t>
      </w:r>
      <w:r w:rsidR="009A44FB"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 w:rsidRPr="00D138D1">
        <w:rPr>
          <w:rFonts w:ascii="Ebrima" w:hAnsi="Ebrima"/>
          <w:sz w:val="20"/>
          <w:szCs w:val="20"/>
        </w:rPr>
        <w:t xml:space="preserve"> </w:t>
      </w:r>
      <w:r w:rsidR="009A44FB" w:rsidRPr="009A44FB">
        <w:rPr>
          <w:rFonts w:ascii="Ebrima" w:hAnsi="Ebrima"/>
          <w:i/>
          <w:iCs/>
          <w:sz w:val="20"/>
          <w:szCs w:val="20"/>
        </w:rPr>
        <w:t>OU au délégué régional ou interdépartemental du Centre national de la fonction publique territoriale</w:t>
      </w:r>
      <w:r w:rsidR="009A44FB">
        <w:rPr>
          <w:rStyle w:val="Appelnotedebasdep"/>
          <w:rFonts w:ascii="Ebrima" w:hAnsi="Ebrima"/>
          <w:i/>
          <w:iCs/>
          <w:sz w:val="20"/>
          <w:szCs w:val="20"/>
        </w:rPr>
        <w:footnoteReference w:id="3"/>
      </w:r>
      <w:r w:rsidR="009A44FB">
        <w:rPr>
          <w:rFonts w:ascii="Ebrima" w:hAnsi="Ebrima"/>
          <w:sz w:val="20"/>
          <w:szCs w:val="20"/>
        </w:rPr>
        <w:t xml:space="preserve"> et </w:t>
      </w:r>
      <w:r w:rsidRPr="00D138D1">
        <w:rPr>
          <w:rFonts w:ascii="Ebrima" w:hAnsi="Ebrima"/>
          <w:sz w:val="20"/>
          <w:szCs w:val="20"/>
        </w:rPr>
        <w:t xml:space="preserve">aux représentants du Comité </w:t>
      </w:r>
      <w:r w:rsidR="009A44FB">
        <w:rPr>
          <w:rFonts w:ascii="Ebrima" w:hAnsi="Ebrima"/>
          <w:sz w:val="20"/>
          <w:szCs w:val="20"/>
        </w:rPr>
        <w:t>social territorial</w:t>
      </w:r>
      <w:r w:rsidRPr="00D138D1">
        <w:rPr>
          <w:rFonts w:ascii="Ebrima" w:hAnsi="Ebrima"/>
          <w:sz w:val="20"/>
          <w:szCs w:val="20"/>
        </w:rPr>
        <w:t xml:space="preserve">, </w:t>
      </w: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8304801" w:rsidR="00B50E3B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41015E" w14:textId="39C37442" w:rsidR="00E64C89" w:rsidRPr="00E64C89" w:rsidRDefault="00E64C89" w:rsidP="00E64C89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 w:rsidRPr="00D138D1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, est maintenu en surnombre au sein 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</w:rPr>
        <w:t xml:space="preserve">pendant un an à compter </w:t>
      </w:r>
      <w:r w:rsidR="00A640A0">
        <w:rPr>
          <w:rFonts w:ascii="Ebrima" w:hAnsi="Ebrima"/>
          <w:sz w:val="20"/>
          <w:szCs w:val="20"/>
        </w:rPr>
        <w:t xml:space="preserve">du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="007B0DEE" w:rsidRPr="00137D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(date d’effet de la période de maintien en surnombre)</w:t>
      </w:r>
    </w:p>
    <w:p w14:paraId="564E4891" w14:textId="0DDE3E4E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6269A23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640A0">
        <w:rPr>
          <w:rFonts w:ascii="Ebrima" w:hAnsi="Ebrima" w:cs="Arial"/>
          <w:b/>
          <w:color w:val="000000" w:themeColor="text1"/>
          <w:sz w:val="20"/>
          <w:szCs w:val="20"/>
        </w:rPr>
        <w:t>2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07CCCC5A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F2C37FD" w14:textId="61CBB276" w:rsidR="00E64C89" w:rsidRPr="00E64C89" w:rsidRDefault="00E64C89" w:rsidP="00E64C8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percevra une rémunération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comprenant son traitement brut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correspondant à l'indice </w:t>
      </w:r>
      <w:r w:rsidR="00687A8D">
        <w:rPr>
          <w:rFonts w:ascii="Ebrima" w:hAnsi="Ebrima" w:cs="Arial"/>
          <w:color w:val="000000" w:themeColor="text1"/>
          <w:sz w:val="20"/>
          <w:szCs w:val="20"/>
        </w:rPr>
        <w:t xml:space="preserve">brut </w:t>
      </w:r>
      <w:r w:rsidR="00687A8D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687A8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687A8D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="00687A8D">
        <w:rPr>
          <w:rFonts w:ascii="Ebrima" w:hAnsi="Ebrima" w:cs="Arial"/>
          <w:color w:val="000000" w:themeColor="text1"/>
          <w:sz w:val="20"/>
          <w:szCs w:val="20"/>
        </w:rPr>
        <w:t xml:space="preserve">, indice majoré </w:t>
      </w:r>
      <w:r w:rsidR="00687A8D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687A8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687A8D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>
        <w:rPr>
          <w:rFonts w:ascii="Ebrima" w:hAnsi="Ebrima" w:cs="Arial"/>
          <w:color w:val="000000" w:themeColor="text1"/>
          <w:sz w:val="20"/>
          <w:szCs w:val="20"/>
        </w:rPr>
        <w:t>, son indemnité de résidence</w:t>
      </w:r>
      <w:r w:rsidR="007C4760">
        <w:rPr>
          <w:rFonts w:ascii="Ebrima" w:hAnsi="Ebrima" w:cs="Arial"/>
          <w:color w:val="000000" w:themeColor="text1"/>
          <w:sz w:val="20"/>
          <w:szCs w:val="20"/>
        </w:rPr>
        <w:t xml:space="preserve"> et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son supplément familial de traitement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, majoré</w:t>
      </w:r>
      <w:r w:rsidR="007C4760">
        <w:rPr>
          <w:rFonts w:ascii="Ebrima" w:hAnsi="Ebrima" w:cs="Arial"/>
          <w:color w:val="000000" w:themeColor="text1"/>
          <w:sz w:val="20"/>
          <w:szCs w:val="20"/>
        </w:rPr>
        <w:t>e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 des primes et indemnités liées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à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l'exercice effectif </w:t>
      </w:r>
      <w:r>
        <w:rPr>
          <w:rFonts w:ascii="Ebrima" w:hAnsi="Ebrima" w:cs="Arial"/>
          <w:color w:val="000000" w:themeColor="text1"/>
          <w:sz w:val="20"/>
          <w:szCs w:val="20"/>
        </w:rPr>
        <w:t>des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 fonctions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qui lui seront </w:t>
      </w:r>
      <w:r w:rsidR="007C4760">
        <w:rPr>
          <w:rFonts w:ascii="Ebrima" w:hAnsi="Ebrima" w:cs="Arial"/>
          <w:color w:val="000000" w:themeColor="text1"/>
          <w:sz w:val="20"/>
          <w:szCs w:val="20"/>
        </w:rPr>
        <w:t xml:space="preserve">éventuellement </w:t>
      </w:r>
      <w:r>
        <w:rPr>
          <w:rFonts w:ascii="Ebrima" w:hAnsi="Ebrima" w:cs="Arial"/>
          <w:color w:val="000000" w:themeColor="text1"/>
          <w:sz w:val="20"/>
          <w:szCs w:val="20"/>
        </w:rPr>
        <w:t>confiées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2C0EAFB8" w14:textId="0ECB24F3" w:rsidR="00E64C89" w:rsidRDefault="00E64C8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552564" w14:textId="525296D2" w:rsidR="00E64C89" w:rsidRPr="007C4760" w:rsidRDefault="00E64C8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A640A0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25022DC7" w14:textId="77777777" w:rsidR="00E64C89" w:rsidRPr="00137D8F" w:rsidRDefault="00E64C8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E0F05DE" w14:textId="2947F5C6" w:rsidR="007C4760" w:rsidRDefault="007C4760" w:rsidP="00805D85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7C4760">
        <w:rPr>
          <w:rFonts w:ascii="Ebrima" w:hAnsi="Ebrima" w:cs="Arial"/>
          <w:iCs/>
          <w:color w:val="000000" w:themeColor="text1"/>
          <w:sz w:val="20"/>
          <w:szCs w:val="20"/>
        </w:rPr>
        <w:t xml:space="preserve">a priorité pour être affecté dans un emploi correspondant à son grade dans son cadre d'emplois, ou avec son accord, dans un autre cadre d'emplois au sein </w:t>
      </w:r>
      <w:r>
        <w:rPr>
          <w:rFonts w:ascii="Ebrima" w:hAnsi="Ebrima"/>
          <w:sz w:val="20"/>
          <w:szCs w:val="20"/>
        </w:rPr>
        <w:t xml:space="preserve">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</w:p>
    <w:p w14:paraId="48AC8379" w14:textId="1D3C8AEE" w:rsidR="007C4760" w:rsidRDefault="007C4760" w:rsidP="00805D85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36AA9B5C" w14:textId="142C90D1" w:rsidR="007C4760" w:rsidRPr="00A640A0" w:rsidRDefault="00A640A0" w:rsidP="00805D85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A640A0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A640A0">
        <w:rPr>
          <w:rFonts w:ascii="Ebrima" w:hAnsi="Ebrima"/>
          <w:b/>
          <w:bCs/>
          <w:sz w:val="20"/>
          <w:szCs w:val="20"/>
        </w:rPr>
        <w:t xml:space="preserve"> : </w:t>
      </w:r>
    </w:p>
    <w:p w14:paraId="4FDA2429" w14:textId="5D080EB1" w:rsid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DBC7556" w14:textId="039DBB6F" w:rsidR="00A640A0" w:rsidRPr="00A640A0" w:rsidRDefault="00A640A0" w:rsidP="00A640A0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Pendant l'année de maintien en surnombre,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pourra être dispensé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>(e)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 partiellement ou totalement de présence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par une décision écrite de l’autorité territoriale</w:t>
      </w:r>
    </w:p>
    <w:p w14:paraId="19288C52" w14:textId="0CBC6D62" w:rsid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3BCF8B5" w14:textId="0E7261E9" w:rsidR="00A640A0" w:rsidRP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5 :</w:t>
      </w:r>
    </w:p>
    <w:p w14:paraId="5522D6EC" w14:textId="77777777" w:rsid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E1A1F5C" w14:textId="1FADB7FC" w:rsidR="00A640A0" w:rsidRDefault="00A640A0" w:rsidP="00805D85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Au terme du délai d'un an</w:t>
      </w:r>
      <w:r w:rsidR="00E8160B">
        <w:rPr>
          <w:rFonts w:ascii="Ebrima" w:hAnsi="Ebrima" w:cs="Arial"/>
          <w:iCs/>
          <w:color w:val="000000" w:themeColor="text1"/>
          <w:sz w:val="20"/>
          <w:szCs w:val="20"/>
        </w:rPr>
        <w:t xml:space="preserve"> à compter de la date mentionnée à l’article 1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si l'examen des possibilités de reclassement dans un emploi correspondant au grade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au grade de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grade détenu par l’agent)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dans le cadre d'emplois des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cadre d’emplois)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ou dans un autre cadre d'emplois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n'a pas permis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l’agent de bénéficier d’une nouvelle affectation sur un emploi vacant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sera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pris(e)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en charge par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le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>
        <w:rPr>
          <w:rFonts w:ascii="Ebrima" w:hAnsi="Ebrima"/>
          <w:i/>
          <w:iCs/>
          <w:sz w:val="20"/>
          <w:szCs w:val="20"/>
        </w:rPr>
        <w:t xml:space="preserve"> ou le CNFPT.</w:t>
      </w:r>
    </w:p>
    <w:p w14:paraId="67165492" w14:textId="315EBA7C" w:rsid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1A24EEBF" w14:textId="574006EA" w:rsidR="00A640A0" w:rsidRP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6 :</w:t>
      </w:r>
    </w:p>
    <w:p w14:paraId="4E561493" w14:textId="77777777" w:rsidR="00A640A0" w:rsidRDefault="00A640A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696F356A" w14:textId="699E0A56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20FFB07D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640A0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5CF2A57D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3C39AA1" w14:textId="620FF3BE" w:rsidR="00E8160B" w:rsidRDefault="00E8160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906B763" w14:textId="31B61201" w:rsidR="00E8160B" w:rsidRDefault="00E8160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0DD7D51" w14:textId="3C1D54CF" w:rsidR="00E8160B" w:rsidRDefault="00E8160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C4B4E82" w14:textId="000FABBF" w:rsidR="00E8160B" w:rsidRDefault="00E8160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43C5BAE" w14:textId="4A96233D" w:rsidR="00E8160B" w:rsidRDefault="00E8160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24045C8" w14:textId="77777777" w:rsidR="00E8160B" w:rsidRDefault="00E8160B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624C74C" w14:textId="3B4B491A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640A0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4DAAD42" w14:textId="40C1D36A" w:rsidR="00A65A0B" w:rsidRDefault="00A65A0B" w:rsidP="009A44FB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7604536D" w14:textId="177372FB" w:rsidR="00D138D1" w:rsidRPr="006F776E" w:rsidRDefault="00D138D1" w:rsidP="00D138D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9A44FB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3">
    <w:p w14:paraId="2718D733" w14:textId="320D435F" w:rsidR="009A44FB" w:rsidRPr="009A44FB" w:rsidRDefault="009A44FB" w:rsidP="009A44FB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9A44F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9A44FB">
        <w:rPr>
          <w:rFonts w:ascii="Ebrima" w:hAnsi="Ebrima"/>
          <w:i/>
          <w:iCs/>
          <w:sz w:val="18"/>
          <w:szCs w:val="18"/>
        </w:rPr>
        <w:t xml:space="preserve"> Cela concerne les fonctionnaires relevant d'un cadre d'emplois de catégorie A mentionné à l'article L. 325-48 du CGFP : Administrateurs territoriaux, Conservateurs territoriaux du patrimoine, Conservateurs territoriaux de bibliothèques, Ingénieurs en chef territoriaux, </w:t>
      </w:r>
      <w:r>
        <w:rPr>
          <w:rFonts w:ascii="Ebrima" w:hAnsi="Ebrima"/>
          <w:i/>
          <w:iCs/>
          <w:sz w:val="18"/>
          <w:szCs w:val="18"/>
        </w:rPr>
        <w:t>colonels, colonels hors classe et contrôleurs généraux de SPP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1668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A8D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C476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44FB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0A0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010D7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138D1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2ED0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C89"/>
    <w:rsid w:val="00E74890"/>
    <w:rsid w:val="00E8160B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40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en surnombre après une suppression d'emploi</vt:lpstr>
    </vt:vector>
  </TitlesOfParts>
  <Manager>laurent.gougeon@cdg45.fr</Manager>
  <Company>CDG 45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en surnombre après une suppression d'emploi</dc:title>
  <dc:creator>laurent.gougeon@cdg45.fr</dc:creator>
  <cp:keywords>Modèle;arrêté</cp:keywords>
  <cp:lastModifiedBy>Laurent GOUGEON</cp:lastModifiedBy>
  <cp:revision>7</cp:revision>
  <cp:lastPrinted>2020-04-08T06:34:00Z</cp:lastPrinted>
  <dcterms:created xsi:type="dcterms:W3CDTF">2023-02-27T10:05:00Z</dcterms:created>
  <dcterms:modified xsi:type="dcterms:W3CDTF">2023-02-27T15:17:00Z</dcterms:modified>
</cp:coreProperties>
</file>