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DFCA5EA" w14:textId="77777777" w:rsidR="00D95C50" w:rsidRDefault="00D95C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attribution de l’indemnité compensatrice </w:t>
      </w:r>
    </w:p>
    <w:p w14:paraId="2315EEC5" w14:textId="7139B5B4" w:rsidR="00BA74E6" w:rsidRPr="00F2481D" w:rsidRDefault="00D95C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la hausse de la CSG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08991C68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95C50">
        <w:rPr>
          <w:rFonts w:ascii="Ebrima" w:hAnsi="Ebrima"/>
          <w:b/>
          <w:bCs/>
          <w:color w:val="000000" w:themeColor="text1"/>
          <w:sz w:val="24"/>
          <w:szCs w:val="24"/>
        </w:rPr>
        <w:t>attribution de l’indemnité compensatrice de la hausse de la CSG</w:t>
      </w:r>
    </w:p>
    <w:p w14:paraId="48B68AA3" w14:textId="45E888E9" w:rsidR="000862B2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B852721" w:rsidR="00EB20BF" w:rsidRPr="00137D8F" w:rsidRDefault="00EB20BF" w:rsidP="00D95C50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D95C50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4AAF1C8" w14:textId="24447D5C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la loi n°2017-1836 du 30 décembre 2017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sz w:val="20"/>
          <w:szCs w:val="20"/>
        </w:rPr>
        <w:t>modifiée de financement de la sécurité sociale pour 2018, notamment son article 8</w:t>
      </w:r>
      <w:r>
        <w:rPr>
          <w:rFonts w:ascii="Ebrima" w:hAnsi="Ebrima"/>
          <w:bCs/>
          <w:sz w:val="20"/>
          <w:szCs w:val="20"/>
        </w:rPr>
        <w:t>,</w:t>
      </w:r>
    </w:p>
    <w:p w14:paraId="571D7DE5" w14:textId="77777777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</w:p>
    <w:p w14:paraId="3D0A65A4" w14:textId="7289FF25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Vu </w:t>
      </w:r>
      <w:r w:rsidRPr="00D95C50">
        <w:rPr>
          <w:rFonts w:ascii="Ebrima" w:hAnsi="Ebrima"/>
          <w:bCs/>
          <w:iCs/>
          <w:sz w:val="20"/>
          <w:szCs w:val="20"/>
        </w:rPr>
        <w:t>la loi n°2017-1837 du 30 décembre 2017 de finances pour 2018</w:t>
      </w:r>
      <w:r>
        <w:rPr>
          <w:rFonts w:ascii="Ebrima" w:hAnsi="Ebrima"/>
          <w:bCs/>
          <w:iCs/>
          <w:sz w:val="20"/>
          <w:szCs w:val="20"/>
        </w:rPr>
        <w:t xml:space="preserve">, notamment ses </w:t>
      </w:r>
      <w:r w:rsidRPr="00D95C50">
        <w:rPr>
          <w:rFonts w:ascii="Ebrima" w:hAnsi="Ebrima"/>
          <w:bCs/>
          <w:iCs/>
          <w:sz w:val="20"/>
          <w:szCs w:val="20"/>
        </w:rPr>
        <w:t>articles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112</w:t>
      </w:r>
      <w:r w:rsidRPr="00D95C50">
        <w:rPr>
          <w:rFonts w:ascii="Ebrima" w:hAnsi="Ebrima"/>
          <w:b/>
          <w:bCs/>
          <w:i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et 113</w:t>
      </w:r>
      <w:r>
        <w:rPr>
          <w:rFonts w:ascii="Ebrima" w:hAnsi="Ebrima"/>
          <w:bCs/>
          <w:iCs/>
          <w:sz w:val="20"/>
          <w:szCs w:val="20"/>
        </w:rPr>
        <w:t>,</w:t>
      </w:r>
      <w:r w:rsidRPr="00D95C50">
        <w:rPr>
          <w:rFonts w:ascii="Ebrima" w:hAnsi="Ebrima"/>
          <w:b/>
          <w:bCs/>
          <w:i/>
          <w:sz w:val="20"/>
          <w:szCs w:val="20"/>
        </w:rPr>
        <w:t xml:space="preserve"> </w:t>
      </w:r>
    </w:p>
    <w:p w14:paraId="0913B8F3" w14:textId="77777777" w:rsidR="00D95C50" w:rsidRDefault="00D95C50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260EBD6" w14:textId="3CFE1FBB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iCs/>
          <w:sz w:val="20"/>
          <w:szCs w:val="20"/>
        </w:rPr>
        <w:t>Vu le décret n°67-850 du 30 septembre 1967</w:t>
      </w:r>
      <w:r w:rsidRPr="00D95C50">
        <w:rPr>
          <w:rFonts w:ascii="Ebrima" w:hAnsi="Ebrima"/>
          <w:bCs/>
          <w:sz w:val="20"/>
          <w:szCs w:val="20"/>
        </w:rPr>
        <w:t xml:space="preserve"> </w:t>
      </w:r>
      <w:r w:rsidR="00003F21">
        <w:rPr>
          <w:rFonts w:ascii="Ebrima" w:hAnsi="Ebrima"/>
          <w:bCs/>
          <w:sz w:val="20"/>
          <w:szCs w:val="20"/>
        </w:rPr>
        <w:t xml:space="preserve">modifié </w:t>
      </w:r>
      <w:r w:rsidRPr="00D95C50">
        <w:rPr>
          <w:rFonts w:ascii="Ebrima" w:hAnsi="Ebrima"/>
          <w:bCs/>
          <w:sz w:val="20"/>
          <w:szCs w:val="20"/>
        </w:rPr>
        <w:t>portant fixation des taux des cotisations d'assurance maladie, invalidité et maternité des régimes de sécurité sociale des fonctionnaires, des ouvriers de l'Etat et des agents permanents des collectivités locales</w:t>
      </w:r>
      <w:r>
        <w:rPr>
          <w:rFonts w:ascii="Ebrima" w:hAnsi="Ebrima"/>
          <w:bCs/>
          <w:sz w:val="20"/>
          <w:szCs w:val="20"/>
        </w:rPr>
        <w:t xml:space="preserve">, notamment son </w:t>
      </w:r>
      <w:r w:rsidRPr="00D95C50">
        <w:rPr>
          <w:rFonts w:ascii="Ebrima" w:hAnsi="Ebrima"/>
          <w:bCs/>
          <w:sz w:val="20"/>
          <w:szCs w:val="20"/>
        </w:rPr>
        <w:t>article 2</w:t>
      </w:r>
      <w:r>
        <w:rPr>
          <w:rFonts w:ascii="Ebrima" w:hAnsi="Ebrima"/>
          <w:bCs/>
          <w:sz w:val="20"/>
          <w:szCs w:val="20"/>
        </w:rPr>
        <w:t xml:space="preserve">, </w:t>
      </w:r>
    </w:p>
    <w:p w14:paraId="06894D53" w14:textId="77777777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/>
          <w:iCs/>
          <w:sz w:val="20"/>
          <w:szCs w:val="20"/>
        </w:rPr>
      </w:pPr>
    </w:p>
    <w:p w14:paraId="03008A61" w14:textId="6DBF92BD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le décret n°2016-588 du 11 mai 2016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sz w:val="20"/>
          <w:szCs w:val="20"/>
        </w:rPr>
        <w:t>modifié portant mise en œuvre de la mesure dite du « transfert primes/points », notamment son article 2,</w:t>
      </w:r>
    </w:p>
    <w:p w14:paraId="2C347AAC" w14:textId="77777777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46C94DDB" w14:textId="22D6F9A9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 xml:space="preserve">Vu le décret n°2017-1889 du 30 décembre 2017 </w:t>
      </w:r>
      <w:r>
        <w:rPr>
          <w:rFonts w:ascii="Ebrima" w:hAnsi="Ebrima"/>
          <w:bCs/>
          <w:iCs/>
          <w:sz w:val="20"/>
          <w:szCs w:val="20"/>
        </w:rPr>
        <w:t xml:space="preserve">modifié </w:t>
      </w:r>
      <w:r w:rsidRPr="00D95C50">
        <w:rPr>
          <w:rFonts w:ascii="Ebrima" w:hAnsi="Ebrima"/>
          <w:bCs/>
          <w:iCs/>
          <w:sz w:val="20"/>
          <w:szCs w:val="20"/>
        </w:rPr>
        <w:t xml:space="preserve">pris pour l’application de l’article 113 de la loi n° 2017-1837 du 30 décembre 2017 de finances pour 2018 et instituant une indemnité compensatrice de la hausse de la CSG dans la fonction publique, </w:t>
      </w:r>
    </w:p>
    <w:p w14:paraId="145CFD69" w14:textId="77777777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688ED491" w14:textId="71D566D5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la circulaire ministérielle NOR CPAF1735515C du 15 janvier 2018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relative à la mise en œuvre de l’indemnité compensatrice de la hausse de la CSG au 1er janvier 2018</w:t>
      </w:r>
    </w:p>
    <w:p w14:paraId="4DCBE6C5" w14:textId="77777777" w:rsidR="00D95C50" w:rsidRPr="00137D8F" w:rsidRDefault="00D95C50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939509E" w14:textId="1699814C" w:rsidR="0044365B" w:rsidRPr="00137D8F" w:rsidRDefault="00003F21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003F21">
        <w:rPr>
          <w:rFonts w:ascii="Ebrima" w:hAnsi="Ebrima"/>
          <w:i/>
          <w:color w:val="7030A0"/>
          <w:sz w:val="20"/>
          <w:szCs w:val="20"/>
        </w:rPr>
        <w:lastRenderedPageBreak/>
        <w:t>Le cas échéant</w:t>
      </w:r>
      <w:r>
        <w:rPr>
          <w:rFonts w:ascii="Ebrima" w:hAnsi="Ebrima"/>
          <w:i/>
          <w:sz w:val="20"/>
          <w:szCs w:val="20"/>
        </w:rPr>
        <w:t xml:space="preserve">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</w:p>
    <w:p w14:paraId="26D6B489" w14:textId="77777777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3D032BD" w14:textId="4750BEF9" w:rsidR="00137484" w:rsidRDefault="00003F21" w:rsidP="00003F2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03F21">
        <w:rPr>
          <w:rFonts w:ascii="Ebrima" w:hAnsi="Ebrima"/>
          <w:bCs/>
          <w:sz w:val="20"/>
          <w:szCs w:val="20"/>
        </w:rPr>
        <w:t>Considérant</w:t>
      </w:r>
      <w:r w:rsidRPr="00003F21">
        <w:rPr>
          <w:rFonts w:ascii="Ebrima" w:hAnsi="Ebrima"/>
          <w:sz w:val="20"/>
          <w:szCs w:val="20"/>
        </w:rPr>
        <w:t xml:space="preserve"> que </w:t>
      </w:r>
      <w:r w:rsidR="00137484" w:rsidRPr="00137484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137484" w:rsidRPr="00137484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137484" w:rsidRPr="00137484">
        <w:rPr>
          <w:rFonts w:ascii="Ebrima" w:hAnsi="Ebrima"/>
          <w:i/>
          <w:iCs/>
          <w:sz w:val="20"/>
          <w:szCs w:val="20"/>
        </w:rPr>
        <w:t xml:space="preserve"> (prénom + nom)</w:t>
      </w:r>
      <w:r w:rsidRPr="00003F21">
        <w:rPr>
          <w:rFonts w:ascii="Ebrima" w:hAnsi="Ebrima"/>
          <w:sz w:val="20"/>
          <w:szCs w:val="20"/>
        </w:rPr>
        <w:t xml:space="preserve"> </w:t>
      </w:r>
      <w:r w:rsidR="00137484">
        <w:rPr>
          <w:rFonts w:ascii="Ebrima" w:hAnsi="Ebrima"/>
          <w:sz w:val="20"/>
          <w:szCs w:val="20"/>
        </w:rPr>
        <w:t xml:space="preserve">est nommé(e) ou recruté(e) comme fonctionnaire titulaire, à une date postérieure au 31 décembre 2017 et exerce ses fonctions pour un temps supérieur à 28 heures hebdomadaires, </w:t>
      </w:r>
    </w:p>
    <w:p w14:paraId="20588ABC" w14:textId="77777777" w:rsidR="00137484" w:rsidRDefault="00137484" w:rsidP="00003F2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587869B" w14:textId="78D5F3DE" w:rsidR="00003F21" w:rsidRPr="00003F21" w:rsidRDefault="00137484" w:rsidP="00003F2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03F21">
        <w:rPr>
          <w:rFonts w:ascii="Ebrima" w:hAnsi="Ebrima"/>
          <w:bCs/>
          <w:sz w:val="20"/>
          <w:szCs w:val="20"/>
        </w:rPr>
        <w:t>Considérant</w:t>
      </w:r>
      <w:r w:rsidRPr="00003F21">
        <w:rPr>
          <w:rFonts w:ascii="Ebrima" w:hAnsi="Ebrima"/>
          <w:sz w:val="20"/>
          <w:szCs w:val="20"/>
        </w:rPr>
        <w:t xml:space="preserve"> que </w:t>
      </w:r>
      <w:r w:rsidRPr="00137484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37484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37484">
        <w:rPr>
          <w:rFonts w:ascii="Ebrima" w:hAnsi="Ebrima"/>
          <w:i/>
          <w:iCs/>
          <w:sz w:val="20"/>
          <w:szCs w:val="20"/>
        </w:rPr>
        <w:t xml:space="preserve"> (prénom + nom)</w:t>
      </w:r>
      <w:r w:rsidRPr="00003F21">
        <w:rPr>
          <w:rFonts w:ascii="Ebrima" w:hAnsi="Ebrima"/>
          <w:sz w:val="20"/>
          <w:szCs w:val="20"/>
        </w:rPr>
        <w:t xml:space="preserve"> </w:t>
      </w:r>
      <w:r w:rsidR="00003F21" w:rsidRPr="00003F21">
        <w:rPr>
          <w:rFonts w:ascii="Ebrima" w:hAnsi="Ebrima"/>
          <w:sz w:val="20"/>
          <w:szCs w:val="20"/>
        </w:rPr>
        <w:t xml:space="preserve">remplit </w:t>
      </w:r>
      <w:r w:rsidR="000862B2">
        <w:rPr>
          <w:rFonts w:ascii="Ebrima" w:hAnsi="Ebrima"/>
          <w:sz w:val="20"/>
          <w:szCs w:val="20"/>
        </w:rPr>
        <w:t xml:space="preserve">ainsi </w:t>
      </w:r>
      <w:r w:rsidR="00003F21" w:rsidRPr="00003F21">
        <w:rPr>
          <w:rFonts w:ascii="Ebrima" w:hAnsi="Ebrima"/>
          <w:sz w:val="20"/>
          <w:szCs w:val="20"/>
        </w:rPr>
        <w:t xml:space="preserve">les conditions pour bénéficier </w:t>
      </w:r>
      <w:r>
        <w:rPr>
          <w:rFonts w:ascii="Ebrima" w:hAnsi="Ebrima"/>
          <w:sz w:val="20"/>
          <w:szCs w:val="20"/>
        </w:rPr>
        <w:t>de l’attribution</w:t>
      </w:r>
      <w:r w:rsidR="00003F21" w:rsidRPr="00003F21">
        <w:rPr>
          <w:rFonts w:ascii="Ebrima" w:hAnsi="Ebrima"/>
          <w:sz w:val="20"/>
          <w:szCs w:val="20"/>
        </w:rPr>
        <w:t xml:space="preserve"> de l’indemnité compensatrice de la hausse de la CSG,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0346B0BC" w:rsidR="009F5930" w:rsidRDefault="000862B2" w:rsidP="00805D85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0862B2">
        <w:rPr>
          <w:rFonts w:ascii="Ebrima" w:hAnsi="Ebrima"/>
          <w:sz w:val="20"/>
          <w:szCs w:val="20"/>
        </w:rPr>
        <w:t>Une indemnité compensatrice de la hausse de la CSG est attribuée à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137484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37484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37484">
        <w:rPr>
          <w:rFonts w:ascii="Ebrima" w:hAnsi="Ebrima"/>
          <w:i/>
          <w:iCs/>
          <w:sz w:val="20"/>
          <w:szCs w:val="20"/>
        </w:rPr>
        <w:t xml:space="preserve"> (prénom + nom)</w:t>
      </w:r>
      <w:r>
        <w:rPr>
          <w:rFonts w:ascii="Ebrima" w:hAnsi="Ebrima"/>
          <w:i/>
          <w:iCs/>
          <w:sz w:val="20"/>
          <w:szCs w:val="20"/>
        </w:rPr>
        <w:t xml:space="preserve"> </w:t>
      </w:r>
    </w:p>
    <w:p w14:paraId="1D5127D0" w14:textId="77777777" w:rsidR="000862B2" w:rsidRPr="00137D8F" w:rsidRDefault="000862B2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063BC08E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0862B2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Default="00B50E3B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919A5A2" w14:textId="6A0B9DB7" w:rsidR="0046228E" w:rsidRDefault="0046228E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L’assiette de la rémunération mensuelle prise en compte comprend le traitement indiciaire, ses accessoires (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supplément familial de traitement, indemnité de résidence, complément de traitement indiciaire, NBI, GIPA, </w:t>
      </w:r>
      <w:r w:rsidRPr="0046228E">
        <w:rPr>
          <w:rFonts w:ascii="Ebrima" w:hAnsi="Ebrima"/>
          <w:bCs/>
          <w:i/>
          <w:iCs/>
          <w:sz w:val="20"/>
          <w:szCs w:val="20"/>
        </w:rPr>
        <w:t>majorations de traitement ou de rémunération servies dans les départements et collectivités d’outre-mer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6228E">
        <w:rPr>
          <w:rFonts w:ascii="Ebrima" w:hAnsi="Ebrima"/>
          <w:bCs/>
          <w:i/>
          <w:iCs/>
          <w:sz w:val="20"/>
          <w:szCs w:val="20"/>
        </w:rPr>
        <w:sym w:font="Wingdings 3" w:char="F096"/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 SUPPRIMER LES ACCESSOIRES QUI NE FIGURENT PAS DANS LE BULLETIN DE PAIE DE L’AGENT)</w:t>
      </w:r>
      <w:r>
        <w:rPr>
          <w:rFonts w:ascii="Ebrima" w:hAnsi="Ebrima"/>
          <w:bCs/>
          <w:sz w:val="20"/>
          <w:szCs w:val="20"/>
        </w:rPr>
        <w:t>, l</w:t>
      </w:r>
      <w:r w:rsidRPr="0046228E">
        <w:rPr>
          <w:rFonts w:ascii="Ebrima" w:hAnsi="Ebrima"/>
          <w:bCs/>
          <w:sz w:val="20"/>
          <w:szCs w:val="20"/>
        </w:rPr>
        <w:t>a participation employeur au titre de la protection sociale complémentaire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l’avantage en nature </w:t>
      </w:r>
      <w:r w:rsidRPr="0046228E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 (logement, véhicule, nourriture, nouvelles technologies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sym w:font="Wingdings 3" w:char="F096"/>
      </w:r>
      <w:r w:rsidR="00F3036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INDIQUER LE OU LES AVANTAGES </w:t>
      </w:r>
      <w:r w:rsidR="00F3036F">
        <w:rPr>
          <w:rFonts w:ascii="Ebrima" w:hAnsi="Ebrima"/>
          <w:bCs/>
          <w:sz w:val="20"/>
          <w:szCs w:val="20"/>
        </w:rPr>
        <w:t xml:space="preserve">EN NATURE ATTRIBUES A L’AGENT) </w:t>
      </w:r>
      <w:r>
        <w:rPr>
          <w:rFonts w:ascii="Ebrima" w:hAnsi="Ebrima"/>
          <w:bCs/>
          <w:sz w:val="20"/>
          <w:szCs w:val="20"/>
        </w:rPr>
        <w:t xml:space="preserve">et les primes </w:t>
      </w:r>
      <w:r w:rsidR="00F3036F">
        <w:rPr>
          <w:rFonts w:ascii="Ebrima" w:hAnsi="Ebrima"/>
          <w:bCs/>
          <w:sz w:val="20"/>
          <w:szCs w:val="20"/>
        </w:rPr>
        <w:t xml:space="preserve">et </w:t>
      </w:r>
      <w:r>
        <w:rPr>
          <w:rFonts w:ascii="Ebrima" w:hAnsi="Ebrima"/>
          <w:bCs/>
          <w:sz w:val="20"/>
          <w:szCs w:val="20"/>
        </w:rPr>
        <w:t>indemnités suivantes</w:t>
      </w:r>
      <w:r w:rsidR="00F3036F">
        <w:rPr>
          <w:rFonts w:ascii="Ebrima" w:hAnsi="Ebrima"/>
          <w:bCs/>
          <w:sz w:val="20"/>
          <w:szCs w:val="20"/>
        </w:rPr>
        <w:t xml:space="preserve"> : </w:t>
      </w:r>
      <w:r w:rsidR="00F3036F" w:rsidRPr="00F3036F">
        <w:rPr>
          <w:rFonts w:ascii="Ebrima" w:hAnsi="Ebrima"/>
          <w:bCs/>
          <w:sz w:val="20"/>
          <w:szCs w:val="20"/>
          <w:highlight w:val="yellow"/>
        </w:rPr>
        <w:t>…</w:t>
      </w:r>
      <w:r w:rsidR="00F3036F">
        <w:rPr>
          <w:rFonts w:ascii="Ebrima" w:hAnsi="Ebrima"/>
          <w:bCs/>
          <w:sz w:val="20"/>
          <w:szCs w:val="20"/>
        </w:rPr>
        <w:t xml:space="preserve"> (MENTIONNER LA OU LES PRIMES ET INDEMNITES ATTRIBUEES A L’AGENT)</w:t>
      </w:r>
    </w:p>
    <w:p w14:paraId="78D8F463" w14:textId="77777777" w:rsidR="0046228E" w:rsidRDefault="0046228E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43E8BEF" w14:textId="2C14ED12" w:rsidR="0046228E" w:rsidRPr="007454EF" w:rsidRDefault="0046228E" w:rsidP="0046228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CE25982" w14:textId="2E8B2B9D" w:rsidR="0046228E" w:rsidRDefault="0046228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CB92AF4" w14:textId="6AB152AD" w:rsidR="0046228E" w:rsidRDefault="0046228E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 montant de l’indemnité compensatrice de la hausse de la CSG est de </w:t>
      </w:r>
      <w:r w:rsidRPr="0046228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€</w:t>
      </w:r>
      <w:r>
        <w:rPr>
          <w:rFonts w:ascii="Ebrima" w:hAnsi="Ebrima"/>
          <w:bCs/>
          <w:sz w:val="20"/>
          <w:szCs w:val="20"/>
        </w:rPr>
        <w:t xml:space="preserve"> bruts</w:t>
      </w:r>
    </w:p>
    <w:p w14:paraId="444A9815" w14:textId="77777777" w:rsidR="0046228E" w:rsidRDefault="0046228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F35CAEE" w14:textId="77777777" w:rsidR="0046228E" w:rsidRPr="007454EF" w:rsidRDefault="0046228E" w:rsidP="0046228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A439EF4" w14:textId="77777777" w:rsidR="0046228E" w:rsidRPr="00137D8F" w:rsidRDefault="0046228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56399E08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0862B2" w:rsidRPr="000862B2">
        <w:rPr>
          <w:rFonts w:ascii="Ebrima" w:hAnsi="Ebrima"/>
          <w:bCs/>
          <w:i/>
          <w:iCs/>
          <w:sz w:val="20"/>
          <w:szCs w:val="20"/>
        </w:rPr>
        <w:t>(date</w:t>
      </w:r>
      <w:r w:rsidR="000862B2">
        <w:rPr>
          <w:rFonts w:ascii="Ebrima" w:hAnsi="Ebrima"/>
          <w:bCs/>
          <w:i/>
          <w:iCs/>
          <w:sz w:val="20"/>
          <w:szCs w:val="20"/>
        </w:rPr>
        <w:t xml:space="preserve"> correspondant au 1</w:t>
      </w:r>
      <w:r w:rsidR="000862B2" w:rsidRPr="000862B2">
        <w:rPr>
          <w:rFonts w:ascii="Ebrima" w:hAnsi="Ebrima"/>
          <w:bCs/>
          <w:i/>
          <w:iCs/>
          <w:sz w:val="20"/>
          <w:szCs w:val="20"/>
          <w:vertAlign w:val="superscript"/>
        </w:rPr>
        <w:t>er</w:t>
      </w:r>
      <w:r w:rsidR="000862B2">
        <w:rPr>
          <w:rFonts w:ascii="Ebrima" w:hAnsi="Ebrima"/>
          <w:bCs/>
          <w:i/>
          <w:iCs/>
          <w:sz w:val="20"/>
          <w:szCs w:val="20"/>
        </w:rPr>
        <w:t xml:space="preserve"> du premier mois complet de rémunération</w:t>
      </w:r>
      <w:r w:rsidR="000862B2" w:rsidRPr="000862B2">
        <w:rPr>
          <w:rFonts w:ascii="Ebrima" w:hAnsi="Ebrima"/>
          <w:bCs/>
          <w:i/>
          <w:iCs/>
          <w:sz w:val="20"/>
          <w:szCs w:val="20"/>
        </w:rPr>
        <w:t>)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DF3B4E2" w14:textId="0FA2C463" w:rsidR="00552018" w:rsidRPr="0046228E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46228E">
        <w:rPr>
          <w:rFonts w:ascii="Ebrima" w:hAnsi="Ebrima" w:cs="Arial"/>
          <w:b/>
          <w:bCs/>
          <w:color w:val="000000" w:themeColor="text1"/>
          <w:sz w:val="20"/>
          <w:szCs w:val="20"/>
        </w:rPr>
        <w:t>Article 5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2D95838D" w14:textId="77777777" w:rsidR="0046228E" w:rsidRPr="00137D8F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2A943F" w14:textId="1A72E192" w:rsidR="006F591D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46228E">
        <w:rPr>
          <w:rFonts w:ascii="Ebrima" w:hAnsi="Ebrima" w:cs="Arial"/>
          <w:b/>
          <w:bCs/>
          <w:color w:val="000000" w:themeColor="text1"/>
          <w:sz w:val="20"/>
          <w:szCs w:val="20"/>
        </w:rPr>
        <w:t>Article 6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10507494" w14:textId="77777777" w:rsidR="0046228E" w:rsidRPr="0046228E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44861EE9" w14:textId="3A940045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7B5C8A" w14:textId="77777777" w:rsidR="00F3036F" w:rsidRDefault="00F3036F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33C68B" w14:textId="77777777" w:rsidR="00F3036F" w:rsidRDefault="00F3036F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2EE7D9" w14:textId="77777777" w:rsidR="00F3036F" w:rsidRDefault="00F3036F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876499" w14:textId="77777777" w:rsidR="00F3036F" w:rsidRPr="00137D8F" w:rsidRDefault="00F3036F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502FA056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46228E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3"/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D08D3A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de l’établissement public</w:t>
      </w:r>
      <w:r w:rsidR="00D95C50">
        <w:rPr>
          <w:rFonts w:ascii="Ebrima" w:hAnsi="Ebrima" w:cs="Arial"/>
          <w:i/>
          <w:sz w:val="20"/>
          <w:szCs w:val="20"/>
        </w:rPr>
        <w:t xml:space="preserve"> ou de la collectivité territoriale</w:t>
      </w:r>
      <w:r w:rsidRPr="00137D8F">
        <w:rPr>
          <w:rFonts w:ascii="Ebrima" w:hAnsi="Ebrima" w:cs="Arial"/>
          <w:i/>
          <w:sz w:val="20"/>
          <w:szCs w:val="20"/>
        </w:rPr>
        <w:t>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309"/>
    <w:multiLevelType w:val="hybridMultilevel"/>
    <w:tmpl w:val="9B882FC0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4FA"/>
    <w:multiLevelType w:val="hybridMultilevel"/>
    <w:tmpl w:val="A04CFCA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9"/>
  </w:num>
  <w:num w:numId="2" w16cid:durableId="886457176">
    <w:abstractNumId w:val="10"/>
  </w:num>
  <w:num w:numId="3" w16cid:durableId="184057295">
    <w:abstractNumId w:val="2"/>
  </w:num>
  <w:num w:numId="4" w16cid:durableId="391199816">
    <w:abstractNumId w:val="8"/>
  </w:num>
  <w:num w:numId="5" w16cid:durableId="1880125342">
    <w:abstractNumId w:val="5"/>
  </w:num>
  <w:num w:numId="6" w16cid:durableId="1950821374">
    <w:abstractNumId w:val="0"/>
  </w:num>
  <w:num w:numId="7" w16cid:durableId="667942933">
    <w:abstractNumId w:val="12"/>
  </w:num>
  <w:num w:numId="8" w16cid:durableId="1422753308">
    <w:abstractNumId w:val="7"/>
  </w:num>
  <w:num w:numId="9" w16cid:durableId="1121145426">
    <w:abstractNumId w:val="6"/>
  </w:num>
  <w:num w:numId="10" w16cid:durableId="1298072222">
    <w:abstractNumId w:val="1"/>
  </w:num>
  <w:num w:numId="11" w16cid:durableId="867567061">
    <w:abstractNumId w:val="13"/>
  </w:num>
  <w:num w:numId="12" w16cid:durableId="707725005">
    <w:abstractNumId w:val="4"/>
  </w:num>
  <w:num w:numId="13" w16cid:durableId="639770742">
    <w:abstractNumId w:val="11"/>
  </w:num>
  <w:num w:numId="14" w16cid:durableId="156268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03F21"/>
    <w:rsid w:val="0002416D"/>
    <w:rsid w:val="00060264"/>
    <w:rsid w:val="0006114E"/>
    <w:rsid w:val="00061A36"/>
    <w:rsid w:val="00064AAD"/>
    <w:rsid w:val="000862B2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484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228E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5C50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3036F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9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43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13</cp:revision>
  <cp:lastPrinted>2020-04-08T06:34:00Z</cp:lastPrinted>
  <dcterms:created xsi:type="dcterms:W3CDTF">2021-11-13T17:59:00Z</dcterms:created>
  <dcterms:modified xsi:type="dcterms:W3CDTF">2023-08-25T08:42:00Z</dcterms:modified>
</cp:coreProperties>
</file>