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19385018" w:rsidR="00BA74E6" w:rsidRPr="00F2481D" w:rsidRDefault="001A09E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radiation des cadres après 3 refus de postes dans le cadre d’une réintégration suite à une disponibilité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2D78DBE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1A09EF">
        <w:rPr>
          <w:rFonts w:ascii="Ebrima" w:hAnsi="Ebrima"/>
          <w:b/>
          <w:bCs/>
          <w:color w:val="000000" w:themeColor="text1"/>
          <w:sz w:val="24"/>
          <w:szCs w:val="24"/>
        </w:rPr>
        <w:t>radiation des cadres après 3 refus de postes</w:t>
      </w:r>
    </w:p>
    <w:p w14:paraId="48B68AA3" w14:textId="73B87055" w:rsidR="00235BCB" w:rsidRPr="00137D8F" w:rsidRDefault="001A09E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66BC3C4E" w14:textId="77777777" w:rsidR="001A09EF" w:rsidRPr="00137D8F" w:rsidRDefault="001A09EF" w:rsidP="001A09EF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62EB7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E626010" w14:textId="77777777" w:rsidR="001A09EF" w:rsidRPr="00137D8F" w:rsidRDefault="001A09EF" w:rsidP="001A09EF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7F0C3CF2" w14:textId="77777777" w:rsidR="001A09EF" w:rsidRPr="00137D8F" w:rsidRDefault="001A09EF" w:rsidP="001A09EF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3161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138B08C7" w14:textId="77777777" w:rsidR="001A09EF" w:rsidRPr="00137D8F" w:rsidRDefault="001A09EF" w:rsidP="001A09EF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57DC6D51" w14:textId="6D8D2899" w:rsidR="001A09EF" w:rsidRPr="0050772E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 w:rsidRPr="0050772E">
        <w:rPr>
          <w:rFonts w:ascii="Ebrima" w:hAnsi="Ebrima"/>
          <w:bCs/>
          <w:sz w:val="20"/>
          <w:szCs w:val="20"/>
        </w:rPr>
        <w:t>Vu le Code général de la fonction publique, notamment ses articles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0772E">
        <w:rPr>
          <w:rFonts w:ascii="Ebrima" w:hAnsi="Ebrima"/>
          <w:bCs/>
          <w:sz w:val="20"/>
          <w:szCs w:val="20"/>
        </w:rPr>
        <w:t>L.514-1 à L.514-8,</w:t>
      </w:r>
    </w:p>
    <w:bookmarkEnd w:id="2"/>
    <w:p w14:paraId="3E5AB104" w14:textId="77777777" w:rsidR="001A09EF" w:rsidRPr="0050772E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845B235" w14:textId="77777777" w:rsidR="001A09EF" w:rsidRPr="0050772E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64D2673B" w14:textId="77777777" w:rsidR="001A09EF" w:rsidRPr="0050772E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6CF2350" w14:textId="77777777" w:rsidR="001A09EF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le décret n° 86-68 du 13 janvier 1986 modifié relatif aux positions de détachement, de disponibilité, de congé parental des fonctionnaires territoriaux et à l'intégration</w:t>
      </w:r>
      <w:r w:rsidRPr="0050772E">
        <w:rPr>
          <w:rFonts w:ascii="Ebrima" w:hAnsi="Ebrima"/>
          <w:b/>
          <w:bCs/>
          <w:sz w:val="20"/>
          <w:szCs w:val="20"/>
        </w:rPr>
        <w:t>,</w:t>
      </w:r>
    </w:p>
    <w:p w14:paraId="70FE8AF0" w14:textId="77777777" w:rsidR="00F66BE0" w:rsidRPr="0050772E" w:rsidRDefault="00F66BE0" w:rsidP="001A09EF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7672138C" w14:textId="065F3512" w:rsidR="00F66BE0" w:rsidRPr="00F66BE0" w:rsidRDefault="00F66BE0" w:rsidP="00F66BE0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F66BE0">
        <w:rPr>
          <w:rFonts w:ascii="Ebrima" w:hAnsi="Ebrima"/>
          <w:sz w:val="20"/>
          <w:szCs w:val="20"/>
        </w:rPr>
        <w:t>Vu le décret n°89-229 du 17 avril 1989</w:t>
      </w:r>
      <w:r>
        <w:rPr>
          <w:rFonts w:ascii="Ebrima" w:hAnsi="Ebrima"/>
          <w:sz w:val="20"/>
          <w:szCs w:val="20"/>
        </w:rPr>
        <w:t xml:space="preserve"> modifié</w:t>
      </w:r>
      <w:r w:rsidRPr="00F66BE0">
        <w:rPr>
          <w:rFonts w:ascii="Ebrima" w:hAnsi="Ebrima"/>
          <w:sz w:val="20"/>
          <w:szCs w:val="20"/>
        </w:rPr>
        <w:t>, relatif aux commissions administratives paritaires des collectivités territoriales et de leurs établissements publics, notamment son article 37-1</w:t>
      </w:r>
    </w:p>
    <w:p w14:paraId="427FD30E" w14:textId="77777777" w:rsidR="00F66BE0" w:rsidRPr="0050772E" w:rsidRDefault="00F66BE0" w:rsidP="00F66BE0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7A664F8E" w14:textId="77777777" w:rsidR="001A09EF" w:rsidRPr="0050772E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50772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50772E">
        <w:rPr>
          <w:rFonts w:ascii="Ebrima" w:hAnsi="Ebrima"/>
          <w:bCs/>
          <w:i/>
          <w:sz w:val="20"/>
          <w:szCs w:val="20"/>
        </w:rPr>
        <w:t>Vu le décret n°91-298 du 20 mars 1991 modifié portant dispositions statutaires applicables aux fonctionnaires territoriaux nommés dans des emplois permanents à temps non complet (lorsque l’arrêté touche un agent qui exerce sur un poste qui n’est pas créé à 100%),</w:t>
      </w:r>
    </w:p>
    <w:p w14:paraId="4497B64F" w14:textId="77777777" w:rsidR="001A09EF" w:rsidRDefault="001A09EF" w:rsidP="001A09EF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49812722"/>
    </w:p>
    <w:p w14:paraId="07CF32FA" w14:textId="0B39C780" w:rsidR="001A09EF" w:rsidRPr="00DB6933" w:rsidRDefault="001A09EF" w:rsidP="001A09EF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32E35891" w14:textId="77777777" w:rsidR="001A09EF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C991E9" w14:textId="5CB9262A" w:rsidR="001A09EF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renouvellement,</w:t>
      </w:r>
    </w:p>
    <w:p w14:paraId="3562A13D" w14:textId="77777777" w:rsidR="001A09EF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BCCF18F" w14:textId="238FBFAD" w:rsidR="001A09EF" w:rsidRDefault="001A09EF" w:rsidP="001A0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l’arrêté 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portant maintien en disponibilité suite à une demande de réintégration,</w:t>
      </w:r>
    </w:p>
    <w:p w14:paraId="350C68C6" w14:textId="77777777" w:rsidR="001A09EF" w:rsidRDefault="001A09E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04BA884" w14:textId="79071133" w:rsidR="00F66BE0" w:rsidRDefault="00F66BE0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l’avis de la commission administrative paritaire en date du </w:t>
      </w:r>
      <w:r w:rsidRPr="00F66BE0">
        <w:rPr>
          <w:rFonts w:ascii="Ebrima" w:hAnsi="Ebrima"/>
          <w:sz w:val="20"/>
          <w:szCs w:val="20"/>
          <w:highlight w:val="yellow"/>
        </w:rPr>
        <w:t>…</w:t>
      </w:r>
    </w:p>
    <w:p w14:paraId="408CEA58" w14:textId="77777777" w:rsidR="00F66BE0" w:rsidRDefault="00F66BE0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11A5D04" w14:textId="2B223CC2" w:rsidR="001A09EF" w:rsidRPr="001A09EF" w:rsidRDefault="001A09EF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A09EF">
        <w:rPr>
          <w:rFonts w:ascii="Ebrima" w:hAnsi="Ebrima"/>
          <w:sz w:val="20"/>
          <w:szCs w:val="20"/>
        </w:rPr>
        <w:lastRenderedPageBreak/>
        <w:t xml:space="preserve">Considérant que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 w:rsidRPr="001A09EF">
        <w:rPr>
          <w:rFonts w:ascii="Ebrima" w:hAnsi="Ebrima"/>
          <w:sz w:val="20"/>
          <w:szCs w:val="20"/>
        </w:rPr>
        <w:t xml:space="preserve">l’informait qu’après 3 refus d'offre d'emplois, </w:t>
      </w:r>
      <w:r w:rsidRPr="00235BCB">
        <w:rPr>
          <w:rFonts w:ascii="Ebrima" w:hAnsi="Ebrima"/>
          <w:i/>
          <w:iCs/>
          <w:sz w:val="20"/>
          <w:szCs w:val="20"/>
        </w:rPr>
        <w:t>il/elle</w:t>
      </w:r>
      <w:r>
        <w:rPr>
          <w:rFonts w:ascii="Ebrima" w:hAnsi="Ebrima"/>
          <w:sz w:val="20"/>
          <w:szCs w:val="20"/>
        </w:rPr>
        <w:t xml:space="preserve"> </w:t>
      </w:r>
      <w:r w:rsidRPr="001A09EF">
        <w:rPr>
          <w:rFonts w:ascii="Ebrima" w:hAnsi="Ebrima"/>
          <w:sz w:val="20"/>
          <w:szCs w:val="20"/>
        </w:rPr>
        <w:t>pourrait être licencié</w:t>
      </w:r>
      <w:r>
        <w:rPr>
          <w:rFonts w:ascii="Ebrima" w:hAnsi="Ebrima"/>
          <w:sz w:val="20"/>
          <w:szCs w:val="20"/>
        </w:rPr>
        <w:t>(e)</w:t>
      </w:r>
      <w:r w:rsidRPr="001A09EF">
        <w:rPr>
          <w:rFonts w:ascii="Ebrima" w:hAnsi="Ebrima"/>
          <w:sz w:val="20"/>
          <w:szCs w:val="20"/>
        </w:rPr>
        <w:t xml:space="preserve"> après avis de la Commission Administrative Paritaire,</w:t>
      </w:r>
    </w:p>
    <w:p w14:paraId="1B6F4E21" w14:textId="77777777" w:rsidR="001A09EF" w:rsidRPr="001A09EF" w:rsidRDefault="001A09EF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42159F" w14:textId="77777777" w:rsidR="00F66BE0" w:rsidRDefault="001A09EF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A09EF">
        <w:rPr>
          <w:rFonts w:ascii="Ebrima" w:hAnsi="Ebrima"/>
          <w:sz w:val="20"/>
          <w:szCs w:val="20"/>
        </w:rPr>
        <w:t xml:space="preserve">Considérant que </w:t>
      </w:r>
      <w:r w:rsidR="00F66BE0">
        <w:rPr>
          <w:rFonts w:ascii="Ebrima" w:hAnsi="Ebrima"/>
          <w:bCs/>
          <w:i/>
          <w:iCs/>
          <w:sz w:val="20"/>
          <w:szCs w:val="20"/>
        </w:rPr>
        <w:t>M</w:t>
      </w:r>
      <w:r w:rsidR="00F66BE0"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 w:rsidR="00F66BE0">
        <w:rPr>
          <w:rFonts w:ascii="Ebrima" w:hAnsi="Ebrima"/>
          <w:bCs/>
          <w:i/>
          <w:iCs/>
          <w:sz w:val="20"/>
          <w:szCs w:val="20"/>
        </w:rPr>
        <w:t>M</w:t>
      </w:r>
      <w:r w:rsidR="00F66BE0" w:rsidRPr="00DB6933">
        <w:rPr>
          <w:rFonts w:ascii="Ebrima" w:hAnsi="Ebrima"/>
          <w:bCs/>
          <w:i/>
          <w:iCs/>
          <w:sz w:val="20"/>
          <w:szCs w:val="20"/>
        </w:rPr>
        <w:t>adame</w:t>
      </w:r>
      <w:r w:rsidR="00F66BE0">
        <w:rPr>
          <w:rFonts w:ascii="Ebrima" w:hAnsi="Ebrima"/>
          <w:bCs/>
          <w:sz w:val="20"/>
          <w:szCs w:val="20"/>
        </w:rPr>
        <w:t xml:space="preserve"> </w:t>
      </w:r>
      <w:r w:rsidR="00F66BE0"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="00F66BE0">
        <w:rPr>
          <w:rFonts w:ascii="Ebrima" w:hAnsi="Ebrima"/>
          <w:bCs/>
          <w:sz w:val="20"/>
          <w:szCs w:val="20"/>
        </w:rPr>
        <w:t xml:space="preserve"> </w:t>
      </w:r>
      <w:r w:rsidR="00F66BE0"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="00F66BE0" w:rsidRPr="00DB6933">
        <w:rPr>
          <w:rFonts w:ascii="Ebrima" w:hAnsi="Ebrima"/>
          <w:bCs/>
          <w:sz w:val="20"/>
          <w:szCs w:val="20"/>
        </w:rPr>
        <w:t xml:space="preserve"> </w:t>
      </w:r>
      <w:r w:rsidRPr="001A09EF">
        <w:rPr>
          <w:rFonts w:ascii="Ebrima" w:hAnsi="Ebrima"/>
          <w:sz w:val="20"/>
          <w:szCs w:val="20"/>
        </w:rPr>
        <w:t xml:space="preserve">a refusé successivement les trois emplois déclarés vacants correspondants à son grade, proposés par </w:t>
      </w:r>
      <w:r w:rsidR="00F66BE0" w:rsidRPr="00F66BE0">
        <w:rPr>
          <w:rFonts w:ascii="Ebrima" w:hAnsi="Ebrima"/>
          <w:sz w:val="20"/>
          <w:szCs w:val="20"/>
          <w:highlight w:val="yellow"/>
        </w:rPr>
        <w:t>…</w:t>
      </w:r>
      <w:r w:rsidR="00F66BE0">
        <w:rPr>
          <w:rFonts w:ascii="Ebrima" w:hAnsi="Ebrima"/>
          <w:sz w:val="20"/>
          <w:szCs w:val="20"/>
        </w:rPr>
        <w:t xml:space="preserve"> </w:t>
      </w:r>
      <w:r w:rsidR="00F66BE0" w:rsidRPr="00F66BE0">
        <w:rPr>
          <w:rFonts w:ascii="Ebrima" w:hAnsi="Ebrima"/>
          <w:i/>
          <w:iCs/>
          <w:sz w:val="20"/>
          <w:szCs w:val="20"/>
        </w:rPr>
        <w:t>(dénomination de la collectivité territoriale ou l’établissement public employeur)</w:t>
      </w:r>
      <w:r w:rsidR="00F66BE0">
        <w:rPr>
          <w:rFonts w:ascii="Ebrima" w:hAnsi="Ebrima"/>
          <w:sz w:val="20"/>
          <w:szCs w:val="20"/>
        </w:rPr>
        <w:t xml:space="preserve"> </w:t>
      </w:r>
      <w:r w:rsidRPr="001A09EF">
        <w:rPr>
          <w:rFonts w:ascii="Ebrima" w:hAnsi="Ebrima"/>
          <w:sz w:val="20"/>
          <w:szCs w:val="20"/>
        </w:rPr>
        <w:t xml:space="preserve">pour répondre à sa demande de réintégration. </w:t>
      </w:r>
    </w:p>
    <w:p w14:paraId="5FD8359D" w14:textId="77777777" w:rsidR="00F66BE0" w:rsidRDefault="00F66BE0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814FC37" w14:textId="494464B4" w:rsidR="001A09EF" w:rsidRPr="001A09EF" w:rsidRDefault="001A09EF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A09EF">
        <w:rPr>
          <w:rFonts w:ascii="Ebrima" w:hAnsi="Ebrima"/>
          <w:sz w:val="20"/>
          <w:szCs w:val="20"/>
        </w:rPr>
        <w:t>Les postes qui lui ont été proposés sont les suivants :</w:t>
      </w:r>
    </w:p>
    <w:p w14:paraId="781C949B" w14:textId="77777777" w:rsidR="001A09EF" w:rsidRPr="001A09EF" w:rsidRDefault="001A09EF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B7DFB36" w14:textId="2FA7FD55" w:rsidR="001A09EF" w:rsidRPr="001A09EF" w:rsidRDefault="00F66BE0" w:rsidP="001A09E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66BE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66BE0">
        <w:rPr>
          <w:rFonts w:ascii="Ebrima" w:hAnsi="Ebrima"/>
          <w:i/>
          <w:iCs/>
          <w:sz w:val="20"/>
          <w:szCs w:val="20"/>
        </w:rPr>
        <w:t>(dénomination de l’emploi)</w:t>
      </w:r>
      <w:r w:rsidR="001A09EF" w:rsidRPr="001A09EF">
        <w:rPr>
          <w:rFonts w:ascii="Ebrima" w:hAnsi="Ebrima"/>
          <w:sz w:val="20"/>
          <w:szCs w:val="20"/>
        </w:rPr>
        <w:t>, déclaration de vacance de poste n</w:t>
      </w:r>
      <w:r>
        <w:rPr>
          <w:rFonts w:ascii="Ebrima" w:hAnsi="Ebrima"/>
          <w:sz w:val="20"/>
          <w:szCs w:val="20"/>
        </w:rPr>
        <w:t>°</w:t>
      </w:r>
      <w:r w:rsidRPr="00F66BE0">
        <w:rPr>
          <w:rFonts w:ascii="Ebrima" w:hAnsi="Ebrima"/>
          <w:sz w:val="20"/>
          <w:szCs w:val="20"/>
          <w:highlight w:val="yellow"/>
        </w:rPr>
        <w:t>…</w:t>
      </w:r>
    </w:p>
    <w:p w14:paraId="378FE1E0" w14:textId="77777777" w:rsidR="00F66BE0" w:rsidRPr="001A09EF" w:rsidRDefault="00F66BE0" w:rsidP="00F66BE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66BE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66BE0">
        <w:rPr>
          <w:rFonts w:ascii="Ebrima" w:hAnsi="Ebrima"/>
          <w:i/>
          <w:iCs/>
          <w:sz w:val="20"/>
          <w:szCs w:val="20"/>
        </w:rPr>
        <w:t>(dénomination de l’emploi)</w:t>
      </w:r>
      <w:r w:rsidRPr="001A09EF">
        <w:rPr>
          <w:rFonts w:ascii="Ebrima" w:hAnsi="Ebrima"/>
          <w:sz w:val="20"/>
          <w:szCs w:val="20"/>
        </w:rPr>
        <w:t>, déclaration de vacance de poste n</w:t>
      </w:r>
      <w:r>
        <w:rPr>
          <w:rFonts w:ascii="Ebrima" w:hAnsi="Ebrima"/>
          <w:sz w:val="20"/>
          <w:szCs w:val="20"/>
        </w:rPr>
        <w:t>°</w:t>
      </w:r>
      <w:r w:rsidRPr="00F66BE0">
        <w:rPr>
          <w:rFonts w:ascii="Ebrima" w:hAnsi="Ebrima"/>
          <w:sz w:val="20"/>
          <w:szCs w:val="20"/>
          <w:highlight w:val="yellow"/>
        </w:rPr>
        <w:t>…</w:t>
      </w:r>
    </w:p>
    <w:p w14:paraId="25D9176F" w14:textId="77777777" w:rsidR="00F66BE0" w:rsidRPr="001A09EF" w:rsidRDefault="00F66BE0" w:rsidP="00F66BE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66BE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66BE0">
        <w:rPr>
          <w:rFonts w:ascii="Ebrima" w:hAnsi="Ebrima"/>
          <w:i/>
          <w:iCs/>
          <w:sz w:val="20"/>
          <w:szCs w:val="20"/>
        </w:rPr>
        <w:t>(dénomination de l’emploi)</w:t>
      </w:r>
      <w:r w:rsidRPr="001A09EF">
        <w:rPr>
          <w:rFonts w:ascii="Ebrima" w:hAnsi="Ebrima"/>
          <w:sz w:val="20"/>
          <w:szCs w:val="20"/>
        </w:rPr>
        <w:t>, déclaration de vacance de poste n</w:t>
      </w:r>
      <w:r>
        <w:rPr>
          <w:rFonts w:ascii="Ebrima" w:hAnsi="Ebrima"/>
          <w:sz w:val="20"/>
          <w:szCs w:val="20"/>
        </w:rPr>
        <w:t>°</w:t>
      </w:r>
      <w:r w:rsidRPr="00F66BE0">
        <w:rPr>
          <w:rFonts w:ascii="Ebrima" w:hAnsi="Ebrima"/>
          <w:sz w:val="20"/>
          <w:szCs w:val="20"/>
          <w:highlight w:val="yellow"/>
        </w:rPr>
        <w:t>…</w:t>
      </w:r>
    </w:p>
    <w:p w14:paraId="738086A0" w14:textId="77777777" w:rsidR="001A09EF" w:rsidRDefault="001A09E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F20F0D3" w14:textId="77777777" w:rsidR="00F66BE0" w:rsidRDefault="00F66BE0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06807EF2" w14:textId="0D83AA1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3171D5A2" w:rsidR="009F5930" w:rsidRDefault="00F66BE0" w:rsidP="00805D85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F66BE0">
        <w:rPr>
          <w:rFonts w:ascii="Ebrima" w:hAnsi="Ebrima"/>
          <w:bCs/>
          <w:sz w:val="20"/>
          <w:szCs w:val="20"/>
        </w:rPr>
        <w:t>est radié</w:t>
      </w:r>
      <w:r>
        <w:rPr>
          <w:rFonts w:ascii="Ebrima" w:hAnsi="Ebrima"/>
          <w:bCs/>
          <w:sz w:val="20"/>
          <w:szCs w:val="20"/>
        </w:rPr>
        <w:t>(e)</w:t>
      </w:r>
      <w:r w:rsidRPr="00F66BE0">
        <w:rPr>
          <w:rFonts w:ascii="Ebrima" w:hAnsi="Ebrima"/>
          <w:bCs/>
          <w:sz w:val="20"/>
          <w:szCs w:val="20"/>
        </w:rPr>
        <w:t xml:space="preserve"> des cadres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F66BE0">
        <w:rPr>
          <w:rFonts w:ascii="Ebrima" w:hAnsi="Ebrima"/>
          <w:bCs/>
          <w:sz w:val="20"/>
          <w:szCs w:val="20"/>
        </w:rPr>
        <w:t xml:space="preserve">à compter du </w:t>
      </w:r>
      <w:r w:rsidRPr="00F66BE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iCs/>
          <w:sz w:val="20"/>
          <w:szCs w:val="20"/>
        </w:rPr>
        <w:t xml:space="preserve"> (date d’effet de la radiation)</w:t>
      </w:r>
    </w:p>
    <w:p w14:paraId="54A668EC" w14:textId="77777777" w:rsidR="00F66BE0" w:rsidRDefault="00F66BE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25B7118" w14:textId="2C80A0C1" w:rsidR="00F66BE0" w:rsidRDefault="00F66BE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Article 2 :</w:t>
      </w:r>
    </w:p>
    <w:p w14:paraId="70BA15D7" w14:textId="77777777" w:rsidR="00F66BE0" w:rsidRDefault="00F66BE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1B4FB6F" w14:textId="3795D079" w:rsidR="00F66BE0" w:rsidRPr="00F66BE0" w:rsidRDefault="00F66BE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F66BE0">
        <w:rPr>
          <w:rFonts w:ascii="Ebrima" w:hAnsi="Ebrima"/>
          <w:bCs/>
          <w:sz w:val="20"/>
          <w:szCs w:val="20"/>
        </w:rPr>
        <w:t>cesse de bénéficier à la date fixée à l’article 1 de ses droits à avancement et retraite</w:t>
      </w:r>
      <w:r>
        <w:rPr>
          <w:rFonts w:ascii="Ebrima" w:hAnsi="Ebrima"/>
          <w:bCs/>
          <w:sz w:val="20"/>
          <w:szCs w:val="20"/>
        </w:rPr>
        <w:t xml:space="preserve"> et ne peut conserver les droits acquis au cours de la période de disponibilité.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3D8BB361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66BE0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04B413A9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66BE0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6E40AAB0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66BE0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41859C" w14:textId="77777777" w:rsidR="00774329" w:rsidRDefault="0077432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0E419A2" w14:textId="77777777" w:rsidR="00774329" w:rsidRDefault="0077432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94719B" w14:textId="77777777" w:rsidR="00774329" w:rsidRDefault="0077432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996B9D" w14:textId="77777777" w:rsidR="00774329" w:rsidRPr="00137D8F" w:rsidRDefault="0077432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18B9AC6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236BE">
        <w:rPr>
          <w:rFonts w:ascii="Ebrima" w:hAnsi="Ebrima" w:cs="Arial"/>
          <w:i/>
          <w:sz w:val="20"/>
          <w:szCs w:val="20"/>
        </w:rPr>
        <w:t xml:space="preserve">la collectivité territoriale ou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206EC07" w14:textId="77777777" w:rsidR="001A09EF" w:rsidRDefault="001A09EF" w:rsidP="001A09EF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A09EF"/>
    <w:rsid w:val="001B6DDE"/>
    <w:rsid w:val="001E5A42"/>
    <w:rsid w:val="001F61EB"/>
    <w:rsid w:val="00215D15"/>
    <w:rsid w:val="00235BCB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E641C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74329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236BE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66BE0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18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radiation des cadres suite à 3 refus de postes dans le cadre d'une réintégration après disponibilité</dc:title>
  <dc:creator>laurent.gougeon@cdg45.fr</dc:creator>
  <cp:keywords>Modèle;arrêté;radiation;cadres;disponibilité;réintégration;fonction publique territoriale;cdg45</cp:keywords>
  <cp:lastModifiedBy>Laurent GOUGEON</cp:lastModifiedBy>
  <cp:revision>7</cp:revision>
  <cp:lastPrinted>2020-04-08T06:34:00Z</cp:lastPrinted>
  <dcterms:created xsi:type="dcterms:W3CDTF">2023-11-02T11:04:00Z</dcterms:created>
  <dcterms:modified xsi:type="dcterms:W3CDTF">2023-11-02T12:40:00Z</dcterms:modified>
</cp:coreProperties>
</file>