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6DD5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757D7811" w14:textId="64F427D9" w:rsidR="00BA74E6" w:rsidRPr="00F2481D" w:rsidRDefault="00700821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4C2E04">
        <w:rPr>
          <w:rFonts w:ascii="Ebrima" w:hAnsi="Ebrima"/>
          <w:b/>
          <w:bCs/>
          <w:i/>
          <w:color w:val="000000" w:themeColor="text1"/>
          <w:sz w:val="28"/>
          <w:szCs w:val="28"/>
        </w:rPr>
        <w:t>attribution d’un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congé de solidarité familiale</w:t>
      </w:r>
      <w:r w:rsidR="00E71457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(</w:t>
      </w:r>
      <w:r w:rsidR="004C2E04">
        <w:rPr>
          <w:rFonts w:ascii="Ebrima" w:hAnsi="Ebrima"/>
          <w:b/>
          <w:bCs/>
          <w:i/>
          <w:color w:val="000000" w:themeColor="text1"/>
          <w:sz w:val="28"/>
          <w:szCs w:val="28"/>
        </w:rPr>
        <w:t>agent c</w:t>
      </w:r>
      <w:r w:rsidR="00F94178">
        <w:rPr>
          <w:rFonts w:ascii="Ebrima" w:hAnsi="Ebrima"/>
          <w:b/>
          <w:bCs/>
          <w:i/>
          <w:color w:val="000000" w:themeColor="text1"/>
          <w:sz w:val="28"/>
          <w:szCs w:val="28"/>
        </w:rPr>
        <w:t>ontractuel</w:t>
      </w:r>
      <w:r w:rsidR="00E71457">
        <w:rPr>
          <w:rFonts w:ascii="Ebrima" w:hAnsi="Ebrima"/>
          <w:b/>
          <w:bCs/>
          <w:i/>
          <w:color w:val="000000" w:themeColor="text1"/>
          <w:sz w:val="28"/>
          <w:szCs w:val="28"/>
        </w:rPr>
        <w:t>)</w:t>
      </w:r>
    </w:p>
    <w:p w14:paraId="69740F65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247F933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4D3EC885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15089D39" w14:textId="77777777" w:rsidR="00700821" w:rsidRPr="00137D8F" w:rsidRDefault="00700821" w:rsidP="00700821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68442CE" w14:textId="77777777" w:rsidR="00700821" w:rsidRPr="00137D8F" w:rsidRDefault="00700821" w:rsidP="00700821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1B037F50" w14:textId="77777777" w:rsidR="00700821" w:rsidRPr="00137D8F" w:rsidRDefault="00700821" w:rsidP="00700821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7037F12B" w14:textId="77777777" w:rsidR="00700821" w:rsidRPr="00137D8F" w:rsidRDefault="00700821" w:rsidP="00700821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7320B632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48FA92B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4FDAC4A7" w14:textId="7B187044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r w:rsidR="00653A2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attribution d’un congé de solidarité familiale</w:t>
      </w:r>
    </w:p>
    <w:p w14:paraId="16B71C87" w14:textId="1FAD9A4F" w:rsidR="00D00D0C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700821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09CE2310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4423E33F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0A455BD2" w14:textId="77777777" w:rsidR="00700821" w:rsidRPr="00137D8F" w:rsidRDefault="00700821" w:rsidP="00700821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1B865F51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17506111" w14:textId="2917D7EF" w:rsidR="00700821" w:rsidRPr="00137D8F" w:rsidRDefault="00700821" w:rsidP="00700821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71552B">
        <w:rPr>
          <w:rFonts w:ascii="Ebrima" w:hAnsi="Ebrima"/>
          <w:bCs/>
          <w:sz w:val="20"/>
          <w:szCs w:val="20"/>
        </w:rPr>
        <w:t>,</w:t>
      </w:r>
    </w:p>
    <w:bookmarkEnd w:id="0"/>
    <w:p w14:paraId="01A87E61" w14:textId="77777777" w:rsidR="00700821" w:rsidRDefault="00700821" w:rsidP="00700821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05015E" w14:textId="15007747" w:rsidR="00700821" w:rsidRPr="00137D8F" w:rsidRDefault="00700821" w:rsidP="00700821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1" w:name="_Hlk106293920"/>
      <w:r>
        <w:rPr>
          <w:rFonts w:ascii="Ebrima" w:hAnsi="Ebrima"/>
          <w:bCs/>
          <w:sz w:val="20"/>
          <w:szCs w:val="20"/>
        </w:rPr>
        <w:t>Vu le Code général de la fonction publique, notamment ses articles L.633-1 à L.633-4,</w:t>
      </w:r>
    </w:p>
    <w:bookmarkEnd w:id="1"/>
    <w:p w14:paraId="5593F977" w14:textId="77777777" w:rsidR="00653A29" w:rsidRDefault="00653A29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8D640D8" w14:textId="0C189638" w:rsidR="00653A29" w:rsidRPr="00137D8F" w:rsidRDefault="00653A29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de la sécurité sociale, notamment ses articles L168-1 et suivants</w:t>
      </w:r>
      <w:r w:rsidR="00700821">
        <w:rPr>
          <w:rFonts w:ascii="Ebrima" w:hAnsi="Ebrima"/>
          <w:bCs/>
          <w:sz w:val="20"/>
          <w:szCs w:val="20"/>
        </w:rPr>
        <w:t>,</w:t>
      </w:r>
    </w:p>
    <w:p w14:paraId="3E82668D" w14:textId="77777777" w:rsidR="00EB20BF" w:rsidRPr="00137D8F" w:rsidRDefault="00EB20BF" w:rsidP="00653A29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0B22F65" w14:textId="2F285363" w:rsidR="00253B39" w:rsidRDefault="00F94178" w:rsidP="00F9417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F94178">
        <w:rPr>
          <w:rFonts w:ascii="Ebrima" w:hAnsi="Ebrima"/>
          <w:bCs/>
          <w:sz w:val="20"/>
          <w:szCs w:val="20"/>
        </w:rPr>
        <w:t xml:space="preserve">Vu le décret n°88-145 du 15 février 1988 </w:t>
      </w:r>
      <w:r w:rsidR="00700821">
        <w:rPr>
          <w:rFonts w:ascii="Ebrima" w:hAnsi="Ebrima"/>
          <w:bCs/>
          <w:sz w:val="20"/>
          <w:szCs w:val="20"/>
        </w:rPr>
        <w:t xml:space="preserve">modifié </w:t>
      </w:r>
      <w:r w:rsidRPr="00F94178">
        <w:rPr>
          <w:rFonts w:ascii="Ebrima" w:hAnsi="Ebrima"/>
          <w:bCs/>
          <w:sz w:val="20"/>
          <w:szCs w:val="20"/>
        </w:rPr>
        <w:t xml:space="preserve">relatif aux agents </w:t>
      </w:r>
      <w:r w:rsidR="00700821">
        <w:rPr>
          <w:rFonts w:ascii="Ebrima" w:hAnsi="Ebrima"/>
          <w:bCs/>
          <w:sz w:val="20"/>
          <w:szCs w:val="20"/>
        </w:rPr>
        <w:t>contractuels</w:t>
      </w:r>
      <w:r w:rsidRPr="00F94178">
        <w:rPr>
          <w:rFonts w:ascii="Ebrima" w:hAnsi="Ebrima"/>
          <w:bCs/>
          <w:sz w:val="20"/>
          <w:szCs w:val="20"/>
        </w:rPr>
        <w:t xml:space="preserve"> de la fonction publique territoriale, notamment s</w:t>
      </w:r>
      <w:r w:rsidR="00D00D0C">
        <w:rPr>
          <w:rFonts w:ascii="Ebrima" w:hAnsi="Ebrima"/>
          <w:bCs/>
          <w:sz w:val="20"/>
          <w:szCs w:val="20"/>
        </w:rPr>
        <w:t>es</w:t>
      </w:r>
      <w:r w:rsidRPr="00F94178">
        <w:rPr>
          <w:rFonts w:ascii="Ebrima" w:hAnsi="Ebrima"/>
          <w:bCs/>
          <w:sz w:val="20"/>
          <w:szCs w:val="20"/>
        </w:rPr>
        <w:t xml:space="preserve"> article</w:t>
      </w:r>
      <w:r w:rsidR="00D00D0C">
        <w:rPr>
          <w:rFonts w:ascii="Ebrima" w:hAnsi="Ebrima"/>
          <w:bCs/>
          <w:sz w:val="20"/>
          <w:szCs w:val="20"/>
        </w:rPr>
        <w:t>s</w:t>
      </w:r>
      <w:r w:rsidRPr="00F94178">
        <w:rPr>
          <w:rFonts w:ascii="Ebrima" w:hAnsi="Ebrima"/>
          <w:bCs/>
          <w:sz w:val="20"/>
          <w:szCs w:val="20"/>
        </w:rPr>
        <w:t xml:space="preserve"> 14-3</w:t>
      </w:r>
      <w:r w:rsidR="00D00D0C">
        <w:rPr>
          <w:rFonts w:ascii="Ebrima" w:hAnsi="Ebrima"/>
          <w:bCs/>
          <w:sz w:val="20"/>
          <w:szCs w:val="20"/>
        </w:rPr>
        <w:t xml:space="preserve"> et 33</w:t>
      </w:r>
      <w:r w:rsidR="00700821">
        <w:rPr>
          <w:rFonts w:ascii="Ebrima" w:hAnsi="Ebrima"/>
          <w:bCs/>
          <w:sz w:val="20"/>
          <w:szCs w:val="20"/>
        </w:rPr>
        <w:t>,</w:t>
      </w:r>
    </w:p>
    <w:p w14:paraId="3ED0F17C" w14:textId="77777777" w:rsidR="00F94178" w:rsidRDefault="00F94178" w:rsidP="00F9417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CCF9EF" w14:textId="2DC1848B" w:rsidR="00EB20BF" w:rsidRDefault="00416529" w:rsidP="00253B3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253B39">
        <w:rPr>
          <w:rFonts w:ascii="Ebrima" w:hAnsi="Ebrima"/>
          <w:bCs/>
          <w:sz w:val="20"/>
          <w:szCs w:val="20"/>
        </w:rPr>
        <w:t>Vu le décret n°2013-68 du 18 janvier 2013 relatif au congé pour solidarité familiale pour les agents non titulaires des fonctions publiques de l’Etat, territoriale et hospitalière</w:t>
      </w:r>
      <w:r w:rsidR="00700821">
        <w:rPr>
          <w:rFonts w:ascii="Ebrima" w:hAnsi="Ebrima"/>
          <w:bCs/>
          <w:sz w:val="20"/>
          <w:szCs w:val="20"/>
        </w:rPr>
        <w:t>,</w:t>
      </w:r>
    </w:p>
    <w:p w14:paraId="029D4881" w14:textId="77777777" w:rsidR="00253B39" w:rsidRDefault="00253B39" w:rsidP="00253B3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6F327F2" w14:textId="35126945" w:rsidR="00253B39" w:rsidRPr="00E03734" w:rsidRDefault="00253B39" w:rsidP="00E03734">
      <w:pPr>
        <w:spacing w:after="0" w:line="240" w:lineRule="auto"/>
        <w:ind w:left="33" w:right="-106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la demande de </w:t>
      </w:r>
      <w:r w:rsidR="00700821" w:rsidRPr="00700821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="00700821" w:rsidRPr="00700821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="00700821" w:rsidRPr="00700821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 xml:space="preserve"> par courrier en date du </w:t>
      </w:r>
      <w:r w:rsidRPr="00700821">
        <w:rPr>
          <w:rFonts w:ascii="Ebrima" w:hAnsi="Ebrima"/>
          <w:sz w:val="20"/>
          <w:szCs w:val="20"/>
          <w:highlight w:val="yellow"/>
        </w:rPr>
        <w:t>…</w:t>
      </w:r>
      <w:r w:rsidRPr="00700821">
        <w:rPr>
          <w:rFonts w:ascii="Ebrima" w:hAnsi="Ebrima"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sollicitant le bénéfice d’un congé de solidarité familiale</w:t>
      </w:r>
      <w:r w:rsidR="00700821">
        <w:rPr>
          <w:rFonts w:ascii="Ebrima" w:hAnsi="Ebrima"/>
          <w:bCs/>
          <w:sz w:val="20"/>
          <w:szCs w:val="20"/>
        </w:rPr>
        <w:t>,</w:t>
      </w:r>
    </w:p>
    <w:p w14:paraId="195059C4" w14:textId="77777777" w:rsidR="00253B39" w:rsidRDefault="00253B39" w:rsidP="00253B3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A907F6F" w14:textId="73FCE048" w:rsidR="00253B39" w:rsidRDefault="00253B39" w:rsidP="00253B3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certificat médical attestant que </w:t>
      </w:r>
      <w:r w:rsidR="0071552B" w:rsidRPr="00700821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="0071552B" w:rsidRPr="00700821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="0071552B" w:rsidRPr="00700821">
        <w:rPr>
          <w:rFonts w:ascii="Ebrima" w:hAnsi="Ebrima"/>
          <w:bCs/>
          <w:i/>
          <w:iCs/>
          <w:sz w:val="20"/>
          <w:szCs w:val="20"/>
        </w:rPr>
        <w:t xml:space="preserve"> (prénom et NOM de</w:t>
      </w:r>
      <w:r w:rsidR="0071552B">
        <w:rPr>
          <w:rFonts w:ascii="Ebrima" w:hAnsi="Ebrima"/>
          <w:bCs/>
          <w:i/>
          <w:sz w:val="20"/>
          <w:szCs w:val="20"/>
        </w:rPr>
        <w:t xml:space="preserve"> la personne), </w:t>
      </w:r>
      <w:r w:rsidR="0071552B" w:rsidRPr="0071552B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="0071552B">
        <w:rPr>
          <w:rFonts w:ascii="Ebrima" w:hAnsi="Ebrima"/>
          <w:bCs/>
          <w:i/>
          <w:sz w:val="20"/>
          <w:szCs w:val="20"/>
        </w:rPr>
        <w:t xml:space="preserve"> (indication du </w:t>
      </w:r>
      <w:r>
        <w:rPr>
          <w:rFonts w:ascii="Ebrima" w:hAnsi="Ebrima"/>
          <w:bCs/>
          <w:i/>
          <w:sz w:val="20"/>
          <w:szCs w:val="20"/>
        </w:rPr>
        <w:t>lien avec l’agent</w:t>
      </w:r>
      <w:r>
        <w:rPr>
          <w:rFonts w:ascii="Ebrima" w:hAnsi="Ebrima"/>
          <w:bCs/>
          <w:sz w:val="20"/>
          <w:szCs w:val="20"/>
        </w:rPr>
        <w:t xml:space="preserve">), </w:t>
      </w:r>
      <w:r w:rsidR="0071552B" w:rsidRPr="0071552B">
        <w:rPr>
          <w:rFonts w:ascii="Ebrima" w:hAnsi="Ebrima"/>
          <w:bCs/>
          <w:sz w:val="20"/>
          <w:szCs w:val="20"/>
        </w:rPr>
        <w:t>souffre d’une pathologie mettant en jeu le pronostic vital ou est en phase avancée ou terminale d’une affection grave ou incurable, quelle qu’en soit la cause</w:t>
      </w:r>
      <w:r w:rsidR="0071552B">
        <w:rPr>
          <w:rFonts w:ascii="Ebrima" w:hAnsi="Ebrima"/>
          <w:bCs/>
          <w:sz w:val="20"/>
          <w:szCs w:val="20"/>
        </w:rPr>
        <w:t>,</w:t>
      </w:r>
    </w:p>
    <w:p w14:paraId="547586E3" w14:textId="77777777" w:rsidR="009023EE" w:rsidRDefault="009023EE" w:rsidP="00253B3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BC489D5" w14:textId="70F7E30E" w:rsidR="009023EE" w:rsidRDefault="009023EE" w:rsidP="00253B39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Considérant que </w:t>
      </w:r>
      <w:r w:rsidR="0071552B" w:rsidRPr="00700821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="0071552B" w:rsidRPr="00700821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="0071552B" w:rsidRPr="00700821">
        <w:rPr>
          <w:rFonts w:ascii="Ebrima" w:hAnsi="Ebrima"/>
          <w:bCs/>
          <w:i/>
          <w:iCs/>
          <w:sz w:val="20"/>
          <w:szCs w:val="20"/>
        </w:rPr>
        <w:t xml:space="preserve"> (prénom et NOM </w:t>
      </w:r>
      <w:r w:rsidR="004C2E04">
        <w:rPr>
          <w:rFonts w:ascii="Ebrima" w:hAnsi="Ebrima"/>
          <w:bCs/>
          <w:i/>
          <w:iCs/>
          <w:sz w:val="20"/>
          <w:szCs w:val="20"/>
        </w:rPr>
        <w:t>de l’agent</w:t>
      </w:r>
      <w:r w:rsidR="0071552B">
        <w:rPr>
          <w:rFonts w:ascii="Ebrima" w:hAnsi="Ebrima"/>
          <w:bCs/>
          <w:i/>
          <w:sz w:val="20"/>
          <w:szCs w:val="20"/>
        </w:rPr>
        <w:t xml:space="preserve">) </w:t>
      </w:r>
      <w:r w:rsidR="0071552B" w:rsidRPr="0071552B">
        <w:rPr>
          <w:rFonts w:ascii="Ebrima" w:hAnsi="Ebrima"/>
          <w:bCs/>
          <w:iCs/>
          <w:sz w:val="20"/>
          <w:szCs w:val="20"/>
        </w:rPr>
        <w:t>r</w:t>
      </w:r>
      <w:r>
        <w:rPr>
          <w:rFonts w:ascii="Ebrima" w:hAnsi="Ebrima"/>
          <w:bCs/>
          <w:sz w:val="20"/>
          <w:szCs w:val="20"/>
        </w:rPr>
        <w:t>emplit les conditions requises pour bénéficier d’un congé de solidarité familiale</w:t>
      </w:r>
      <w:r w:rsidR="0071552B">
        <w:rPr>
          <w:rFonts w:ascii="Ebrima" w:hAnsi="Ebrima"/>
          <w:bCs/>
          <w:sz w:val="20"/>
          <w:szCs w:val="20"/>
        </w:rPr>
        <w:t>.</w:t>
      </w:r>
    </w:p>
    <w:p w14:paraId="0C0B5065" w14:textId="77777777" w:rsidR="0071552B" w:rsidRDefault="0071552B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F263CC5" w14:textId="77777777" w:rsidR="004C2E04" w:rsidRDefault="004C2E04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4AD2051" w14:textId="77777777" w:rsidR="004C2E04" w:rsidRDefault="004C2E04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7FEAC14" w14:textId="77777777" w:rsidR="004C2E04" w:rsidRDefault="004C2E04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9EE3F00" w14:textId="77777777" w:rsidR="004C2E04" w:rsidRPr="0071552B" w:rsidRDefault="004C2E04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5BDAA5B9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6E14926E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427934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7586C68" w14:textId="77777777" w:rsidR="0071552B" w:rsidRDefault="0071552B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A796D3A" w14:textId="33E22BFC" w:rsidR="0071552B" w:rsidRDefault="0071552B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700821">
        <w:rPr>
          <w:rFonts w:ascii="Ebrima" w:hAnsi="Ebrima"/>
          <w:bCs/>
          <w:i/>
          <w:iCs/>
          <w:sz w:val="20"/>
          <w:szCs w:val="20"/>
        </w:rPr>
        <w:lastRenderedPageBreak/>
        <w:t xml:space="preserve">Madame ou Monsieur </w:t>
      </w:r>
      <w:r w:rsidRPr="00700821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00821">
        <w:rPr>
          <w:rFonts w:ascii="Ebrima" w:hAnsi="Ebrima"/>
          <w:bCs/>
          <w:i/>
          <w:iCs/>
          <w:sz w:val="20"/>
          <w:szCs w:val="20"/>
        </w:rPr>
        <w:t xml:space="preserve"> (prénom et NOM de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="004C2E04">
        <w:rPr>
          <w:rFonts w:ascii="Ebrima" w:hAnsi="Ebrima"/>
          <w:bCs/>
          <w:i/>
          <w:sz w:val="20"/>
          <w:szCs w:val="20"/>
        </w:rPr>
        <w:t>l’agent</w:t>
      </w:r>
      <w:r>
        <w:rPr>
          <w:rFonts w:ascii="Ebrima" w:hAnsi="Ebrima"/>
          <w:bCs/>
          <w:i/>
          <w:sz w:val="20"/>
          <w:szCs w:val="20"/>
        </w:rPr>
        <w:t xml:space="preserve">) </w:t>
      </w:r>
      <w:r w:rsidR="009023EE">
        <w:rPr>
          <w:rFonts w:ascii="Ebrima" w:hAnsi="Ebrima"/>
          <w:sz w:val="20"/>
          <w:szCs w:val="20"/>
        </w:rPr>
        <w:t xml:space="preserve">est placé(e) en congé de solidarité familiale </w:t>
      </w:r>
      <w:r>
        <w:rPr>
          <w:rFonts w:ascii="Ebrima" w:hAnsi="Ebrima"/>
          <w:sz w:val="20"/>
          <w:szCs w:val="20"/>
        </w:rPr>
        <w:t xml:space="preserve">à compter du </w:t>
      </w:r>
      <w:r w:rsidRPr="0071552B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="009023EE">
        <w:rPr>
          <w:rFonts w:ascii="Ebrima" w:hAnsi="Ebrima"/>
          <w:sz w:val="20"/>
          <w:szCs w:val="20"/>
        </w:rPr>
        <w:t xml:space="preserve">pour une période de </w:t>
      </w:r>
      <w:r w:rsidR="00E03734" w:rsidRPr="0071552B">
        <w:rPr>
          <w:rFonts w:ascii="Ebrima" w:hAnsi="Ebrima"/>
          <w:bCs/>
          <w:sz w:val="20"/>
          <w:szCs w:val="20"/>
          <w:highlight w:val="yellow"/>
        </w:rPr>
        <w:t>…</w:t>
      </w:r>
      <w:r w:rsidR="009023EE">
        <w:rPr>
          <w:rFonts w:ascii="Ebrima" w:hAnsi="Ebrima"/>
          <w:sz w:val="20"/>
          <w:szCs w:val="20"/>
        </w:rPr>
        <w:t xml:space="preserve"> (</w:t>
      </w:r>
      <w:r w:rsidR="009023EE">
        <w:rPr>
          <w:rFonts w:ascii="Ebrima" w:hAnsi="Ebrima"/>
          <w:i/>
          <w:sz w:val="20"/>
          <w:szCs w:val="20"/>
        </w:rPr>
        <w:t>durée maximale de 3 mois renouvelable une fois</w:t>
      </w:r>
      <w:r>
        <w:rPr>
          <w:rFonts w:ascii="Ebrima" w:hAnsi="Ebrima"/>
          <w:i/>
          <w:sz w:val="20"/>
          <w:szCs w:val="20"/>
        </w:rPr>
        <w:t>)</w:t>
      </w:r>
    </w:p>
    <w:p w14:paraId="036E946E" w14:textId="77777777" w:rsidR="0071552B" w:rsidRDefault="0071552B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07D6C33F" w14:textId="6EC16636" w:rsidR="0071552B" w:rsidRPr="0071552B" w:rsidRDefault="0071552B" w:rsidP="00805D85">
      <w:pPr>
        <w:spacing w:after="0" w:line="240" w:lineRule="auto"/>
        <w:jc w:val="both"/>
        <w:rPr>
          <w:rFonts w:ascii="Ebrima" w:hAnsi="Ebrima"/>
          <w:b/>
          <w:bCs/>
          <w:iCs/>
          <w:sz w:val="20"/>
          <w:szCs w:val="20"/>
        </w:rPr>
      </w:pPr>
      <w:r w:rsidRPr="0071552B">
        <w:rPr>
          <w:rFonts w:ascii="Ebrima" w:hAnsi="Ebrima"/>
          <w:b/>
          <w:bCs/>
          <w:iCs/>
          <w:sz w:val="20"/>
          <w:szCs w:val="20"/>
        </w:rPr>
        <w:t>Article 2 :</w:t>
      </w:r>
    </w:p>
    <w:p w14:paraId="67E5E362" w14:textId="77777777" w:rsidR="0071552B" w:rsidRDefault="0071552B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2BE25CDA" w14:textId="0248DE66" w:rsidR="0071552B" w:rsidRPr="0071552B" w:rsidRDefault="0071552B" w:rsidP="00805D85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71552B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71552B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71552B">
        <w:rPr>
          <w:rFonts w:ascii="Ebrima" w:hAnsi="Ebrima"/>
          <w:bCs/>
          <w:i/>
          <w:iCs/>
          <w:sz w:val="20"/>
          <w:szCs w:val="20"/>
        </w:rPr>
        <w:t xml:space="preserve"> (prénom et NOM de</w:t>
      </w:r>
      <w:r w:rsidRPr="0071552B">
        <w:rPr>
          <w:rFonts w:ascii="Ebrima" w:hAnsi="Ebrima"/>
          <w:bCs/>
          <w:i/>
          <w:sz w:val="20"/>
          <w:szCs w:val="20"/>
        </w:rPr>
        <w:t xml:space="preserve"> </w:t>
      </w:r>
      <w:r w:rsidR="004C2E04">
        <w:rPr>
          <w:rFonts w:ascii="Ebrima" w:hAnsi="Ebrima"/>
          <w:bCs/>
          <w:i/>
          <w:sz w:val="20"/>
          <w:szCs w:val="20"/>
        </w:rPr>
        <w:t>l’agent</w:t>
      </w:r>
      <w:r w:rsidRPr="0071552B">
        <w:rPr>
          <w:rFonts w:ascii="Ebrima" w:hAnsi="Ebrima"/>
          <w:bCs/>
          <w:i/>
          <w:sz w:val="20"/>
          <w:szCs w:val="20"/>
        </w:rPr>
        <w:t xml:space="preserve">) </w:t>
      </w:r>
      <w:r w:rsidRPr="0071552B">
        <w:rPr>
          <w:rFonts w:ascii="Ebrima" w:hAnsi="Ebrima"/>
          <w:bCs/>
          <w:iCs/>
          <w:sz w:val="20"/>
          <w:szCs w:val="20"/>
        </w:rPr>
        <w:t xml:space="preserve">bénéficie du congé de solidarité familiale </w:t>
      </w:r>
    </w:p>
    <w:p w14:paraId="46828924" w14:textId="77777777" w:rsidR="0071552B" w:rsidRPr="0071552B" w:rsidRDefault="0071552B" w:rsidP="00805D85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6B739D92" w14:textId="00FB63D8" w:rsidR="0071552B" w:rsidRPr="00FC31E9" w:rsidRDefault="0071552B" w:rsidP="0071552B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FC31E9">
        <w:rPr>
          <w:rFonts w:ascii="Ebrima" w:hAnsi="Ebrima"/>
          <w:i/>
          <w:iCs/>
          <w:sz w:val="20"/>
          <w:szCs w:val="20"/>
        </w:rPr>
        <w:t>Pour une période continue d’interruption d’activité de trois mois maximum, renouvelable une fois,</w:t>
      </w:r>
    </w:p>
    <w:p w14:paraId="09A4719A" w14:textId="10F91059" w:rsidR="0071552B" w:rsidRPr="00FC31E9" w:rsidRDefault="0071552B" w:rsidP="0071552B">
      <w:pPr>
        <w:spacing w:after="0" w:line="240" w:lineRule="auto"/>
        <w:jc w:val="both"/>
        <w:rPr>
          <w:rFonts w:ascii="Ebrima" w:hAnsi="Ebrima"/>
          <w:i/>
          <w:iCs/>
          <w:color w:val="7030A0"/>
          <w:sz w:val="20"/>
          <w:szCs w:val="20"/>
        </w:rPr>
      </w:pPr>
      <w:r w:rsidRPr="00FC31E9">
        <w:rPr>
          <w:rFonts w:ascii="Ebrima" w:hAnsi="Ebrima"/>
          <w:i/>
          <w:iCs/>
          <w:color w:val="7030A0"/>
          <w:sz w:val="20"/>
          <w:szCs w:val="20"/>
        </w:rPr>
        <w:t>OU</w:t>
      </w:r>
    </w:p>
    <w:p w14:paraId="4D70C933" w14:textId="636EB607" w:rsidR="0071552B" w:rsidRPr="00FC31E9" w:rsidRDefault="0071552B" w:rsidP="0071552B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FC31E9">
        <w:rPr>
          <w:rFonts w:ascii="Ebrima" w:hAnsi="Ebrima"/>
          <w:i/>
          <w:iCs/>
          <w:sz w:val="20"/>
          <w:szCs w:val="20"/>
        </w:rPr>
        <w:t>Par périodes fractionnées d’au moins sept jours consécutifs, dont la durée cumulée ne peut dépasser six mois,</w:t>
      </w:r>
    </w:p>
    <w:p w14:paraId="347628F9" w14:textId="2EAAAF85" w:rsidR="0071552B" w:rsidRPr="00FC31E9" w:rsidRDefault="0071552B" w:rsidP="0071552B">
      <w:pPr>
        <w:spacing w:after="0" w:line="240" w:lineRule="auto"/>
        <w:jc w:val="both"/>
        <w:rPr>
          <w:rFonts w:ascii="Ebrima" w:hAnsi="Ebrima"/>
          <w:i/>
          <w:iCs/>
          <w:color w:val="7030A0"/>
          <w:sz w:val="20"/>
          <w:szCs w:val="20"/>
        </w:rPr>
      </w:pPr>
      <w:r w:rsidRPr="00FC31E9">
        <w:rPr>
          <w:rFonts w:ascii="Ebrima" w:hAnsi="Ebrima"/>
          <w:i/>
          <w:iCs/>
          <w:color w:val="7030A0"/>
          <w:sz w:val="20"/>
          <w:szCs w:val="20"/>
        </w:rPr>
        <w:t>OU</w:t>
      </w:r>
    </w:p>
    <w:p w14:paraId="1E2B79D0" w14:textId="1AFB0E38" w:rsidR="00CA2922" w:rsidRPr="00FC31E9" w:rsidRDefault="0071552B" w:rsidP="0071552B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FC31E9">
        <w:rPr>
          <w:rFonts w:ascii="Ebrima" w:hAnsi="Ebrima"/>
          <w:i/>
          <w:iCs/>
          <w:sz w:val="20"/>
          <w:szCs w:val="20"/>
        </w:rPr>
        <w:t xml:space="preserve">Sous la forme d’un service à temps partiel pour une quotité de </w:t>
      </w:r>
      <w:r w:rsidRPr="00FC31E9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FC31E9">
        <w:rPr>
          <w:rFonts w:ascii="Ebrima" w:hAnsi="Ebrima"/>
          <w:i/>
          <w:iCs/>
          <w:sz w:val="20"/>
          <w:szCs w:val="20"/>
        </w:rPr>
        <w:t xml:space="preserve"> % (50%, 60%, 70% ou 80%) du temps plein que les agents accomplissant les mêmes fonctions doivent effectuer. Le service à temps partiel est accordé pour une durée maximale de 3 mois, renouvelable une fois</w:t>
      </w:r>
    </w:p>
    <w:p w14:paraId="4C64850B" w14:textId="77777777" w:rsidR="0071552B" w:rsidRPr="00F47CCC" w:rsidRDefault="0071552B" w:rsidP="0071552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04ECED85" w14:textId="32158C2A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FC31E9">
        <w:rPr>
          <w:rFonts w:ascii="Ebrima" w:hAnsi="Ebrima"/>
          <w:b/>
          <w:bCs/>
          <w:sz w:val="20"/>
          <w:szCs w:val="20"/>
        </w:rPr>
        <w:t>3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1060A956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74D0D8C" w14:textId="77777777" w:rsidR="00CA2922" w:rsidRPr="00CA2922" w:rsidRDefault="00CA2922" w:rsidP="00CA292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A2922">
        <w:rPr>
          <w:rFonts w:ascii="Ebrima" w:hAnsi="Ebrima"/>
          <w:bCs/>
          <w:sz w:val="20"/>
          <w:szCs w:val="20"/>
        </w:rPr>
        <w:t>Pendant cette période, l’agent ne percevra aucune rémunération.</w:t>
      </w:r>
    </w:p>
    <w:p w14:paraId="120DB4BD" w14:textId="77777777" w:rsidR="00CA2922" w:rsidRPr="00FC31E9" w:rsidRDefault="00CA2922" w:rsidP="00CA2922">
      <w:pPr>
        <w:spacing w:after="0" w:line="240" w:lineRule="auto"/>
        <w:jc w:val="both"/>
        <w:rPr>
          <w:rFonts w:ascii="Ebrima" w:hAnsi="Ebrima"/>
          <w:color w:val="7030A0"/>
          <w:sz w:val="20"/>
          <w:szCs w:val="20"/>
        </w:rPr>
      </w:pPr>
      <w:r w:rsidRPr="00FC31E9">
        <w:rPr>
          <w:rFonts w:ascii="Ebrima" w:hAnsi="Ebrima"/>
          <w:color w:val="7030A0"/>
          <w:sz w:val="20"/>
          <w:szCs w:val="20"/>
        </w:rPr>
        <w:t>OU</w:t>
      </w:r>
    </w:p>
    <w:p w14:paraId="32DB7A52" w14:textId="77777777" w:rsidR="00CA2922" w:rsidRDefault="00CA2922" w:rsidP="00CA292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C31E9">
        <w:rPr>
          <w:rFonts w:ascii="Ebrima" w:hAnsi="Ebrima"/>
          <w:bCs/>
          <w:i/>
          <w:iCs/>
          <w:color w:val="7030A0"/>
          <w:sz w:val="20"/>
          <w:szCs w:val="20"/>
        </w:rPr>
        <w:t xml:space="preserve">(Lorsque le congé est transformé en période d’activité à temps partiel) </w:t>
      </w:r>
      <w:r w:rsidRPr="00CA2922">
        <w:rPr>
          <w:rFonts w:ascii="Ebrima" w:hAnsi="Ebrima"/>
          <w:bCs/>
          <w:sz w:val="20"/>
          <w:szCs w:val="20"/>
        </w:rPr>
        <w:t xml:space="preserve">Pendant cette période, l’agent percevra </w:t>
      </w:r>
      <w:r w:rsidR="00E03734" w:rsidRPr="00FC31E9">
        <w:rPr>
          <w:rFonts w:ascii="Ebrima" w:hAnsi="Ebrima"/>
          <w:sz w:val="20"/>
          <w:szCs w:val="20"/>
          <w:highlight w:val="yellow"/>
        </w:rPr>
        <w:t>..</w:t>
      </w:r>
      <w:r w:rsidRPr="00FC31E9">
        <w:rPr>
          <w:rFonts w:ascii="Ebrima" w:hAnsi="Ebrima"/>
          <w:sz w:val="20"/>
          <w:szCs w:val="20"/>
          <w:highlight w:val="yellow"/>
        </w:rPr>
        <w:t>.</w:t>
      </w:r>
      <w:r w:rsidR="00E03734">
        <w:rPr>
          <w:rFonts w:ascii="Ebrima" w:hAnsi="Ebrima"/>
          <w:bCs/>
          <w:sz w:val="20"/>
          <w:szCs w:val="20"/>
        </w:rPr>
        <w:t xml:space="preserve"> </w:t>
      </w:r>
      <w:r w:rsidRPr="00CA2922">
        <w:rPr>
          <w:rFonts w:ascii="Ebrima" w:hAnsi="Ebrima"/>
          <w:bCs/>
          <w:sz w:val="20"/>
          <w:szCs w:val="20"/>
        </w:rPr>
        <w:t>% (50, 60, 70 % ou 6/7ème dans le cas de services représentant 80 % du temps plein) du traitement, de l’indemnité de résidence, des primes et indemnités. Le supplément familial de traitement ne peut être inférieur au montant minimum versé aux fonctionnaires travaillant à temps plein ayant le même nombre d’enfants à charge.</w:t>
      </w:r>
    </w:p>
    <w:p w14:paraId="28F07674" w14:textId="77777777" w:rsidR="00CB5F5C" w:rsidRDefault="00CB5F5C" w:rsidP="00CA292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69E5215" w14:textId="617BC95A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C31E9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22BFC1FA" w14:textId="77777777" w:rsidR="00552018" w:rsidRPr="00CB5F5C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815F33" w14:textId="64E86C9E" w:rsidR="00CB5F5C" w:rsidRDefault="00CB5F5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La durée du congé est assimilée à une période de service effectif et ne peut être imputé sur la durée des congés annuels.</w:t>
      </w:r>
    </w:p>
    <w:p w14:paraId="1B7C2585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4B82FF2" w14:textId="77777777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EF2090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914009D" w14:textId="77777777" w:rsidR="00DD51B4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F6850E0" w14:textId="6A526B45" w:rsidR="00EF2090" w:rsidRDefault="00EF209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Le congé prend fin soit à l’expiration de la période maximale autorisée</w:t>
      </w:r>
      <w:r w:rsidR="00FC31E9"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>
        <w:rPr>
          <w:rFonts w:ascii="Ebrima" w:hAnsi="Ebrima" w:cs="Arial"/>
          <w:color w:val="000000" w:themeColor="text1"/>
          <w:sz w:val="20"/>
          <w:szCs w:val="20"/>
        </w:rPr>
        <w:t>soit dans les 3 jours qui suivent le décès de la personne accompagnée</w:t>
      </w:r>
      <w:r w:rsidR="00FC31E9">
        <w:rPr>
          <w:rFonts w:ascii="Ebrima" w:hAnsi="Ebrima" w:cs="Arial"/>
          <w:color w:val="000000" w:themeColor="text1"/>
          <w:sz w:val="20"/>
          <w:szCs w:val="20"/>
        </w:rPr>
        <w:t>,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soit à une date antérieure à la demande de l’agent. </w:t>
      </w:r>
    </w:p>
    <w:p w14:paraId="1DB4AD35" w14:textId="77777777" w:rsidR="002B22D8" w:rsidRDefault="002B22D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7658C7E" w14:textId="77777777" w:rsidR="002B22D8" w:rsidRPr="007454EF" w:rsidRDefault="002B22D8" w:rsidP="002B22D8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DCB8721" w14:textId="77777777" w:rsidR="002B22D8" w:rsidRDefault="002B22D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F61D040" w14:textId="77777777" w:rsidR="00FC31E9" w:rsidRDefault="00FC31E9" w:rsidP="00FC31E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0A1FDE">
        <w:rPr>
          <w:rFonts w:ascii="Ebrima" w:hAnsi="Ebrima" w:cs="Arial"/>
          <w:color w:val="000000" w:themeColor="text1"/>
          <w:sz w:val="20"/>
          <w:szCs w:val="20"/>
        </w:rPr>
        <w:t>À</w:t>
      </w:r>
      <w:r w:rsidRPr="000D6398">
        <w:rPr>
          <w:rFonts w:ascii="Ebrima" w:hAnsi="Ebrima" w:cs="Arial"/>
          <w:color w:val="000000" w:themeColor="text1"/>
          <w:sz w:val="20"/>
          <w:szCs w:val="20"/>
        </w:rPr>
        <w:t xml:space="preserve"> l’expiration du congé de présence parentale, </w:t>
      </w:r>
      <w:r w:rsidRPr="00E119CE">
        <w:rPr>
          <w:rFonts w:ascii="Ebrima" w:hAnsi="Ebrima"/>
          <w:i/>
          <w:iCs/>
          <w:sz w:val="20"/>
          <w:szCs w:val="24"/>
        </w:rPr>
        <w:t xml:space="preserve">Madame ou Monsieur </w:t>
      </w:r>
      <w:r w:rsidRPr="00E119CE">
        <w:rPr>
          <w:rFonts w:ascii="Ebrima" w:hAnsi="Ebrima"/>
          <w:i/>
          <w:iCs/>
          <w:sz w:val="20"/>
          <w:szCs w:val="24"/>
          <w:highlight w:val="yellow"/>
        </w:rPr>
        <w:t>…</w:t>
      </w:r>
      <w:r w:rsidRPr="00E119CE">
        <w:rPr>
          <w:rFonts w:ascii="Ebrima" w:hAnsi="Ebrima"/>
          <w:i/>
          <w:iCs/>
          <w:sz w:val="20"/>
          <w:szCs w:val="24"/>
        </w:rPr>
        <w:t xml:space="preserve"> (prénom et NOM de l’agent)</w:t>
      </w:r>
      <w:r w:rsidRPr="000D6398">
        <w:rPr>
          <w:rFonts w:ascii="Ebrima" w:hAnsi="Ebrima" w:cs="Arial"/>
          <w:color w:val="000000" w:themeColor="text1"/>
          <w:sz w:val="20"/>
          <w:szCs w:val="20"/>
        </w:rPr>
        <w:t xml:space="preserve"> est réaffecté(e) dans son ancien emploi dans la mesure où les nécessités de service le permettent et pour la période restant à courir avant le terme du contrat. 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 w:rsidRPr="00EC09F9">
        <w:rPr>
          <w:rFonts w:ascii="Ebrima" w:hAnsi="Ebrima" w:cs="Arial"/>
          <w:i/>
          <w:iCs/>
          <w:color w:val="000000" w:themeColor="text1"/>
          <w:sz w:val="20"/>
          <w:szCs w:val="20"/>
        </w:rPr>
        <w:t>il/elle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</w:t>
      </w:r>
      <w:r>
        <w:rPr>
          <w:rFonts w:ascii="Ebrima" w:hAnsi="Ebrima" w:cs="Arial"/>
          <w:color w:val="000000" w:themeColor="text1"/>
          <w:sz w:val="20"/>
          <w:szCs w:val="20"/>
        </w:rPr>
        <w:t>(e)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 dans son précédent emploi, il bénéficie d'une priorité pour occuper un emploi similaire assorti d'une rémunération équivalente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2C6694E6" w14:textId="77777777" w:rsidR="00700821" w:rsidRDefault="0070082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20CECE5" w14:textId="77777777" w:rsidR="004C2E04" w:rsidRDefault="004C2E0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6080EAD" w14:textId="77777777" w:rsidR="004C2E04" w:rsidRDefault="004C2E0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E6302D" w14:textId="77777777" w:rsidR="004C2E04" w:rsidRDefault="004C2E0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33E6811" w14:textId="7A039A06" w:rsidR="00700821" w:rsidRPr="007454E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C31E9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C2B172A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C247F93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F3EF1A8" w14:textId="77777777" w:rsidR="00700821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FD30792" w14:textId="19F4CB42" w:rsidR="00700821" w:rsidRPr="00FC31E9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bookmarkStart w:id="2" w:name="_Hlk153522488"/>
      <w:r w:rsidRPr="00FC31E9">
        <w:rPr>
          <w:rFonts w:ascii="Ebrima" w:hAnsi="Ebrima" w:cs="Arial"/>
          <w:b/>
          <w:bCs/>
          <w:color w:val="000000" w:themeColor="text1"/>
          <w:sz w:val="20"/>
          <w:szCs w:val="20"/>
        </w:rPr>
        <w:t>Article </w:t>
      </w:r>
      <w:r w:rsidR="00FC31E9" w:rsidRPr="00FC31E9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8 </w:t>
      </w:r>
      <w:r w:rsidRPr="00FC31E9">
        <w:rPr>
          <w:rFonts w:ascii="Ebrima" w:hAnsi="Ebrima" w:cs="Arial"/>
          <w:b/>
          <w:bCs/>
          <w:color w:val="000000" w:themeColor="text1"/>
          <w:sz w:val="20"/>
          <w:szCs w:val="20"/>
        </w:rPr>
        <w:t>:</w:t>
      </w:r>
    </w:p>
    <w:p w14:paraId="50AAFAB4" w14:textId="77777777" w:rsidR="00700821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8F14C6B" w14:textId="51B74B5D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1C0D7E6A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CB75E4E" w14:textId="666DA806" w:rsidR="00700821" w:rsidRPr="007454E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C31E9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1A9C036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3FA458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24328039"/>
      <w:bookmarkStart w:id="4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C909DCF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02DFDE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3"/>
    <w:p w14:paraId="50534767" w14:textId="77777777" w:rsidR="00700821" w:rsidRPr="00137D8F" w:rsidRDefault="00700821" w:rsidP="00700821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5E708B8" w14:textId="77777777" w:rsidR="00700821" w:rsidRPr="00137D8F" w:rsidRDefault="00700821" w:rsidP="00700821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2B464D91" w14:textId="77777777" w:rsidR="00700821" w:rsidRPr="00137D8F" w:rsidRDefault="00700821" w:rsidP="00700821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31A7B88" w14:textId="77777777" w:rsidR="00700821" w:rsidRPr="00137D8F" w:rsidRDefault="00700821" w:rsidP="00700821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01F1A9" w14:textId="77777777" w:rsidR="00700821" w:rsidRPr="00137D8F" w:rsidRDefault="00700821" w:rsidP="00700821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67A0D7C1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081EE84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5" w:name="_Hlk152619672"/>
    </w:p>
    <w:p w14:paraId="33A80AE8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5"/>
    <w:p w14:paraId="50B72EA9" w14:textId="77777777" w:rsidR="00700821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85F512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141767B1" w14:textId="77777777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0F1B4F6" w14:textId="77777777" w:rsidR="00700821" w:rsidRPr="00137D8F" w:rsidRDefault="00700821" w:rsidP="00700821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3B81C08" w14:textId="77777777" w:rsidR="00700821" w:rsidRPr="00137D8F" w:rsidRDefault="00700821" w:rsidP="0070082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39183081" w14:textId="77777777" w:rsidR="00700821" w:rsidRPr="00137D8F" w:rsidRDefault="00700821" w:rsidP="0070082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70099748" w14:textId="77777777" w:rsidR="00700821" w:rsidRPr="00137D8F" w:rsidRDefault="00700821" w:rsidP="00700821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34ACE278" w14:textId="77777777" w:rsidR="00FC31E9" w:rsidRDefault="00FC31E9" w:rsidP="00700821">
      <w:pPr>
        <w:spacing w:after="0" w:line="240" w:lineRule="auto"/>
        <w:ind w:right="140"/>
        <w:jc w:val="both"/>
        <w:rPr>
          <w:rFonts w:ascii="Ebrima" w:hAnsi="Ebrima" w:cs="Arial"/>
          <w:i/>
          <w:color w:val="000000" w:themeColor="text1"/>
          <w:sz w:val="20"/>
          <w:szCs w:val="20"/>
        </w:rPr>
      </w:pPr>
    </w:p>
    <w:p w14:paraId="659C6C02" w14:textId="17D3D55C" w:rsidR="00700821" w:rsidRPr="00137D8F" w:rsidRDefault="00700821" w:rsidP="0070082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2"/>
      <w:bookmarkEnd w:id="4"/>
    </w:p>
    <w:p w14:paraId="6B443A1A" w14:textId="6ED33DA8" w:rsidR="007454EF" w:rsidRPr="00137D8F" w:rsidRDefault="007454EF" w:rsidP="0070082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44BE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17072F6F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A62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98F08C8" wp14:editId="6F50B313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0F88D1A9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0EDFF48C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AF61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19AF8816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33123A7C" w14:textId="77777777" w:rsidR="00700821" w:rsidRPr="00102B62" w:rsidRDefault="00700821" w:rsidP="00700821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5D5A62FD" w14:textId="77777777" w:rsidR="00700821" w:rsidRDefault="00700821" w:rsidP="0070082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512C"/>
    <w:multiLevelType w:val="hybridMultilevel"/>
    <w:tmpl w:val="A17CC30C"/>
    <w:lvl w:ilvl="0" w:tplc="C002B3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2967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496815">
    <w:abstractNumId w:val="8"/>
  </w:num>
  <w:num w:numId="2" w16cid:durableId="1396077403">
    <w:abstractNumId w:val="9"/>
  </w:num>
  <w:num w:numId="3" w16cid:durableId="1885949272">
    <w:abstractNumId w:val="2"/>
  </w:num>
  <w:num w:numId="4" w16cid:durableId="1660041561">
    <w:abstractNumId w:val="7"/>
  </w:num>
  <w:num w:numId="5" w16cid:durableId="1409379073">
    <w:abstractNumId w:val="4"/>
  </w:num>
  <w:num w:numId="6" w16cid:durableId="1634822499">
    <w:abstractNumId w:val="0"/>
  </w:num>
  <w:num w:numId="7" w16cid:durableId="663554618">
    <w:abstractNumId w:val="11"/>
  </w:num>
  <w:num w:numId="8" w16cid:durableId="864440069">
    <w:abstractNumId w:val="6"/>
  </w:num>
  <w:num w:numId="9" w16cid:durableId="1587879579">
    <w:abstractNumId w:val="5"/>
  </w:num>
  <w:num w:numId="10" w16cid:durableId="1182550930">
    <w:abstractNumId w:val="1"/>
  </w:num>
  <w:num w:numId="11" w16cid:durableId="325982590">
    <w:abstractNumId w:val="12"/>
  </w:num>
  <w:num w:numId="12" w16cid:durableId="605961778">
    <w:abstractNumId w:val="3"/>
  </w:num>
  <w:num w:numId="13" w16cid:durableId="1707287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53B39"/>
    <w:rsid w:val="00264FDE"/>
    <w:rsid w:val="00271AEC"/>
    <w:rsid w:val="002811DA"/>
    <w:rsid w:val="00286979"/>
    <w:rsid w:val="00295C0C"/>
    <w:rsid w:val="002A457D"/>
    <w:rsid w:val="002B22D8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6529"/>
    <w:rsid w:val="00417AE0"/>
    <w:rsid w:val="004357C8"/>
    <w:rsid w:val="00436019"/>
    <w:rsid w:val="00436B57"/>
    <w:rsid w:val="0044253C"/>
    <w:rsid w:val="0044365B"/>
    <w:rsid w:val="004513C5"/>
    <w:rsid w:val="00453030"/>
    <w:rsid w:val="00456C0A"/>
    <w:rsid w:val="00466F1C"/>
    <w:rsid w:val="00483E5F"/>
    <w:rsid w:val="00486065"/>
    <w:rsid w:val="00487404"/>
    <w:rsid w:val="00487A3F"/>
    <w:rsid w:val="004A7A27"/>
    <w:rsid w:val="004C2E04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53A29"/>
    <w:rsid w:val="0066103A"/>
    <w:rsid w:val="00662FE7"/>
    <w:rsid w:val="006667E7"/>
    <w:rsid w:val="006710C0"/>
    <w:rsid w:val="00684D52"/>
    <w:rsid w:val="006B2A31"/>
    <w:rsid w:val="006D5B3F"/>
    <w:rsid w:val="006F591D"/>
    <w:rsid w:val="00700821"/>
    <w:rsid w:val="0071552B"/>
    <w:rsid w:val="00742F60"/>
    <w:rsid w:val="007454EF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23EE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9331A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2922"/>
    <w:rsid w:val="00CB5F5C"/>
    <w:rsid w:val="00CE59ED"/>
    <w:rsid w:val="00D00D0C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3734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1457"/>
    <w:rsid w:val="00E86FE7"/>
    <w:rsid w:val="00E901C1"/>
    <w:rsid w:val="00E97E53"/>
    <w:rsid w:val="00EB20BF"/>
    <w:rsid w:val="00EB7DA0"/>
    <w:rsid w:val="00EE4106"/>
    <w:rsid w:val="00EF2090"/>
    <w:rsid w:val="00F17B47"/>
    <w:rsid w:val="00F2481D"/>
    <w:rsid w:val="00F47CCC"/>
    <w:rsid w:val="00F56367"/>
    <w:rsid w:val="00F75AC6"/>
    <w:rsid w:val="00F94178"/>
    <w:rsid w:val="00FC31E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920511F"/>
  <w15:docId w15:val="{2FD4C07A-13D8-4AAB-97CF-C533833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5433-4EBE-41B0-862E-DFC77BCF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70</TotalTime>
  <Pages>3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17</cp:revision>
  <cp:lastPrinted>2020-04-08T06:34:00Z</cp:lastPrinted>
  <dcterms:created xsi:type="dcterms:W3CDTF">2021-11-13T17:59:00Z</dcterms:created>
  <dcterms:modified xsi:type="dcterms:W3CDTF">2024-01-08T07:17:00Z</dcterms:modified>
</cp:coreProperties>
</file>