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2315EEC5" w14:textId="04DFA2A9" w:rsidR="00BA74E6" w:rsidRPr="00F2481D" w:rsidRDefault="00A912D0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Portant </w:t>
      </w:r>
      <w:r w:rsidR="005C5529">
        <w:rPr>
          <w:rFonts w:ascii="Ebrima" w:hAnsi="Ebrima"/>
          <w:b/>
          <w:bCs/>
          <w:i/>
          <w:color w:val="000000" w:themeColor="text1"/>
          <w:sz w:val="28"/>
          <w:szCs w:val="28"/>
        </w:rPr>
        <w:t>attribution d’un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congé pour accomplissement du service national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40F7E04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6EFC5CC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24328635"/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bookmarkEnd w:id="1"/>
    <w:p w14:paraId="218A10E3" w14:textId="5DB973DA" w:rsidR="002F6A36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5C5529">
        <w:rPr>
          <w:rFonts w:ascii="Ebrima" w:hAnsi="Ebrima"/>
          <w:b/>
          <w:bCs/>
          <w:color w:val="000000" w:themeColor="text1"/>
          <w:sz w:val="24"/>
          <w:szCs w:val="24"/>
        </w:rPr>
        <w:t>attribution d’un</w:t>
      </w:r>
      <w:r w:rsidR="00A912D0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A912D0" w:rsidRPr="00A912D0">
        <w:rPr>
          <w:rFonts w:ascii="Ebrima" w:hAnsi="Ebrima"/>
          <w:b/>
          <w:bCs/>
          <w:iCs/>
          <w:color w:val="000000" w:themeColor="text1"/>
          <w:sz w:val="24"/>
          <w:szCs w:val="24"/>
        </w:rPr>
        <w:t>congé pour accomplissement du service national</w:t>
      </w:r>
    </w:p>
    <w:p w14:paraId="48B68AA3" w14:textId="45E888E9" w:rsidR="00C23D45" w:rsidRPr="00137D8F" w:rsidRDefault="0063028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1B6DDE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2A50729C" w14:textId="49C5B2D4" w:rsidR="00271AEC" w:rsidRPr="00137D8F" w:rsidRDefault="00271AEC" w:rsidP="00A912D0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6B67E0"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6B67E0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966C3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6B498ABC" w14:textId="77777777" w:rsidR="00271AEC" w:rsidRPr="00137D8F" w:rsidRDefault="00271AEC" w:rsidP="00A912D0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8D8EE20" w14:textId="18EE001D" w:rsidR="00A912D0" w:rsidRPr="00137D8F" w:rsidRDefault="00A912D0" w:rsidP="00A912D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2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7624DA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bookmarkEnd w:id="2"/>
    <w:p w14:paraId="046952DA" w14:textId="6727745D" w:rsidR="00EB20BF" w:rsidRDefault="00EB20BF" w:rsidP="00A912D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C6D1598" w14:textId="2A3141C9" w:rsidR="007624DA" w:rsidRPr="00137D8F" w:rsidRDefault="007624DA" w:rsidP="00A912D0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bookmarkStart w:id="3" w:name="_Hlk106293920"/>
      <w:r>
        <w:rPr>
          <w:rFonts w:ascii="Ebrima" w:hAnsi="Ebrima"/>
          <w:bCs/>
          <w:sz w:val="20"/>
          <w:szCs w:val="20"/>
        </w:rPr>
        <w:t xml:space="preserve">Vu le Code général de la fonction publique, </w:t>
      </w:r>
    </w:p>
    <w:bookmarkEnd w:id="3"/>
    <w:p w14:paraId="1A6FBB93" w14:textId="77777777" w:rsidR="00EB20BF" w:rsidRDefault="00EB20BF" w:rsidP="00A912D0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31CF7220" w14:textId="27452234" w:rsidR="00464CCB" w:rsidRDefault="00464CCB" w:rsidP="00A912D0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  <w:r>
        <w:rPr>
          <w:rFonts w:ascii="Ebrima" w:eastAsia="Calibri" w:hAnsi="Ebrima"/>
          <w:sz w:val="20"/>
          <w:szCs w:val="20"/>
        </w:rPr>
        <w:t>Vu le Code du service national, notamment ses articles L.112-1 et L.112-2,</w:t>
      </w:r>
    </w:p>
    <w:p w14:paraId="42078DFB" w14:textId="77777777" w:rsidR="00464CCB" w:rsidRPr="00137D8F" w:rsidRDefault="00464CCB" w:rsidP="00A912D0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4B7BC71A" w14:textId="7CBE3EF9" w:rsidR="00EB20BF" w:rsidRPr="00137D8F" w:rsidRDefault="00EB20BF" w:rsidP="00A912D0">
      <w:pPr>
        <w:spacing w:after="0" w:line="240" w:lineRule="auto"/>
        <w:ind w:left="33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 w:rsidR="00A912D0">
        <w:rPr>
          <w:rStyle w:val="lev"/>
          <w:rFonts w:ascii="Ebrima" w:hAnsi="Ebrima"/>
          <w:b w:val="0"/>
          <w:sz w:val="20"/>
          <w:szCs w:val="20"/>
        </w:rPr>
        <w:t>,</w:t>
      </w:r>
    </w:p>
    <w:p w14:paraId="735163D1" w14:textId="77777777" w:rsidR="00EB20BF" w:rsidRDefault="00EB20BF" w:rsidP="00A912D0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6275B510" w14:textId="11B7596D" w:rsidR="00A912D0" w:rsidRPr="00A912D0" w:rsidRDefault="00A912D0" w:rsidP="00A912D0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bookmarkStart w:id="4" w:name="_Hlk153549078"/>
      <w:r w:rsidRPr="00A912D0">
        <w:rPr>
          <w:rFonts w:ascii="Ebrima" w:hAnsi="Ebrima"/>
          <w:bCs/>
          <w:sz w:val="20"/>
          <w:szCs w:val="20"/>
        </w:rPr>
        <w:t xml:space="preserve">Vu le décret n°88-145 du 15 février 1988 modifié relatif aux agents contractuels de la fonction publique territoriale, notamment ses articles </w:t>
      </w:r>
      <w:r>
        <w:rPr>
          <w:rFonts w:ascii="Ebrima" w:hAnsi="Ebrima"/>
          <w:bCs/>
          <w:sz w:val="20"/>
          <w:szCs w:val="20"/>
        </w:rPr>
        <w:t>20</w:t>
      </w:r>
      <w:r w:rsidRPr="00A912D0">
        <w:rPr>
          <w:rFonts w:ascii="Ebrima" w:hAnsi="Ebrima"/>
          <w:bCs/>
          <w:sz w:val="20"/>
          <w:szCs w:val="20"/>
        </w:rPr>
        <w:t xml:space="preserve"> et 33,</w:t>
      </w:r>
    </w:p>
    <w:p w14:paraId="08C40162" w14:textId="77777777" w:rsidR="00A912D0" w:rsidRPr="00137D8F" w:rsidRDefault="00A912D0" w:rsidP="00A912D0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40D105A7" w14:textId="24477064" w:rsidR="002F6A36" w:rsidRPr="00A912D0" w:rsidRDefault="002F6A36" w:rsidP="00A912D0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A912D0">
        <w:rPr>
          <w:rFonts w:ascii="Ebrima" w:hAnsi="Ebrima"/>
          <w:sz w:val="20"/>
          <w:szCs w:val="20"/>
        </w:rPr>
        <w:t>Con</w:t>
      </w:r>
      <w:r w:rsidR="00364B38" w:rsidRPr="00A912D0">
        <w:rPr>
          <w:rFonts w:ascii="Ebrima" w:hAnsi="Ebrima"/>
          <w:sz w:val="20"/>
          <w:szCs w:val="20"/>
        </w:rPr>
        <w:t>sidérant</w:t>
      </w:r>
      <w:r w:rsidR="002B3968" w:rsidRPr="00A912D0">
        <w:rPr>
          <w:rFonts w:ascii="Ebrima" w:hAnsi="Ebrima"/>
          <w:sz w:val="20"/>
          <w:szCs w:val="20"/>
        </w:rPr>
        <w:t> </w:t>
      </w:r>
      <w:r w:rsidR="00A912D0" w:rsidRPr="00A912D0">
        <w:rPr>
          <w:rFonts w:ascii="Ebrima" w:hAnsi="Ebrima"/>
          <w:sz w:val="20"/>
          <w:szCs w:val="20"/>
        </w:rPr>
        <w:t xml:space="preserve">que l’agent doit accomplir </w:t>
      </w:r>
      <w:r w:rsidR="00A912D0">
        <w:rPr>
          <w:rFonts w:ascii="Ebrima" w:hAnsi="Ebrima"/>
          <w:sz w:val="20"/>
          <w:szCs w:val="20"/>
        </w:rPr>
        <w:t>sa période de service national.</w:t>
      </w:r>
    </w:p>
    <w:bookmarkEnd w:id="4"/>
    <w:p w14:paraId="2DD2AE96" w14:textId="77777777" w:rsidR="00AE7BCE" w:rsidRPr="00137D8F" w:rsidRDefault="00AE7BCE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06807EF2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B7E0B3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6D81B870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31A37EF5" w14:textId="1B97ACAB" w:rsidR="009F5930" w:rsidRPr="00A912D0" w:rsidRDefault="00A912D0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bookmarkStart w:id="5" w:name="_Hlk153549132"/>
      <w:r w:rsidRPr="00A912D0">
        <w:rPr>
          <w:rFonts w:ascii="Ebrima" w:hAnsi="Ebrima"/>
          <w:i/>
          <w:sz w:val="20"/>
          <w:szCs w:val="20"/>
        </w:rPr>
        <w:t>Madame ou Monsieur</w:t>
      </w:r>
      <w:r w:rsidRPr="00A912D0">
        <w:rPr>
          <w:rFonts w:ascii="Ebrima" w:hAnsi="Ebrima"/>
          <w:sz w:val="20"/>
          <w:szCs w:val="20"/>
        </w:rPr>
        <w:t xml:space="preserve"> </w:t>
      </w:r>
      <w:r w:rsidRPr="00A912D0">
        <w:rPr>
          <w:rFonts w:ascii="Ebrima" w:hAnsi="Ebrima"/>
          <w:sz w:val="20"/>
          <w:szCs w:val="20"/>
          <w:highlight w:val="yellow"/>
        </w:rPr>
        <w:t>…</w:t>
      </w:r>
      <w:r w:rsidRPr="00A912D0">
        <w:rPr>
          <w:rFonts w:ascii="Ebrima" w:hAnsi="Ebrima"/>
          <w:sz w:val="20"/>
          <w:szCs w:val="20"/>
        </w:rPr>
        <w:t xml:space="preserve"> </w:t>
      </w:r>
      <w:r w:rsidRPr="00A912D0">
        <w:rPr>
          <w:rFonts w:ascii="Ebrima" w:hAnsi="Ebrima"/>
          <w:i/>
          <w:sz w:val="20"/>
          <w:szCs w:val="20"/>
        </w:rPr>
        <w:t>(prénom et NOM de l’agent)</w:t>
      </w:r>
      <w:r w:rsidRPr="00A912D0">
        <w:rPr>
          <w:rFonts w:ascii="Ebrima" w:hAnsi="Ebrima"/>
          <w:sz w:val="20"/>
          <w:szCs w:val="20"/>
        </w:rPr>
        <w:t xml:space="preserve"> est placé(e) en congé</w:t>
      </w:r>
      <w:r>
        <w:rPr>
          <w:rFonts w:ascii="Ebrima" w:hAnsi="Ebrima"/>
          <w:sz w:val="20"/>
          <w:szCs w:val="20"/>
        </w:rPr>
        <w:t xml:space="preserve"> pour accomplissement du service national à compter du </w:t>
      </w:r>
      <w:r w:rsidRPr="00A912D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jusqu’au </w:t>
      </w:r>
      <w:r w:rsidRPr="00A912D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</w:p>
    <w:bookmarkEnd w:id="5"/>
    <w:p w14:paraId="20706A64" w14:textId="77777777" w:rsidR="00A912D0" w:rsidRPr="00137D8F" w:rsidRDefault="00A912D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84A5AD0" w14:textId="231A53BC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 w:rsidR="00A912D0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078AC74A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FE1E4B1" w14:textId="77777777" w:rsidR="00A912D0" w:rsidRPr="00A912D0" w:rsidRDefault="00A912D0" w:rsidP="00A912D0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bookmarkStart w:id="6" w:name="_Hlk153549157"/>
      <w:r w:rsidRPr="00A912D0">
        <w:rPr>
          <w:rFonts w:ascii="Ebrima" w:hAnsi="Ebrima"/>
          <w:bCs/>
          <w:sz w:val="20"/>
          <w:szCs w:val="20"/>
        </w:rPr>
        <w:t>Pendant cette période de congé, l’agent ne percevra aucune rémunération ni n’acquerra aucun droit à pension.</w:t>
      </w:r>
    </w:p>
    <w:bookmarkEnd w:id="6"/>
    <w:p w14:paraId="564E4891" w14:textId="77777777" w:rsidR="007B0DEE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118323D" w14:textId="77777777" w:rsidR="00216EEA" w:rsidRDefault="00216EEA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442B3AD" w14:textId="0BD3FB85" w:rsidR="00552018" w:rsidRPr="007454EF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A912D0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DF3B4E2" w14:textId="77777777" w:rsidR="00552018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B256F80" w14:textId="77777777" w:rsidR="00216EEA" w:rsidRPr="00216EEA" w:rsidRDefault="00216EEA" w:rsidP="00216EE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bookmarkStart w:id="7" w:name="_Hlk153549116"/>
      <w:r w:rsidRPr="00216EEA">
        <w:rPr>
          <w:rFonts w:ascii="Ebrima" w:hAnsi="Ebrima" w:cs="Arial"/>
          <w:color w:val="000000" w:themeColor="text1"/>
          <w:sz w:val="20"/>
          <w:szCs w:val="20"/>
        </w:rPr>
        <w:t xml:space="preserve">À l’expiration du congé de proche aidant, </w:t>
      </w:r>
      <w:r w:rsidRPr="00216EEA">
        <w:rPr>
          <w:rFonts w:ascii="Ebrima" w:hAnsi="Ebrima" w:cs="Arial"/>
          <w:i/>
          <w:iCs/>
          <w:color w:val="000000" w:themeColor="text1"/>
          <w:sz w:val="20"/>
          <w:szCs w:val="20"/>
        </w:rPr>
        <w:t xml:space="preserve">Madame ou Monsieur </w:t>
      </w:r>
      <w:r w:rsidRPr="00216EEA">
        <w:rPr>
          <w:rFonts w:ascii="Ebrima" w:hAnsi="Ebrima" w:cs="Arial"/>
          <w:i/>
          <w:iCs/>
          <w:color w:val="000000" w:themeColor="text1"/>
          <w:sz w:val="20"/>
          <w:szCs w:val="20"/>
          <w:highlight w:val="yellow"/>
        </w:rPr>
        <w:t>…</w:t>
      </w:r>
      <w:r w:rsidRPr="00216EEA">
        <w:rPr>
          <w:rFonts w:ascii="Ebrima" w:hAnsi="Ebrima" w:cs="Arial"/>
          <w:i/>
          <w:iCs/>
          <w:color w:val="000000" w:themeColor="text1"/>
          <w:sz w:val="20"/>
          <w:szCs w:val="20"/>
        </w:rPr>
        <w:t xml:space="preserve"> (prénom et NOM de l’agent)</w:t>
      </w:r>
      <w:r w:rsidRPr="00216EEA">
        <w:rPr>
          <w:rFonts w:ascii="Ebrima" w:hAnsi="Ebrima" w:cs="Arial"/>
          <w:color w:val="000000" w:themeColor="text1"/>
          <w:sz w:val="20"/>
          <w:szCs w:val="20"/>
        </w:rPr>
        <w:t xml:space="preserve"> est réaffecté(e) dans son ancien emploi dans la mesure où les nécessités de service le permettent et pour la période restant à courir avant le terme du contrat. Dans le cas où </w:t>
      </w:r>
      <w:r w:rsidRPr="00216EEA">
        <w:rPr>
          <w:rFonts w:ascii="Ebrima" w:hAnsi="Ebrima" w:cs="Arial"/>
          <w:i/>
          <w:iCs/>
          <w:color w:val="000000" w:themeColor="text1"/>
          <w:sz w:val="20"/>
          <w:szCs w:val="20"/>
        </w:rPr>
        <w:t>il/elle</w:t>
      </w:r>
      <w:r w:rsidRPr="00216EEA">
        <w:rPr>
          <w:rFonts w:ascii="Ebrima" w:hAnsi="Ebrima" w:cs="Arial"/>
          <w:color w:val="000000" w:themeColor="text1"/>
          <w:sz w:val="20"/>
          <w:szCs w:val="20"/>
        </w:rPr>
        <w:t xml:space="preserve"> ne pourrait être réaffecté(e) dans son précédent emploi, il bénéficie d'une priorité pour occuper un emploi similaire assorti d'une rémunération équivalente.</w:t>
      </w:r>
    </w:p>
    <w:bookmarkEnd w:id="7"/>
    <w:p w14:paraId="46E2856D" w14:textId="77777777" w:rsidR="00216EEA" w:rsidRDefault="00216EEA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00B07D8" w14:textId="3B9DDD6B" w:rsidR="00216EEA" w:rsidRPr="00216EEA" w:rsidRDefault="00216EEA" w:rsidP="00805D85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216EEA">
        <w:rPr>
          <w:rFonts w:ascii="Ebrima" w:hAnsi="Ebrima" w:cs="Arial"/>
          <w:b/>
          <w:bCs/>
          <w:color w:val="000000" w:themeColor="text1"/>
          <w:sz w:val="20"/>
          <w:szCs w:val="20"/>
        </w:rPr>
        <w:t>Article 4 :</w:t>
      </w:r>
    </w:p>
    <w:p w14:paraId="797397A2" w14:textId="77777777" w:rsidR="00216EEA" w:rsidRPr="00137D8F" w:rsidRDefault="00216EEA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96F356A" w14:textId="77777777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A611240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9060CEC" w14:textId="5CF2B2BA" w:rsidR="00E30BEA" w:rsidRPr="007454E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216EEA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682A943F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861EE9" w14:textId="05DE402D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 w:rsidR="00711163"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="000F560F"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685CAB4E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624C74C" w14:textId="7B161C26" w:rsidR="00DD51B4" w:rsidRPr="007454E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216EEA"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BFE8109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A8E241" w14:textId="77777777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8" w:name="_Hlk124328039"/>
      <w:bookmarkStart w:id="9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2FCA2FF" w14:textId="77777777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105B9C7" w14:textId="77777777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bookmarkEnd w:id="8"/>
    <w:p w14:paraId="53B4B00E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D2DBBB" w14:textId="77777777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54487A7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4C8AB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563080A" w14:textId="0ACC595B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F14976"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133818C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A1BC25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57BCEB57" w14:textId="77777777" w:rsidR="00A912D0" w:rsidRPr="00137D8F" w:rsidRDefault="00A912D0" w:rsidP="00A912D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p w14:paraId="059D4DFD" w14:textId="77777777" w:rsidR="00A912D0" w:rsidRDefault="00A912D0" w:rsidP="00A912D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7EC58D2B" w14:textId="77777777" w:rsidR="00A912D0" w:rsidRPr="00137D8F" w:rsidRDefault="00A912D0" w:rsidP="00A912D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7BC5958A" w14:textId="77777777" w:rsidR="00A912D0" w:rsidRPr="00137D8F" w:rsidRDefault="00A912D0" w:rsidP="00A912D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606D720" w14:textId="77777777" w:rsidR="00A912D0" w:rsidRPr="00137D8F" w:rsidRDefault="00A912D0" w:rsidP="00A912D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F77DA8A" w14:textId="77777777" w:rsidR="00A912D0" w:rsidRPr="00137D8F" w:rsidRDefault="00A912D0" w:rsidP="00A912D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2407B9E6" w14:textId="77777777" w:rsidR="00A912D0" w:rsidRPr="00137D8F" w:rsidRDefault="00A912D0" w:rsidP="00A912D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57737742" w14:textId="77777777" w:rsidR="00A912D0" w:rsidRPr="00137D8F" w:rsidRDefault="00A912D0" w:rsidP="00A912D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51A8B3A8" w14:textId="77777777" w:rsidR="00A912D0" w:rsidRDefault="00A912D0" w:rsidP="00805D85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769ED72F" w14:textId="07653B83" w:rsidR="007454EF" w:rsidRPr="00137D8F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9"/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0533F900" w14:textId="77777777" w:rsidR="00A912D0" w:rsidRPr="00102B62" w:rsidRDefault="00A912D0" w:rsidP="00A912D0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35E43165" w14:textId="77777777" w:rsidR="00A912D0" w:rsidRDefault="00A912D0" w:rsidP="00A912D0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8"/>
  </w:num>
  <w:num w:numId="2" w16cid:durableId="886457176">
    <w:abstractNumId w:val="9"/>
  </w:num>
  <w:num w:numId="3" w16cid:durableId="184057295">
    <w:abstractNumId w:val="2"/>
  </w:num>
  <w:num w:numId="4" w16cid:durableId="391199816">
    <w:abstractNumId w:val="7"/>
  </w:num>
  <w:num w:numId="5" w16cid:durableId="1880125342">
    <w:abstractNumId w:val="4"/>
  </w:num>
  <w:num w:numId="6" w16cid:durableId="1950821374">
    <w:abstractNumId w:val="0"/>
  </w:num>
  <w:num w:numId="7" w16cid:durableId="667942933">
    <w:abstractNumId w:val="10"/>
  </w:num>
  <w:num w:numId="8" w16cid:durableId="1422753308">
    <w:abstractNumId w:val="6"/>
  </w:num>
  <w:num w:numId="9" w16cid:durableId="1121145426">
    <w:abstractNumId w:val="5"/>
  </w:num>
  <w:num w:numId="10" w16cid:durableId="1298072222">
    <w:abstractNumId w:val="1"/>
  </w:num>
  <w:num w:numId="11" w16cid:durableId="867567061">
    <w:abstractNumId w:val="11"/>
  </w:num>
  <w:num w:numId="12" w16cid:durableId="70772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02A04"/>
    <w:rsid w:val="0002416D"/>
    <w:rsid w:val="00060264"/>
    <w:rsid w:val="0006114E"/>
    <w:rsid w:val="00061A36"/>
    <w:rsid w:val="00064AAD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B6DDE"/>
    <w:rsid w:val="001E5A42"/>
    <w:rsid w:val="001F61EB"/>
    <w:rsid w:val="00215D15"/>
    <w:rsid w:val="00216EEA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4CCB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573EF"/>
    <w:rsid w:val="00574E83"/>
    <w:rsid w:val="0058158E"/>
    <w:rsid w:val="00596B69"/>
    <w:rsid w:val="005B0A62"/>
    <w:rsid w:val="005B1777"/>
    <w:rsid w:val="005B17A6"/>
    <w:rsid w:val="005C5529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0E3"/>
    <w:rsid w:val="00662FE7"/>
    <w:rsid w:val="006667E7"/>
    <w:rsid w:val="006710C0"/>
    <w:rsid w:val="00684D52"/>
    <w:rsid w:val="006B2A31"/>
    <w:rsid w:val="006B67E0"/>
    <w:rsid w:val="006D5B3F"/>
    <w:rsid w:val="006F591D"/>
    <w:rsid w:val="00711163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66C34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12D0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3D45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2F86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4976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22</TotalTime>
  <Pages>2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</dc:title>
  <dc:creator>laurent.gougeon@cdg45.fr</dc:creator>
  <cp:keywords>Modèle;arrêté</cp:keywords>
  <cp:lastModifiedBy>Laurent GOUGEON</cp:lastModifiedBy>
  <cp:revision>6</cp:revision>
  <cp:lastPrinted>2020-04-08T06:34:00Z</cp:lastPrinted>
  <dcterms:created xsi:type="dcterms:W3CDTF">2023-11-23T14:44:00Z</dcterms:created>
  <dcterms:modified xsi:type="dcterms:W3CDTF">2024-01-08T09:00:00Z</dcterms:modified>
</cp:coreProperties>
</file>