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7B44CF41" w:rsidR="00BA74E6" w:rsidRPr="00F2481D" w:rsidRDefault="00F6564D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D’attribution d’un</w:t>
      </w:r>
      <w:r w:rsidR="00DF6072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congé pour l’accomplissement d’une période d’activité dans la réserve </w:t>
      </w:r>
      <w:r w:rsidR="0054199C">
        <w:rPr>
          <w:rFonts w:ascii="Ebrima" w:hAnsi="Ebrima"/>
          <w:b/>
          <w:bCs/>
          <w:i/>
          <w:color w:val="000000" w:themeColor="text1"/>
          <w:sz w:val="28"/>
          <w:szCs w:val="28"/>
        </w:rPr>
        <w:t>sanitaire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40F7E04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6EFC5CC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 w:rsidR="005573EF"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bookmarkStart w:id="1" w:name="_Hlk124328635"/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bookmarkEnd w:id="1"/>
    <w:p w14:paraId="48B68AA3" w14:textId="701191C6" w:rsidR="00985ED0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F6564D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</w:t>
      </w:r>
      <w:r w:rsidR="00DF6072">
        <w:rPr>
          <w:rFonts w:ascii="Ebrima" w:hAnsi="Ebrima"/>
          <w:b/>
          <w:bCs/>
          <w:iCs/>
          <w:color w:val="000000" w:themeColor="text1"/>
          <w:sz w:val="24"/>
          <w:szCs w:val="24"/>
        </w:rPr>
        <w:t>d’un</w:t>
      </w:r>
      <w:r w:rsidR="00DF6072" w:rsidRPr="00DF6072">
        <w:rPr>
          <w:rFonts w:ascii="Ebrima" w:hAnsi="Ebrima"/>
          <w:b/>
          <w:bCs/>
          <w:iCs/>
          <w:color w:val="000000" w:themeColor="text1"/>
          <w:sz w:val="24"/>
          <w:szCs w:val="24"/>
        </w:rPr>
        <w:t xml:space="preserve"> congé pour l’accomplissement d’une période d’activité dans la réserve </w:t>
      </w:r>
      <w:r w:rsidR="0054199C">
        <w:rPr>
          <w:rFonts w:ascii="Ebrima" w:hAnsi="Ebrima"/>
          <w:b/>
          <w:bCs/>
          <w:iCs/>
          <w:color w:val="000000" w:themeColor="text1"/>
          <w:sz w:val="24"/>
          <w:szCs w:val="24"/>
        </w:rPr>
        <w:t>sanitaire</w:t>
      </w:r>
      <w:r w:rsidR="00DF6072" w:rsidRPr="00DF6072">
        <w:rPr>
          <w:rFonts w:ascii="Ebrima" w:hAnsi="Ebrima"/>
          <w:b/>
          <w:bCs/>
          <w:iCs/>
          <w:color w:val="000000" w:themeColor="text1"/>
          <w:sz w:val="24"/>
          <w:szCs w:val="24"/>
        </w:rPr>
        <w:t xml:space="preserve"> </w:t>
      </w:r>
      <w:r w:rsidR="00630280"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(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prénom </w:t>
      </w:r>
      <w:r w:rsidR="001B6DDE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2A50729C" w14:textId="49C5B2D4" w:rsidR="00271AEC" w:rsidRPr="00137D8F" w:rsidRDefault="00271AEC" w:rsidP="00DF6072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966C34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6B498ABC" w14:textId="77777777" w:rsidR="00271AEC" w:rsidRPr="00137D8F" w:rsidRDefault="00271AEC" w:rsidP="00DF6072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21932903" w:rsidR="00A65A0B" w:rsidRPr="00137D8F" w:rsidRDefault="00A65A0B" w:rsidP="00DF6072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2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CA1AC8">
        <w:rPr>
          <w:rFonts w:ascii="Ebrima" w:hAnsi="Ebrima"/>
          <w:bCs/>
          <w:sz w:val="20"/>
          <w:szCs w:val="20"/>
        </w:rPr>
        <w:t xml:space="preserve"> </w:t>
      </w:r>
      <w:r w:rsidR="007624DA" w:rsidRPr="007624DA">
        <w:rPr>
          <w:rFonts w:ascii="Ebrima" w:hAnsi="Ebrima"/>
          <w:bCs/>
          <w:sz w:val="20"/>
          <w:szCs w:val="20"/>
          <w:highlight w:val="yellow"/>
        </w:rPr>
        <w:t>…</w:t>
      </w:r>
      <w:r w:rsidR="00CA1AC8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DF6072">
        <w:rPr>
          <w:rFonts w:ascii="Ebrima" w:hAnsi="Ebrima"/>
          <w:bCs/>
          <w:sz w:val="20"/>
          <w:szCs w:val="20"/>
        </w:rPr>
        <w:t>,</w:t>
      </w:r>
    </w:p>
    <w:bookmarkEnd w:id="2"/>
    <w:p w14:paraId="046952DA" w14:textId="6727745D" w:rsidR="00EB20BF" w:rsidRDefault="00EB20BF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C6D1598" w14:textId="0171E56C" w:rsidR="007624DA" w:rsidRPr="00137D8F" w:rsidRDefault="007624DA" w:rsidP="00DF6072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bookmarkStart w:id="3" w:name="_Hlk106293920"/>
      <w:r>
        <w:rPr>
          <w:rFonts w:ascii="Ebrima" w:hAnsi="Ebrima"/>
          <w:bCs/>
          <w:sz w:val="20"/>
          <w:szCs w:val="20"/>
        </w:rPr>
        <w:t>Vu le Code général de la fonction publique, notamment son article</w:t>
      </w:r>
      <w:r w:rsidR="003A1B6A">
        <w:rPr>
          <w:rFonts w:ascii="Ebrima" w:hAnsi="Ebrima"/>
          <w:bCs/>
          <w:sz w:val="20"/>
          <w:szCs w:val="20"/>
        </w:rPr>
        <w:t xml:space="preserve"> L.644-1</w:t>
      </w:r>
      <w:r w:rsidR="00DF6072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</w:p>
    <w:bookmarkEnd w:id="3"/>
    <w:p w14:paraId="6FA808F8" w14:textId="77777777" w:rsidR="007624DA" w:rsidRDefault="007624DA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A472228" w14:textId="2DDF7DDE" w:rsidR="0054199C" w:rsidRDefault="0054199C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de la santé publique, notamment son article L.3132-1,</w:t>
      </w:r>
    </w:p>
    <w:p w14:paraId="1913E3B9" w14:textId="77777777" w:rsidR="0054199C" w:rsidRPr="00137D8F" w:rsidRDefault="0054199C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7BC71A" w14:textId="2571BF38" w:rsidR="00EB20BF" w:rsidRDefault="00EB20BF" w:rsidP="00DF6072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régions, notamment son article 1</w:t>
      </w:r>
      <w:r w:rsidR="00DF6072">
        <w:rPr>
          <w:rStyle w:val="lev"/>
          <w:rFonts w:ascii="Ebrima" w:hAnsi="Ebrima"/>
          <w:b w:val="0"/>
          <w:sz w:val="20"/>
          <w:szCs w:val="20"/>
        </w:rPr>
        <w:t>,</w:t>
      </w:r>
    </w:p>
    <w:p w14:paraId="6E889962" w14:textId="77777777" w:rsidR="00DF6072" w:rsidRPr="00137D8F" w:rsidRDefault="00DF6072" w:rsidP="00DF6072">
      <w:pPr>
        <w:spacing w:after="0" w:line="240" w:lineRule="auto"/>
        <w:ind w:left="33"/>
        <w:jc w:val="both"/>
        <w:rPr>
          <w:rStyle w:val="lev"/>
          <w:rFonts w:ascii="Ebrima" w:hAnsi="Ebrima"/>
          <w:b w:val="0"/>
          <w:sz w:val="20"/>
          <w:szCs w:val="20"/>
        </w:rPr>
      </w:pPr>
    </w:p>
    <w:p w14:paraId="57BE3057" w14:textId="77777777" w:rsidR="00DF6072" w:rsidRPr="00A912D0" w:rsidRDefault="00DF6072" w:rsidP="00DF6072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  <w:r w:rsidRPr="00A912D0">
        <w:rPr>
          <w:rFonts w:ascii="Ebrima" w:hAnsi="Ebrima"/>
          <w:bCs/>
          <w:sz w:val="20"/>
          <w:szCs w:val="20"/>
        </w:rPr>
        <w:t xml:space="preserve">Vu le décret n°88-145 du 15 février 1988 modifié relatif aux agents contractuels de la fonction publique territoriale, notamment ses articles </w:t>
      </w:r>
      <w:r>
        <w:rPr>
          <w:rFonts w:ascii="Ebrima" w:hAnsi="Ebrima"/>
          <w:bCs/>
          <w:sz w:val="20"/>
          <w:szCs w:val="20"/>
        </w:rPr>
        <w:t>20</w:t>
      </w:r>
      <w:r w:rsidRPr="00A912D0">
        <w:rPr>
          <w:rFonts w:ascii="Ebrima" w:hAnsi="Ebrima"/>
          <w:bCs/>
          <w:sz w:val="20"/>
          <w:szCs w:val="20"/>
        </w:rPr>
        <w:t xml:space="preserve"> et 33,</w:t>
      </w:r>
    </w:p>
    <w:p w14:paraId="006D988E" w14:textId="77777777" w:rsid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BF860C3" w14:textId="1945C8DE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 xml:space="preserve">Vu la demande de </w:t>
      </w:r>
      <w:r w:rsidRPr="00DF6072">
        <w:rPr>
          <w:rFonts w:ascii="Ebrima" w:hAnsi="Ebrima"/>
          <w:bCs/>
          <w:i/>
          <w:sz w:val="20"/>
          <w:szCs w:val="20"/>
        </w:rPr>
        <w:t>Madame ou Monsieur</w:t>
      </w:r>
      <w:r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bCs/>
          <w:i/>
          <w:sz w:val="20"/>
          <w:szCs w:val="20"/>
        </w:rPr>
        <w:t>(prénom et NOM de l’agent</w:t>
      </w:r>
      <w:r w:rsidR="003A1B6A">
        <w:rPr>
          <w:rFonts w:ascii="Ebrima" w:hAnsi="Ebrima"/>
          <w:bCs/>
          <w:i/>
          <w:sz w:val="20"/>
          <w:szCs w:val="20"/>
        </w:rPr>
        <w:t>)</w:t>
      </w:r>
      <w:r w:rsidRPr="00DF6072">
        <w:rPr>
          <w:rFonts w:ascii="Ebrima" w:hAnsi="Ebrima"/>
          <w:sz w:val="20"/>
          <w:szCs w:val="20"/>
        </w:rPr>
        <w:t xml:space="preserve"> par courrier en date du</w:t>
      </w:r>
      <w:r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, sollicitant le bénéfice d’un congé pour accomplir une période d’activité dans la réserve </w:t>
      </w:r>
      <w:r w:rsidR="0054199C">
        <w:rPr>
          <w:rFonts w:ascii="Ebrima" w:hAnsi="Ebrima"/>
          <w:sz w:val="20"/>
          <w:szCs w:val="20"/>
        </w:rPr>
        <w:t>sanitaire</w:t>
      </w:r>
      <w:r w:rsidRPr="00DF6072">
        <w:rPr>
          <w:rFonts w:ascii="Ebrima" w:hAnsi="Ebrima"/>
          <w:sz w:val="20"/>
          <w:szCs w:val="20"/>
        </w:rPr>
        <w:t>,</w:t>
      </w:r>
    </w:p>
    <w:p w14:paraId="72A4E304" w14:textId="77777777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AA609EA" w14:textId="65BF8589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 xml:space="preserve">Vu la convocation </w:t>
      </w:r>
      <w:r w:rsidR="0054199C">
        <w:rPr>
          <w:rFonts w:ascii="Ebrima" w:hAnsi="Ebrima"/>
          <w:sz w:val="20"/>
          <w:szCs w:val="20"/>
        </w:rPr>
        <w:t>de Santé Publique France</w:t>
      </w:r>
      <w:r w:rsidRPr="00DF6072">
        <w:rPr>
          <w:rFonts w:ascii="Ebrima" w:hAnsi="Ebrima"/>
          <w:sz w:val="20"/>
          <w:szCs w:val="20"/>
        </w:rPr>
        <w:t xml:space="preserve"> en date du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plaçant </w:t>
      </w:r>
      <w:r w:rsidR="003A1B6A" w:rsidRPr="00DF6072">
        <w:rPr>
          <w:rFonts w:ascii="Ebrima" w:hAnsi="Ebrima"/>
          <w:bCs/>
          <w:i/>
          <w:sz w:val="20"/>
          <w:szCs w:val="20"/>
        </w:rPr>
        <w:t>Madame ou Monsieur</w:t>
      </w:r>
      <w:r w:rsidR="003A1B6A"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="003A1B6A" w:rsidRPr="00DF6072">
        <w:rPr>
          <w:rFonts w:ascii="Ebrima" w:hAnsi="Ebrima"/>
          <w:sz w:val="20"/>
          <w:szCs w:val="20"/>
          <w:highlight w:val="yellow"/>
        </w:rPr>
        <w:t>…</w:t>
      </w:r>
      <w:r w:rsidR="003A1B6A" w:rsidRPr="00DF6072">
        <w:rPr>
          <w:rFonts w:ascii="Ebrima" w:hAnsi="Ebrima"/>
          <w:sz w:val="20"/>
          <w:szCs w:val="20"/>
        </w:rPr>
        <w:t xml:space="preserve"> </w:t>
      </w:r>
      <w:r w:rsidR="003A1B6A" w:rsidRPr="00DF6072">
        <w:rPr>
          <w:rFonts w:ascii="Ebrima" w:hAnsi="Ebrima"/>
          <w:bCs/>
          <w:i/>
          <w:sz w:val="20"/>
          <w:szCs w:val="20"/>
        </w:rPr>
        <w:t>(prénom et NOM de l’agent</w:t>
      </w:r>
      <w:r w:rsidR="003A1B6A">
        <w:rPr>
          <w:rFonts w:ascii="Ebrima" w:hAnsi="Ebrima"/>
          <w:bCs/>
          <w:i/>
          <w:sz w:val="20"/>
          <w:szCs w:val="20"/>
        </w:rPr>
        <w:t>)</w:t>
      </w:r>
      <w:r w:rsidR="003A1B6A"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</w:rPr>
        <w:t>dans l’obligation de s’absenter de son service pour effectuer une période d’activité dans la réserve opérationnelle du</w:t>
      </w:r>
      <w:r w:rsidR="003A1B6A">
        <w:rPr>
          <w:rFonts w:ascii="Ebrima" w:hAnsi="Ebrima"/>
          <w:sz w:val="20"/>
          <w:szCs w:val="20"/>
        </w:rPr>
        <w:t xml:space="preserve">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au</w:t>
      </w:r>
      <w:r w:rsidR="003A1B6A">
        <w:rPr>
          <w:rFonts w:ascii="Ebrima" w:hAnsi="Ebrima"/>
          <w:sz w:val="20"/>
          <w:szCs w:val="20"/>
        </w:rPr>
        <w:t xml:space="preserve">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>,</w:t>
      </w:r>
    </w:p>
    <w:p w14:paraId="0ED71A6C" w14:textId="77777777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D1D4E7D" w14:textId="6DD53B61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 xml:space="preserve">Considérant que </w:t>
      </w:r>
      <w:r w:rsidR="003A1B6A" w:rsidRPr="00DF6072">
        <w:rPr>
          <w:rFonts w:ascii="Ebrima" w:hAnsi="Ebrima"/>
          <w:bCs/>
          <w:i/>
          <w:sz w:val="20"/>
          <w:szCs w:val="20"/>
        </w:rPr>
        <w:t>Madame ou Monsieur</w:t>
      </w:r>
      <w:r w:rsidR="003A1B6A"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="003A1B6A" w:rsidRPr="00DF6072">
        <w:rPr>
          <w:rFonts w:ascii="Ebrima" w:hAnsi="Ebrima"/>
          <w:sz w:val="20"/>
          <w:szCs w:val="20"/>
          <w:highlight w:val="yellow"/>
        </w:rPr>
        <w:t>…</w:t>
      </w:r>
      <w:r w:rsidR="003A1B6A" w:rsidRPr="00DF6072">
        <w:rPr>
          <w:rFonts w:ascii="Ebrima" w:hAnsi="Ebrima"/>
          <w:sz w:val="20"/>
          <w:szCs w:val="20"/>
        </w:rPr>
        <w:t xml:space="preserve"> </w:t>
      </w:r>
      <w:r w:rsidR="003A1B6A" w:rsidRPr="00DF6072">
        <w:rPr>
          <w:rFonts w:ascii="Ebrima" w:hAnsi="Ebrima"/>
          <w:bCs/>
          <w:i/>
          <w:sz w:val="20"/>
          <w:szCs w:val="20"/>
        </w:rPr>
        <w:t>(prénom et NOM de l’agent</w:t>
      </w:r>
      <w:r w:rsidR="003A1B6A">
        <w:rPr>
          <w:rFonts w:ascii="Ebrima" w:hAnsi="Ebrima"/>
          <w:bCs/>
          <w:i/>
          <w:sz w:val="20"/>
          <w:szCs w:val="20"/>
        </w:rPr>
        <w:t>)</w:t>
      </w:r>
      <w:r w:rsidR="003A1B6A"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</w:rPr>
        <w:t xml:space="preserve">a souscrit un contrat d'engagement à servir dans la réserve </w:t>
      </w:r>
      <w:r w:rsidR="0054199C">
        <w:rPr>
          <w:rFonts w:ascii="Ebrima" w:hAnsi="Ebrima"/>
          <w:sz w:val="20"/>
          <w:szCs w:val="20"/>
        </w:rPr>
        <w:t>sanitaire</w:t>
      </w:r>
      <w:r w:rsidRPr="00DF6072">
        <w:rPr>
          <w:rFonts w:ascii="Ebrima" w:hAnsi="Ebrima"/>
          <w:sz w:val="20"/>
          <w:szCs w:val="20"/>
        </w:rPr>
        <w:t xml:space="preserve"> en date du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="003A1B6A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</w:rPr>
        <w:t xml:space="preserve">et pour une durée de </w:t>
      </w:r>
      <w:r w:rsidR="003A1B6A" w:rsidRPr="003A1B6A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renouvelable,</w:t>
      </w:r>
    </w:p>
    <w:p w14:paraId="18590687" w14:textId="77777777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A5C18EC" w14:textId="6182833E" w:rsidR="00DF6072" w:rsidRPr="00DF6072" w:rsidRDefault="00DF6072" w:rsidP="00DF6072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F6072">
        <w:rPr>
          <w:rFonts w:ascii="Ebrima" w:hAnsi="Ebrima"/>
          <w:sz w:val="20"/>
          <w:szCs w:val="20"/>
        </w:rPr>
        <w:t>Considérant que rien ne s’oppose à ce qu’il lui soit donné satisfaction.</w:t>
      </w:r>
    </w:p>
    <w:p w14:paraId="2DD2AE96" w14:textId="77777777" w:rsidR="00AE7BCE" w:rsidRPr="00137D8F" w:rsidRDefault="00AE7BCE" w:rsidP="00805D85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7006C7A6" w14:textId="77777777" w:rsidR="0054199C" w:rsidRDefault="0054199C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054078E9" w14:textId="77777777" w:rsidR="0054199C" w:rsidRDefault="0054199C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4C86BAC1" w14:textId="77777777" w:rsidR="0054199C" w:rsidRDefault="0054199C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06807EF2" w14:textId="156B32C0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lastRenderedPageBreak/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730EBF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730EB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955B8BD" w14:textId="2AD93373" w:rsidR="003A1B6A" w:rsidRPr="003A1B6A" w:rsidRDefault="003A1B6A" w:rsidP="00730EBF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DF6072">
        <w:rPr>
          <w:rFonts w:ascii="Ebrima" w:hAnsi="Ebrima"/>
          <w:bCs/>
          <w:i/>
          <w:sz w:val="20"/>
          <w:szCs w:val="20"/>
        </w:rPr>
        <w:t>Madame ou Monsieur</w:t>
      </w:r>
      <w:r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bCs/>
          <w:i/>
          <w:sz w:val="20"/>
          <w:szCs w:val="20"/>
        </w:rPr>
        <w:t>(prénom et NOM de l’agent</w:t>
      </w:r>
      <w:r>
        <w:rPr>
          <w:rFonts w:ascii="Ebrima" w:hAnsi="Ebrima"/>
          <w:bCs/>
          <w:i/>
          <w:sz w:val="20"/>
          <w:szCs w:val="20"/>
        </w:rPr>
        <w:t>)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3A1B6A">
        <w:rPr>
          <w:rFonts w:ascii="Ebrima" w:hAnsi="Ebrima"/>
          <w:sz w:val="20"/>
          <w:szCs w:val="20"/>
        </w:rPr>
        <w:t>est placé(</w:t>
      </w:r>
      <w:r w:rsidRPr="003A1B6A">
        <w:rPr>
          <w:rFonts w:ascii="Ebrima" w:hAnsi="Ebrima"/>
          <w:i/>
          <w:sz w:val="20"/>
          <w:szCs w:val="20"/>
        </w:rPr>
        <w:t>e</w:t>
      </w:r>
      <w:r w:rsidRPr="003A1B6A">
        <w:rPr>
          <w:rFonts w:ascii="Ebrima" w:hAnsi="Ebrima"/>
          <w:sz w:val="20"/>
          <w:szCs w:val="20"/>
        </w:rPr>
        <w:t xml:space="preserve">) en congé pour accomplir une période d’activité dans la réserve opérationnelle du </w:t>
      </w:r>
      <w:r w:rsidRPr="003A1B6A">
        <w:rPr>
          <w:rFonts w:ascii="Ebrima" w:hAnsi="Ebrima"/>
          <w:sz w:val="20"/>
          <w:szCs w:val="20"/>
          <w:highlight w:val="yellow"/>
        </w:rPr>
        <w:t>…</w:t>
      </w:r>
      <w:r w:rsidRPr="003A1B6A">
        <w:rPr>
          <w:rFonts w:ascii="Ebrima" w:hAnsi="Ebrima"/>
          <w:sz w:val="20"/>
          <w:szCs w:val="20"/>
        </w:rPr>
        <w:t xml:space="preserve"> au </w:t>
      </w:r>
      <w:r w:rsidRPr="003A1B6A">
        <w:rPr>
          <w:rFonts w:ascii="Ebrima" w:hAnsi="Ebrima"/>
          <w:sz w:val="20"/>
          <w:szCs w:val="20"/>
          <w:highlight w:val="yellow"/>
        </w:rPr>
        <w:t>…</w:t>
      </w:r>
      <w:r w:rsidRPr="003A1B6A">
        <w:rPr>
          <w:rFonts w:ascii="Ebrima" w:hAnsi="Ebrima"/>
          <w:sz w:val="20"/>
          <w:szCs w:val="20"/>
        </w:rPr>
        <w:t xml:space="preserve"> </w:t>
      </w:r>
    </w:p>
    <w:p w14:paraId="31A37EF5" w14:textId="77777777" w:rsidR="009F5930" w:rsidRPr="00137D8F" w:rsidRDefault="009F5930" w:rsidP="00730EB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5F2C36C1" w:rsidR="002F6A36" w:rsidRPr="007454EF" w:rsidRDefault="00B670D1" w:rsidP="00730EB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t xml:space="preserve">Article </w:t>
      </w:r>
      <w:r w:rsidR="00DF6072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730EB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64E4891" w14:textId="28367D6F" w:rsidR="007B0DEE" w:rsidRDefault="00A176F9" w:rsidP="00730EBF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  <w:r w:rsidRPr="00DF6072">
        <w:rPr>
          <w:rFonts w:ascii="Ebrima" w:hAnsi="Ebrima"/>
          <w:bCs/>
          <w:i/>
          <w:sz w:val="20"/>
          <w:szCs w:val="20"/>
        </w:rPr>
        <w:t>Madame ou Monsieur</w:t>
      </w:r>
      <w:r w:rsidRPr="00DF6072">
        <w:rPr>
          <w:rFonts w:ascii="Ebrima" w:hAnsi="Ebrima"/>
          <w:b/>
          <w:bCs/>
          <w:sz w:val="20"/>
          <w:szCs w:val="20"/>
        </w:rPr>
        <w:t xml:space="preserve"> </w:t>
      </w:r>
      <w:r w:rsidRPr="00DF6072">
        <w:rPr>
          <w:rFonts w:ascii="Ebrima" w:hAnsi="Ebrima"/>
          <w:sz w:val="20"/>
          <w:szCs w:val="20"/>
          <w:highlight w:val="yellow"/>
        </w:rPr>
        <w:t>…</w:t>
      </w:r>
      <w:r w:rsidRPr="00DF6072">
        <w:rPr>
          <w:rFonts w:ascii="Ebrima" w:hAnsi="Ebrima"/>
          <w:sz w:val="20"/>
          <w:szCs w:val="20"/>
        </w:rPr>
        <w:t xml:space="preserve"> </w:t>
      </w:r>
      <w:r w:rsidRPr="00DF6072">
        <w:rPr>
          <w:rFonts w:ascii="Ebrima" w:hAnsi="Ebrima"/>
          <w:bCs/>
          <w:i/>
          <w:sz w:val="20"/>
          <w:szCs w:val="20"/>
        </w:rPr>
        <w:t>(prénom et NOM de l’agent</w:t>
      </w:r>
      <w:r>
        <w:rPr>
          <w:rFonts w:ascii="Ebrima" w:hAnsi="Ebrima"/>
          <w:bCs/>
          <w:i/>
          <w:sz w:val="20"/>
          <w:szCs w:val="20"/>
        </w:rPr>
        <w:t xml:space="preserve">) </w:t>
      </w:r>
      <w:r w:rsidRPr="00A176F9">
        <w:rPr>
          <w:rFonts w:ascii="Ebrima" w:hAnsi="Ebrima"/>
          <w:bCs/>
          <w:iCs/>
          <w:sz w:val="20"/>
          <w:szCs w:val="20"/>
        </w:rPr>
        <w:t xml:space="preserve">percevra </w:t>
      </w:r>
      <w:r>
        <w:rPr>
          <w:rFonts w:ascii="Ebrima" w:hAnsi="Ebrima"/>
          <w:bCs/>
          <w:iCs/>
          <w:sz w:val="20"/>
          <w:szCs w:val="20"/>
        </w:rPr>
        <w:t>l’intégralité de sa rémunération</w:t>
      </w:r>
      <w:r w:rsidR="00730EBF">
        <w:rPr>
          <w:rFonts w:ascii="Ebrima" w:hAnsi="Ebrima"/>
          <w:bCs/>
          <w:iCs/>
          <w:sz w:val="20"/>
          <w:szCs w:val="20"/>
        </w:rPr>
        <w:t xml:space="preserve"> pendant la période de formation et d’emploi dans la réserve sanitaire.</w:t>
      </w:r>
    </w:p>
    <w:p w14:paraId="4261F715" w14:textId="77777777" w:rsidR="00020AD7" w:rsidRPr="00A176F9" w:rsidRDefault="00020AD7" w:rsidP="00730EBF">
      <w:pPr>
        <w:spacing w:after="0" w:line="240" w:lineRule="auto"/>
        <w:jc w:val="both"/>
        <w:rPr>
          <w:rFonts w:ascii="Ebrima" w:hAnsi="Ebrima"/>
          <w:bCs/>
          <w:iCs/>
          <w:sz w:val="20"/>
          <w:szCs w:val="20"/>
        </w:rPr>
      </w:pPr>
    </w:p>
    <w:p w14:paraId="1442B3AD" w14:textId="2FE41DAD" w:rsidR="00552018" w:rsidRPr="007454EF" w:rsidRDefault="00B670D1" w:rsidP="00730EBF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DF6072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DF3B4E2" w14:textId="77777777" w:rsidR="00552018" w:rsidRDefault="00552018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94C0C71" w14:textId="25379CAE" w:rsidR="00A176F9" w:rsidRDefault="00A176F9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0A1FDE">
        <w:rPr>
          <w:rFonts w:ascii="Ebrima" w:hAnsi="Ebrima" w:cs="Arial"/>
          <w:color w:val="000000" w:themeColor="text1"/>
          <w:sz w:val="20"/>
          <w:szCs w:val="20"/>
        </w:rPr>
        <w:t>À</w:t>
      </w:r>
      <w:r w:rsidRPr="000D6398">
        <w:rPr>
          <w:rFonts w:ascii="Ebrima" w:hAnsi="Ebrima" w:cs="Arial"/>
          <w:color w:val="000000" w:themeColor="text1"/>
          <w:sz w:val="20"/>
          <w:szCs w:val="20"/>
        </w:rPr>
        <w:t xml:space="preserve"> l’expiration du congé, </w:t>
      </w:r>
      <w:r w:rsidRPr="00E119CE">
        <w:rPr>
          <w:rFonts w:ascii="Ebrima" w:hAnsi="Ebrima"/>
          <w:i/>
          <w:iCs/>
          <w:sz w:val="20"/>
          <w:szCs w:val="24"/>
        </w:rPr>
        <w:t xml:space="preserve">Madame ou Monsieur </w:t>
      </w:r>
      <w:r w:rsidRPr="00E119CE">
        <w:rPr>
          <w:rFonts w:ascii="Ebrima" w:hAnsi="Ebrima"/>
          <w:i/>
          <w:iCs/>
          <w:sz w:val="20"/>
          <w:szCs w:val="24"/>
          <w:highlight w:val="yellow"/>
        </w:rPr>
        <w:t>…</w:t>
      </w:r>
      <w:r w:rsidRPr="00E119CE">
        <w:rPr>
          <w:rFonts w:ascii="Ebrima" w:hAnsi="Ebrima"/>
          <w:i/>
          <w:iCs/>
          <w:sz w:val="20"/>
          <w:szCs w:val="24"/>
        </w:rPr>
        <w:t xml:space="preserve"> (prénom et NOM de l’agent)</w:t>
      </w:r>
      <w:r w:rsidRPr="000D6398">
        <w:rPr>
          <w:rFonts w:ascii="Ebrima" w:hAnsi="Ebrima" w:cs="Arial"/>
          <w:color w:val="000000" w:themeColor="text1"/>
          <w:sz w:val="20"/>
          <w:szCs w:val="20"/>
        </w:rPr>
        <w:t xml:space="preserve"> est réaffecté(e) dans son ancien emploi dans la mesure où les nécessités de service le permettent et pour la période restant à courir avant le terme du contrat. 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Dans le cas où </w:t>
      </w:r>
      <w:r w:rsidRPr="00EC09F9">
        <w:rPr>
          <w:rFonts w:ascii="Ebrima" w:hAnsi="Ebrima" w:cs="Arial"/>
          <w:i/>
          <w:iCs/>
          <w:color w:val="000000" w:themeColor="text1"/>
          <w:sz w:val="20"/>
          <w:szCs w:val="20"/>
        </w:rPr>
        <w:t>il/elle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 ne pourrait être réaffecté</w:t>
      </w:r>
      <w:r>
        <w:rPr>
          <w:rFonts w:ascii="Ebrima" w:hAnsi="Ebrima" w:cs="Arial"/>
          <w:color w:val="000000" w:themeColor="text1"/>
          <w:sz w:val="20"/>
          <w:szCs w:val="20"/>
        </w:rPr>
        <w:t>(e)</w:t>
      </w:r>
      <w:r w:rsidRPr="00EC09F9">
        <w:rPr>
          <w:rFonts w:ascii="Ebrima" w:hAnsi="Ebrima" w:cs="Arial"/>
          <w:color w:val="000000" w:themeColor="text1"/>
          <w:sz w:val="20"/>
          <w:szCs w:val="20"/>
        </w:rPr>
        <w:t xml:space="preserve"> dans son précédent emploi, il bénéficie d'une priorité pour occuper un emploi similaire assorti d'une rémunération équivalente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5160860" w14:textId="77777777" w:rsidR="00A176F9" w:rsidRDefault="00A176F9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C91F1E" w14:textId="63B5FEDA" w:rsidR="00A176F9" w:rsidRPr="00A176F9" w:rsidRDefault="00A176F9" w:rsidP="00730EBF">
      <w:pPr>
        <w:spacing w:after="0" w:line="240" w:lineRule="auto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A176F9">
        <w:rPr>
          <w:rFonts w:ascii="Ebrima" w:hAnsi="Ebrima" w:cs="Arial"/>
          <w:b/>
          <w:bCs/>
          <w:color w:val="000000" w:themeColor="text1"/>
          <w:sz w:val="20"/>
          <w:szCs w:val="20"/>
        </w:rPr>
        <w:t>Article 4 :</w:t>
      </w:r>
    </w:p>
    <w:p w14:paraId="698592FA" w14:textId="77777777" w:rsidR="00A176F9" w:rsidRPr="00137D8F" w:rsidRDefault="00A176F9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6F356A" w14:textId="77777777" w:rsidR="007B0DEE" w:rsidRPr="00137D8F" w:rsidRDefault="00552018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5AE260F3" w:rsidR="00E30BEA" w:rsidRPr="007454EF" w:rsidRDefault="006F591D" w:rsidP="00730EBF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A176F9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05DE402D" w:rsidR="006F591D" w:rsidRPr="00137D8F" w:rsidRDefault="006F591D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4" w:name="_Hlk153522488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711163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0F560F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685CAB4E" w14:textId="77777777" w:rsidR="00617C71" w:rsidRPr="00137D8F" w:rsidRDefault="00617C71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6C3B9B92" w:rsidR="00DD51B4" w:rsidRPr="007454EF" w:rsidRDefault="00DD51B4" w:rsidP="00730EBF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176F9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7777777" w:rsidR="00E05A99" w:rsidRPr="00137D8F" w:rsidRDefault="00DD51B4" w:rsidP="00730EBF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bookmarkStart w:id="5" w:name="_Hlk124328039"/>
      <w:bookmarkStart w:id="6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77777777" w:rsidR="004357C8" w:rsidRPr="00137D8F" w:rsidRDefault="004357C8" w:rsidP="00730EBF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bookmarkEnd w:id="5"/>
    <w:p w14:paraId="53B4B00E" w14:textId="77777777" w:rsidR="0083452F" w:rsidRPr="00137D8F" w:rsidRDefault="0083452F" w:rsidP="00730EB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77777777" w:rsidR="00D57DA0" w:rsidRPr="00137D8F" w:rsidRDefault="00D57DA0" w:rsidP="00730EBF">
      <w:pPr>
        <w:spacing w:after="0" w:line="240" w:lineRule="auto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730EBF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730EBF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0ACC595B" w:rsidR="0083452F" w:rsidRPr="00137D8F" w:rsidRDefault="0083452F" w:rsidP="00730EBF">
      <w:pPr>
        <w:spacing w:after="0" w:line="240" w:lineRule="auto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 w:rsidR="00F14976"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133818CA" w14:textId="77777777" w:rsidR="0083452F" w:rsidRPr="00137D8F" w:rsidRDefault="0083452F" w:rsidP="00730EBF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730EBF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7" w:name="_Hlk152619672"/>
    </w:p>
    <w:p w14:paraId="45FBEB65" w14:textId="7666D633" w:rsidR="00E05A99" w:rsidRPr="00137D8F" w:rsidRDefault="00E05A99" w:rsidP="00730EBF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 w:rsidR="00985ED0"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7"/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6"/>
      <w:bookmarkEnd w:id="4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  <w:footnote w:id="1">
    <w:p w14:paraId="6D2D6B70" w14:textId="77777777" w:rsidR="00CA1AC8" w:rsidRPr="00102B62" w:rsidRDefault="00CA1AC8" w:rsidP="00CA1AC8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027F8D98" w14:textId="77777777" w:rsidR="00CA1AC8" w:rsidRDefault="00CA1AC8" w:rsidP="00CA1AC8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0AD7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B6DDE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A1B6A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4199C"/>
    <w:rsid w:val="00552018"/>
    <w:rsid w:val="005573EF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15AC"/>
    <w:rsid w:val="00626086"/>
    <w:rsid w:val="00627800"/>
    <w:rsid w:val="00630280"/>
    <w:rsid w:val="006434D6"/>
    <w:rsid w:val="006467AF"/>
    <w:rsid w:val="0066103A"/>
    <w:rsid w:val="006620E3"/>
    <w:rsid w:val="00662FE7"/>
    <w:rsid w:val="006667E7"/>
    <w:rsid w:val="006710C0"/>
    <w:rsid w:val="00684D52"/>
    <w:rsid w:val="006B2A31"/>
    <w:rsid w:val="006B67E0"/>
    <w:rsid w:val="006D5B3F"/>
    <w:rsid w:val="006F591D"/>
    <w:rsid w:val="00711163"/>
    <w:rsid w:val="00730EBF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66C34"/>
    <w:rsid w:val="009852C8"/>
    <w:rsid w:val="00985ED0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176F9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AC8"/>
    <w:rsid w:val="00CE59ED"/>
    <w:rsid w:val="00D013DC"/>
    <w:rsid w:val="00D26ACA"/>
    <w:rsid w:val="00D30D25"/>
    <w:rsid w:val="00D31B27"/>
    <w:rsid w:val="00D340A1"/>
    <w:rsid w:val="00D50888"/>
    <w:rsid w:val="00D51405"/>
    <w:rsid w:val="00D57DA0"/>
    <w:rsid w:val="00D7716D"/>
    <w:rsid w:val="00DA2F86"/>
    <w:rsid w:val="00DA678A"/>
    <w:rsid w:val="00DA7061"/>
    <w:rsid w:val="00DB0859"/>
    <w:rsid w:val="00DD388A"/>
    <w:rsid w:val="00DD51B4"/>
    <w:rsid w:val="00DD6EC2"/>
    <w:rsid w:val="00DF08BA"/>
    <w:rsid w:val="00DF5BCD"/>
    <w:rsid w:val="00DF6072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4976"/>
    <w:rsid w:val="00F17B47"/>
    <w:rsid w:val="00F2481D"/>
    <w:rsid w:val="00F56367"/>
    <w:rsid w:val="00F6564D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10</TotalTime>
  <Pages>3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creator>laurent.gougeon@cdg45.fr</dc:creator>
  <cp:keywords>Modèle;arrêté</cp:keywords>
  <cp:lastModifiedBy>Laurent GOUGEON</cp:lastModifiedBy>
  <cp:revision>5</cp:revision>
  <cp:lastPrinted>2020-04-08T06:34:00Z</cp:lastPrinted>
  <dcterms:created xsi:type="dcterms:W3CDTF">2023-12-15T15:50:00Z</dcterms:created>
  <dcterms:modified xsi:type="dcterms:W3CDTF">2024-01-08T09:02:00Z</dcterms:modified>
</cp:coreProperties>
</file>