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3F312888" w:rsidR="00BA74E6" w:rsidRPr="00F2481D" w:rsidRDefault="00220BCC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D’attribution d’un</w:t>
      </w:r>
      <w:r w:rsidR="00DF607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pour l’accomplissement d’une période d’activité dans la réserve </w:t>
      </w:r>
      <w:r w:rsidR="0084629A">
        <w:rPr>
          <w:rFonts w:ascii="Ebrima" w:hAnsi="Ebrima"/>
          <w:b/>
          <w:bCs/>
          <w:i/>
          <w:color w:val="000000" w:themeColor="text1"/>
          <w:sz w:val="28"/>
          <w:szCs w:val="28"/>
        </w:rPr>
        <w:t>de sécurité civile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(agent contractuel)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48B68AA3" w14:textId="0515CBF9" w:rsidR="00985ED0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220BCC">
        <w:rPr>
          <w:rFonts w:ascii="Ebrima" w:hAnsi="Ebrima"/>
          <w:b/>
          <w:bCs/>
          <w:color w:val="000000" w:themeColor="text1"/>
          <w:sz w:val="24"/>
          <w:szCs w:val="24"/>
        </w:rPr>
        <w:t>attribution</w:t>
      </w:r>
      <w:r w:rsidR="00DF607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F6072">
        <w:rPr>
          <w:rFonts w:ascii="Ebrima" w:hAnsi="Ebrima"/>
          <w:b/>
          <w:bCs/>
          <w:iCs/>
          <w:color w:val="000000" w:themeColor="text1"/>
          <w:sz w:val="24"/>
          <w:szCs w:val="24"/>
        </w:rPr>
        <w:t>d’un</w:t>
      </w:r>
      <w:r w:rsidR="00DF6072" w:rsidRPr="00DF6072">
        <w:rPr>
          <w:rFonts w:ascii="Ebrima" w:hAnsi="Ebrima"/>
          <w:b/>
          <w:bCs/>
          <w:iCs/>
          <w:color w:val="000000" w:themeColor="text1"/>
          <w:sz w:val="24"/>
          <w:szCs w:val="24"/>
        </w:rPr>
        <w:t xml:space="preserve"> congé pour l’accomplissement d’une période d’activité dans la réserve </w:t>
      </w:r>
      <w:r w:rsidR="0084629A">
        <w:rPr>
          <w:rFonts w:ascii="Ebrima" w:hAnsi="Ebrima"/>
          <w:b/>
          <w:bCs/>
          <w:iCs/>
          <w:color w:val="000000" w:themeColor="text1"/>
          <w:sz w:val="24"/>
          <w:szCs w:val="24"/>
        </w:rPr>
        <w:t>de sécurité civile</w:t>
      </w:r>
      <w:r w:rsidR="00DF6072" w:rsidRPr="00DF6072">
        <w:rPr>
          <w:rFonts w:ascii="Ebrima" w:hAnsi="Ebrima"/>
          <w:b/>
          <w:bCs/>
          <w:iCs/>
          <w:color w:val="000000" w:themeColor="text1"/>
          <w:sz w:val="24"/>
          <w:szCs w:val="24"/>
        </w:rPr>
        <w:t xml:space="preserve"> </w:t>
      </w:r>
      <w:r w:rsidR="00630280"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DF6072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DF6072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21932903" w:rsidR="00A65A0B" w:rsidRPr="00137D8F" w:rsidRDefault="00A65A0B" w:rsidP="00DF6072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DF6072">
        <w:rPr>
          <w:rFonts w:ascii="Ebrima" w:hAnsi="Ebrima"/>
          <w:bCs/>
          <w:sz w:val="20"/>
          <w:szCs w:val="20"/>
        </w:rPr>
        <w:t>,</w:t>
      </w:r>
    </w:p>
    <w:bookmarkEnd w:id="2"/>
    <w:p w14:paraId="046952DA" w14:textId="6727745D" w:rsidR="00EB20BF" w:rsidRDefault="00EB20BF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0171E56C" w:rsidR="007624DA" w:rsidRPr="00137D8F" w:rsidRDefault="007624DA" w:rsidP="00DF6072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son article</w:t>
      </w:r>
      <w:r w:rsidR="003A1B6A">
        <w:rPr>
          <w:rFonts w:ascii="Ebrima" w:hAnsi="Ebrima"/>
          <w:bCs/>
          <w:sz w:val="20"/>
          <w:szCs w:val="20"/>
        </w:rPr>
        <w:t xml:space="preserve"> L.644-1</w:t>
      </w:r>
      <w:r w:rsidR="00DF6072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3"/>
    <w:p w14:paraId="6FA808F8" w14:textId="77777777" w:rsidR="007624DA" w:rsidRDefault="007624DA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EA5B4F4" w14:textId="1202CB7B" w:rsidR="0084629A" w:rsidRDefault="0084629A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de la sécurité intérieure, notamment ses articles L.724-1 à L.724-14 du Code de la sécurité intérieure,</w:t>
      </w:r>
    </w:p>
    <w:p w14:paraId="3D05F900" w14:textId="77777777" w:rsidR="0084629A" w:rsidRDefault="0084629A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2571BF38" w:rsidR="00EB20BF" w:rsidRDefault="00EB20BF" w:rsidP="00DF6072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DF6072">
        <w:rPr>
          <w:rStyle w:val="lev"/>
          <w:rFonts w:ascii="Ebrima" w:hAnsi="Ebrima"/>
          <w:b w:val="0"/>
          <w:sz w:val="20"/>
          <w:szCs w:val="20"/>
        </w:rPr>
        <w:t>,</w:t>
      </w:r>
    </w:p>
    <w:p w14:paraId="6E889962" w14:textId="77777777" w:rsidR="00DF6072" w:rsidRPr="00137D8F" w:rsidRDefault="00DF6072" w:rsidP="00DF6072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57BE3057" w14:textId="77777777" w:rsidR="00DF6072" w:rsidRPr="00A912D0" w:rsidRDefault="00DF6072" w:rsidP="00DF6072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A912D0">
        <w:rPr>
          <w:rFonts w:ascii="Ebrima" w:hAnsi="Ebrima"/>
          <w:bCs/>
          <w:sz w:val="20"/>
          <w:szCs w:val="20"/>
        </w:rPr>
        <w:t xml:space="preserve">Vu le décret n°88-145 du 15 février 1988 modifié relatif aux agents contractuels de la fonction publique territoriale, notamment ses articles </w:t>
      </w:r>
      <w:r>
        <w:rPr>
          <w:rFonts w:ascii="Ebrima" w:hAnsi="Ebrima"/>
          <w:bCs/>
          <w:sz w:val="20"/>
          <w:szCs w:val="20"/>
        </w:rPr>
        <w:t>20</w:t>
      </w:r>
      <w:r w:rsidRPr="00A912D0">
        <w:rPr>
          <w:rFonts w:ascii="Ebrima" w:hAnsi="Ebrima"/>
          <w:bCs/>
          <w:sz w:val="20"/>
          <w:szCs w:val="20"/>
        </w:rPr>
        <w:t xml:space="preserve"> et 33,</w:t>
      </w:r>
    </w:p>
    <w:p w14:paraId="006D988E" w14:textId="77777777" w:rsid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BF860C3" w14:textId="3CF2CD26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Vu la demande de </w:t>
      </w: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 w:rsidR="003A1B6A">
        <w:rPr>
          <w:rFonts w:ascii="Ebrima" w:hAnsi="Ebrima"/>
          <w:bCs/>
          <w:i/>
          <w:sz w:val="20"/>
          <w:szCs w:val="20"/>
        </w:rPr>
        <w:t>)</w:t>
      </w:r>
      <w:r w:rsidRPr="00DF6072">
        <w:rPr>
          <w:rFonts w:ascii="Ebrima" w:hAnsi="Ebrima"/>
          <w:sz w:val="20"/>
          <w:szCs w:val="20"/>
        </w:rPr>
        <w:t xml:space="preserve"> par courrier en date du</w:t>
      </w:r>
      <w:r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, sollicitant le bénéfice d’un congé pour accomplir une période d’activité dans la réserve </w:t>
      </w:r>
      <w:r w:rsidR="0084629A">
        <w:rPr>
          <w:rFonts w:ascii="Ebrima" w:hAnsi="Ebrima"/>
          <w:sz w:val="20"/>
          <w:szCs w:val="20"/>
        </w:rPr>
        <w:t>de sécurité civile</w:t>
      </w:r>
      <w:r w:rsidRPr="00DF6072">
        <w:rPr>
          <w:rFonts w:ascii="Ebrima" w:hAnsi="Ebrima"/>
          <w:sz w:val="20"/>
          <w:szCs w:val="20"/>
        </w:rPr>
        <w:t>,</w:t>
      </w:r>
    </w:p>
    <w:p w14:paraId="72A4E304" w14:textId="77777777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AA609EA" w14:textId="214E6392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Vu la convocation </w:t>
      </w:r>
      <w:r w:rsidR="0054199C">
        <w:rPr>
          <w:rFonts w:ascii="Ebrima" w:hAnsi="Ebrima"/>
          <w:sz w:val="20"/>
          <w:szCs w:val="20"/>
        </w:rPr>
        <w:t>d</w:t>
      </w:r>
      <w:r w:rsidR="00912E66">
        <w:rPr>
          <w:rFonts w:ascii="Ebrima" w:hAnsi="Ebrima"/>
          <w:sz w:val="20"/>
          <w:szCs w:val="20"/>
        </w:rPr>
        <w:t xml:space="preserve">u Maire de la commune de </w:t>
      </w:r>
      <w:r w:rsidR="00912E66" w:rsidRPr="00912E66">
        <w:rPr>
          <w:rFonts w:ascii="Ebrima" w:hAnsi="Ebrima"/>
          <w:sz w:val="20"/>
          <w:szCs w:val="20"/>
          <w:highlight w:val="yellow"/>
        </w:rPr>
        <w:t>…</w:t>
      </w:r>
      <w:r w:rsidR="00912E66">
        <w:rPr>
          <w:rFonts w:ascii="Ebrima" w:hAnsi="Ebrima"/>
          <w:sz w:val="20"/>
          <w:szCs w:val="20"/>
        </w:rPr>
        <w:t xml:space="preserve"> </w:t>
      </w:r>
      <w:r w:rsidR="00912E66" w:rsidRPr="00912E66">
        <w:rPr>
          <w:rFonts w:ascii="Ebrima" w:hAnsi="Ebrima"/>
          <w:i/>
          <w:iCs/>
          <w:sz w:val="20"/>
          <w:szCs w:val="20"/>
        </w:rPr>
        <w:t>(dénomination de la commune qui active la réserve)</w:t>
      </w:r>
      <w:r w:rsidR="00912E66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</w:rPr>
        <w:t xml:space="preserve">en date du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plaçant </w:t>
      </w:r>
      <w:r w:rsidR="003A1B6A" w:rsidRPr="00DF6072">
        <w:rPr>
          <w:rFonts w:ascii="Ebrima" w:hAnsi="Ebrima"/>
          <w:bCs/>
          <w:i/>
          <w:sz w:val="20"/>
          <w:szCs w:val="20"/>
        </w:rPr>
        <w:t>Madame ou Monsieur</w:t>
      </w:r>
      <w:r w:rsidR="003A1B6A"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="003A1B6A" w:rsidRPr="00DF6072">
        <w:rPr>
          <w:rFonts w:ascii="Ebrima" w:hAnsi="Ebrima"/>
          <w:sz w:val="20"/>
          <w:szCs w:val="20"/>
          <w:highlight w:val="yellow"/>
        </w:rPr>
        <w:t>…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="003A1B6A" w:rsidRPr="00DF6072">
        <w:rPr>
          <w:rFonts w:ascii="Ebrima" w:hAnsi="Ebrima"/>
          <w:bCs/>
          <w:i/>
          <w:sz w:val="20"/>
          <w:szCs w:val="20"/>
        </w:rPr>
        <w:t>(prénom et NOM de l’agent</w:t>
      </w:r>
      <w:r w:rsidR="003A1B6A">
        <w:rPr>
          <w:rFonts w:ascii="Ebrima" w:hAnsi="Ebrima"/>
          <w:bCs/>
          <w:i/>
          <w:sz w:val="20"/>
          <w:szCs w:val="20"/>
        </w:rPr>
        <w:t>)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</w:rPr>
        <w:t xml:space="preserve">dans l’obligation de s’absenter de son service pour effectuer une période d’activité dans la réserve </w:t>
      </w:r>
      <w:r w:rsidR="00912E66">
        <w:rPr>
          <w:rFonts w:ascii="Ebrima" w:hAnsi="Ebrima"/>
          <w:sz w:val="20"/>
          <w:szCs w:val="20"/>
        </w:rPr>
        <w:t>de sécurité civile</w:t>
      </w:r>
      <w:r w:rsidRPr="00DF6072">
        <w:rPr>
          <w:rFonts w:ascii="Ebrima" w:hAnsi="Ebrima"/>
          <w:sz w:val="20"/>
          <w:szCs w:val="20"/>
        </w:rPr>
        <w:t xml:space="preserve"> du</w:t>
      </w:r>
      <w:r w:rsidR="003A1B6A">
        <w:rPr>
          <w:rFonts w:ascii="Ebrima" w:hAnsi="Ebrima"/>
          <w:sz w:val="20"/>
          <w:szCs w:val="20"/>
        </w:rPr>
        <w:t xml:space="preserve">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au</w:t>
      </w:r>
      <w:r w:rsidR="003A1B6A">
        <w:rPr>
          <w:rFonts w:ascii="Ebrima" w:hAnsi="Ebrima"/>
          <w:sz w:val="20"/>
          <w:szCs w:val="20"/>
        </w:rPr>
        <w:t xml:space="preserve">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>,</w:t>
      </w:r>
    </w:p>
    <w:p w14:paraId="0ED71A6C" w14:textId="77777777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D1D4E7D" w14:textId="015AEC2E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Considérant que </w:t>
      </w:r>
      <w:r w:rsidR="003A1B6A" w:rsidRPr="00DF6072">
        <w:rPr>
          <w:rFonts w:ascii="Ebrima" w:hAnsi="Ebrima"/>
          <w:bCs/>
          <w:i/>
          <w:sz w:val="20"/>
          <w:szCs w:val="20"/>
        </w:rPr>
        <w:t>Madame ou Monsieur</w:t>
      </w:r>
      <w:r w:rsidR="003A1B6A"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="003A1B6A" w:rsidRPr="00DF6072">
        <w:rPr>
          <w:rFonts w:ascii="Ebrima" w:hAnsi="Ebrima"/>
          <w:sz w:val="20"/>
          <w:szCs w:val="20"/>
          <w:highlight w:val="yellow"/>
        </w:rPr>
        <w:t>…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="003A1B6A" w:rsidRPr="00DF6072">
        <w:rPr>
          <w:rFonts w:ascii="Ebrima" w:hAnsi="Ebrima"/>
          <w:bCs/>
          <w:i/>
          <w:sz w:val="20"/>
          <w:szCs w:val="20"/>
        </w:rPr>
        <w:t>(prénom et NOM de l’agent</w:t>
      </w:r>
      <w:r w:rsidR="003A1B6A">
        <w:rPr>
          <w:rFonts w:ascii="Ebrima" w:hAnsi="Ebrima"/>
          <w:bCs/>
          <w:i/>
          <w:sz w:val="20"/>
          <w:szCs w:val="20"/>
        </w:rPr>
        <w:t>)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</w:rPr>
        <w:t xml:space="preserve">a souscrit un contrat d'engagement à servir dans la réserve </w:t>
      </w:r>
      <w:r w:rsidR="00912E66">
        <w:rPr>
          <w:rFonts w:ascii="Ebrima" w:hAnsi="Ebrima"/>
          <w:sz w:val="20"/>
          <w:szCs w:val="20"/>
        </w:rPr>
        <w:t>de sécurité civile</w:t>
      </w:r>
      <w:r w:rsidRPr="00DF6072">
        <w:rPr>
          <w:rFonts w:ascii="Ebrima" w:hAnsi="Ebrima"/>
          <w:sz w:val="20"/>
          <w:szCs w:val="20"/>
        </w:rPr>
        <w:t xml:space="preserve"> en date du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="003A1B6A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</w:rPr>
        <w:t xml:space="preserve">et pour une durée de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renouvelable,</w:t>
      </w:r>
    </w:p>
    <w:p w14:paraId="18590687" w14:textId="77777777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A5C18EC" w14:textId="6182833E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>Considérant que rien ne s’oppose à ce qu’il lui soit donné satisfaction.</w:t>
      </w:r>
    </w:p>
    <w:p w14:paraId="4C86BAC1" w14:textId="77777777" w:rsidR="0054199C" w:rsidRDefault="0054199C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06807EF2" w14:textId="156B32C0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730EBF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730EB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955B8BD" w14:textId="2AD93373" w:rsidR="003A1B6A" w:rsidRPr="003A1B6A" w:rsidRDefault="003A1B6A" w:rsidP="00730EBF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>
        <w:rPr>
          <w:rFonts w:ascii="Ebrima" w:hAnsi="Ebrima"/>
          <w:bCs/>
          <w:i/>
          <w:sz w:val="20"/>
          <w:szCs w:val="20"/>
        </w:rPr>
        <w:t>)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3A1B6A">
        <w:rPr>
          <w:rFonts w:ascii="Ebrima" w:hAnsi="Ebrima"/>
          <w:sz w:val="20"/>
          <w:szCs w:val="20"/>
        </w:rPr>
        <w:t>est placé(</w:t>
      </w:r>
      <w:r w:rsidRPr="003A1B6A">
        <w:rPr>
          <w:rFonts w:ascii="Ebrima" w:hAnsi="Ebrima"/>
          <w:i/>
          <w:sz w:val="20"/>
          <w:szCs w:val="20"/>
        </w:rPr>
        <w:t>e</w:t>
      </w:r>
      <w:r w:rsidRPr="003A1B6A">
        <w:rPr>
          <w:rFonts w:ascii="Ebrima" w:hAnsi="Ebrima"/>
          <w:sz w:val="20"/>
          <w:szCs w:val="20"/>
        </w:rPr>
        <w:t xml:space="preserve">) en congé pour accomplir une période d’activité dans la réserve opérationnelle du </w:t>
      </w:r>
      <w:r w:rsidRPr="003A1B6A">
        <w:rPr>
          <w:rFonts w:ascii="Ebrima" w:hAnsi="Ebrima"/>
          <w:sz w:val="20"/>
          <w:szCs w:val="20"/>
          <w:highlight w:val="yellow"/>
        </w:rPr>
        <w:t>…</w:t>
      </w:r>
      <w:r w:rsidRPr="003A1B6A">
        <w:rPr>
          <w:rFonts w:ascii="Ebrima" w:hAnsi="Ebrima"/>
          <w:sz w:val="20"/>
          <w:szCs w:val="20"/>
        </w:rPr>
        <w:t xml:space="preserve"> au </w:t>
      </w:r>
      <w:r w:rsidRPr="003A1B6A">
        <w:rPr>
          <w:rFonts w:ascii="Ebrima" w:hAnsi="Ebrima"/>
          <w:sz w:val="20"/>
          <w:szCs w:val="20"/>
          <w:highlight w:val="yellow"/>
        </w:rPr>
        <w:t>…</w:t>
      </w:r>
      <w:r w:rsidRPr="003A1B6A">
        <w:rPr>
          <w:rFonts w:ascii="Ebrima" w:hAnsi="Ebrima"/>
          <w:sz w:val="20"/>
          <w:szCs w:val="20"/>
        </w:rPr>
        <w:t xml:space="preserve"> </w:t>
      </w:r>
    </w:p>
    <w:p w14:paraId="31A37EF5" w14:textId="77777777" w:rsidR="009F5930" w:rsidRPr="00137D8F" w:rsidRDefault="009F5930" w:rsidP="00730EB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5F2C36C1" w:rsidR="002F6A36" w:rsidRPr="007454EF" w:rsidRDefault="00B670D1" w:rsidP="00730EB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DF6072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730EB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11C85BE" w14:textId="77777777" w:rsidR="00912E66" w:rsidRDefault="00912E66" w:rsidP="00912E66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>
        <w:rPr>
          <w:rFonts w:ascii="Ebrima" w:hAnsi="Ebrima"/>
          <w:bCs/>
          <w:i/>
          <w:sz w:val="20"/>
          <w:szCs w:val="20"/>
        </w:rPr>
        <w:t xml:space="preserve">) </w:t>
      </w:r>
      <w:r w:rsidRPr="00A176F9">
        <w:rPr>
          <w:rFonts w:ascii="Ebrima" w:hAnsi="Ebrima"/>
          <w:bCs/>
          <w:iCs/>
          <w:sz w:val="20"/>
          <w:szCs w:val="20"/>
        </w:rPr>
        <w:t xml:space="preserve">percevra </w:t>
      </w:r>
      <w:r>
        <w:rPr>
          <w:rFonts w:ascii="Ebrima" w:hAnsi="Ebrima"/>
          <w:bCs/>
          <w:iCs/>
          <w:sz w:val="20"/>
          <w:szCs w:val="20"/>
        </w:rPr>
        <w:t>l’intégralité de sa rémunération.</w:t>
      </w:r>
      <w:r>
        <w:rPr>
          <w:rStyle w:val="Appelnotedebasdep"/>
          <w:rFonts w:ascii="Ebrima" w:hAnsi="Ebrima"/>
          <w:bCs/>
          <w:iCs/>
          <w:sz w:val="20"/>
          <w:szCs w:val="20"/>
        </w:rPr>
        <w:footnoteReference w:id="2"/>
      </w:r>
    </w:p>
    <w:p w14:paraId="3E4367D8" w14:textId="77777777" w:rsidR="00912E66" w:rsidRPr="00020AD7" w:rsidRDefault="00912E66" w:rsidP="00912E66">
      <w:pPr>
        <w:spacing w:after="0" w:line="240" w:lineRule="auto"/>
        <w:jc w:val="both"/>
        <w:rPr>
          <w:rFonts w:ascii="Ebrima" w:hAnsi="Ebrima"/>
          <w:bCs/>
          <w:iCs/>
          <w:color w:val="7030A0"/>
          <w:sz w:val="20"/>
          <w:szCs w:val="20"/>
        </w:rPr>
      </w:pPr>
      <w:r w:rsidRPr="00020AD7">
        <w:rPr>
          <w:rFonts w:ascii="Ebrima" w:hAnsi="Ebrima"/>
          <w:bCs/>
          <w:iCs/>
          <w:color w:val="7030A0"/>
          <w:sz w:val="20"/>
          <w:szCs w:val="20"/>
        </w:rPr>
        <w:t>OU</w:t>
      </w:r>
    </w:p>
    <w:p w14:paraId="3AF3AE8C" w14:textId="16AEA824" w:rsidR="00912E66" w:rsidRDefault="00912E66" w:rsidP="00912E66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>
        <w:rPr>
          <w:rFonts w:ascii="Ebrima" w:hAnsi="Ebrima"/>
          <w:bCs/>
          <w:i/>
          <w:sz w:val="20"/>
          <w:szCs w:val="20"/>
        </w:rPr>
        <w:t xml:space="preserve">) </w:t>
      </w:r>
      <w:r w:rsidRPr="00020AD7">
        <w:rPr>
          <w:rFonts w:ascii="Ebrima" w:hAnsi="Ebrima"/>
          <w:bCs/>
          <w:iCs/>
          <w:sz w:val="20"/>
          <w:szCs w:val="20"/>
        </w:rPr>
        <w:t>ne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A176F9">
        <w:rPr>
          <w:rFonts w:ascii="Ebrima" w:hAnsi="Ebrima"/>
          <w:bCs/>
          <w:iCs/>
          <w:sz w:val="20"/>
          <w:szCs w:val="20"/>
        </w:rPr>
        <w:t xml:space="preserve">percevra </w:t>
      </w:r>
      <w:r>
        <w:rPr>
          <w:rFonts w:ascii="Ebrima" w:hAnsi="Ebrima"/>
          <w:bCs/>
          <w:iCs/>
          <w:sz w:val="20"/>
          <w:szCs w:val="20"/>
        </w:rPr>
        <w:t>pas sa rémunération pour la période excédant les 15 jours cumulés par année civile.</w:t>
      </w:r>
    </w:p>
    <w:p w14:paraId="4261F715" w14:textId="77777777" w:rsidR="00020AD7" w:rsidRPr="00A176F9" w:rsidRDefault="00020AD7" w:rsidP="00730EBF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1442B3AD" w14:textId="2FE41DAD" w:rsidR="00552018" w:rsidRPr="007454EF" w:rsidRDefault="00B670D1" w:rsidP="00730EBF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DF6072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94C0C71" w14:textId="25379CAE" w:rsidR="00A176F9" w:rsidRDefault="00A176F9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0A1FDE">
        <w:rPr>
          <w:rFonts w:ascii="Ebrima" w:hAnsi="Ebrima" w:cs="Arial"/>
          <w:color w:val="000000" w:themeColor="text1"/>
          <w:sz w:val="20"/>
          <w:szCs w:val="20"/>
        </w:rPr>
        <w:t>À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 l’expiration du congé, </w:t>
      </w:r>
      <w:r w:rsidRPr="00E119CE">
        <w:rPr>
          <w:rFonts w:ascii="Ebrima" w:hAnsi="Ebrima"/>
          <w:i/>
          <w:iCs/>
          <w:sz w:val="20"/>
          <w:szCs w:val="24"/>
        </w:rPr>
        <w:t xml:space="preserve">Madame ou Monsieur </w:t>
      </w:r>
      <w:r w:rsidRPr="00E119CE">
        <w:rPr>
          <w:rFonts w:ascii="Ebrima" w:hAnsi="Ebrima"/>
          <w:i/>
          <w:iCs/>
          <w:sz w:val="20"/>
          <w:szCs w:val="24"/>
          <w:highlight w:val="yellow"/>
        </w:rPr>
        <w:t>…</w:t>
      </w:r>
      <w:r w:rsidRPr="00E119CE">
        <w:rPr>
          <w:rFonts w:ascii="Ebrima" w:hAnsi="Ebrima"/>
          <w:i/>
          <w:iCs/>
          <w:sz w:val="20"/>
          <w:szCs w:val="24"/>
        </w:rPr>
        <w:t xml:space="preserve"> (prénom et NOM de l’agent)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 est réaffecté(e) dans son ancien emploi dans la mesure où les nécessités de service le permettent et pour la période restant à courir avant le terme du contrat. 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 w:rsidRPr="00EC09F9">
        <w:rPr>
          <w:rFonts w:ascii="Ebrima" w:hAnsi="Ebrima" w:cs="Arial"/>
          <w:i/>
          <w:iCs/>
          <w:color w:val="000000" w:themeColor="text1"/>
          <w:sz w:val="20"/>
          <w:szCs w:val="20"/>
        </w:rPr>
        <w:t>il/elle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</w:t>
      </w:r>
      <w:r>
        <w:rPr>
          <w:rFonts w:ascii="Ebrima" w:hAnsi="Ebrima" w:cs="Arial"/>
          <w:color w:val="000000" w:themeColor="text1"/>
          <w:sz w:val="20"/>
          <w:szCs w:val="20"/>
        </w:rPr>
        <w:t>(e)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 dans son précédent emploi, il bénéficie d'une priorité pour occuper un emploi similaire assorti d'une rémunération équivalente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5160860" w14:textId="77777777" w:rsidR="00A176F9" w:rsidRDefault="00A176F9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C91F1E" w14:textId="63B5FEDA" w:rsidR="00A176F9" w:rsidRPr="00A176F9" w:rsidRDefault="00A176F9" w:rsidP="00730EBF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A176F9">
        <w:rPr>
          <w:rFonts w:ascii="Ebrima" w:hAnsi="Ebrima" w:cs="Arial"/>
          <w:b/>
          <w:bCs/>
          <w:color w:val="000000" w:themeColor="text1"/>
          <w:sz w:val="20"/>
          <w:szCs w:val="20"/>
        </w:rPr>
        <w:t>Article 4 :</w:t>
      </w:r>
    </w:p>
    <w:p w14:paraId="698592FA" w14:textId="77777777" w:rsidR="00A176F9" w:rsidRPr="00137D8F" w:rsidRDefault="00A176F9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5AE260F3" w:rsidR="00E30BEA" w:rsidRPr="007454EF" w:rsidRDefault="006F591D" w:rsidP="00730EBF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176F9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4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6C3B9B92" w:rsidR="00DD51B4" w:rsidRPr="007454EF" w:rsidRDefault="00DD51B4" w:rsidP="00730EBF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176F9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730EBF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bookmarkStart w:id="5" w:name="_Hlk124328039"/>
      <w:bookmarkStart w:id="6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5"/>
    <w:p w14:paraId="53B4B00E" w14:textId="77777777" w:rsidR="0083452F" w:rsidRPr="00137D8F" w:rsidRDefault="0083452F" w:rsidP="00730EB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730EBF">
      <w:pPr>
        <w:spacing w:after="0" w:line="240" w:lineRule="auto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730EBF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730EBF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730EBF">
      <w:pPr>
        <w:spacing w:after="0" w:line="240" w:lineRule="auto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730EBF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730EBF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7" w:name="_Hlk152619672"/>
    </w:p>
    <w:p w14:paraId="45FBEB65" w14:textId="7666D633" w:rsidR="00E05A99" w:rsidRPr="00137D8F" w:rsidRDefault="00E05A99" w:rsidP="00730EBF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lastRenderedPageBreak/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6"/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D2D6B70" w14:textId="77777777" w:rsidR="00CA1AC8" w:rsidRPr="00102B62" w:rsidRDefault="00CA1AC8" w:rsidP="00CA1AC8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027F8D98" w14:textId="77777777" w:rsidR="00CA1AC8" w:rsidRDefault="00CA1AC8" w:rsidP="00CA1AC8">
      <w:pPr>
        <w:pStyle w:val="Notedebasdepage"/>
      </w:pPr>
    </w:p>
  </w:footnote>
  <w:footnote w:id="2">
    <w:p w14:paraId="317C1770" w14:textId="6EC2E15E" w:rsidR="00912E66" w:rsidRPr="00020AD7" w:rsidRDefault="00912E66" w:rsidP="00912E66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020AD7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20AD7">
        <w:rPr>
          <w:rFonts w:ascii="Ebrima" w:hAnsi="Ebrima"/>
          <w:i/>
          <w:iCs/>
          <w:sz w:val="18"/>
          <w:szCs w:val="18"/>
        </w:rPr>
        <w:t xml:space="preserve"> </w:t>
      </w:r>
      <w:r w:rsidRPr="003A1B6A">
        <w:rPr>
          <w:rFonts w:ascii="Ebrima" w:hAnsi="Ebrima"/>
          <w:i/>
          <w:iCs/>
          <w:sz w:val="18"/>
          <w:szCs w:val="18"/>
        </w:rPr>
        <w:t xml:space="preserve">(Dans la limite de </w:t>
      </w:r>
      <w:r>
        <w:rPr>
          <w:rFonts w:ascii="Ebrima" w:hAnsi="Ebrima"/>
          <w:i/>
          <w:iCs/>
          <w:sz w:val="18"/>
          <w:szCs w:val="18"/>
        </w:rPr>
        <w:t xml:space="preserve">quinze </w:t>
      </w:r>
      <w:r w:rsidRPr="003A1B6A">
        <w:rPr>
          <w:rFonts w:ascii="Ebrima" w:hAnsi="Ebrima"/>
          <w:i/>
          <w:iCs/>
          <w:sz w:val="18"/>
          <w:szCs w:val="18"/>
        </w:rPr>
        <w:t>jours cumulés par année civile)</w:t>
      </w:r>
      <w:r>
        <w:rPr>
          <w:rFonts w:ascii="Ebrima" w:hAnsi="Ebrima"/>
          <w:i/>
          <w:iCs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0AD7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20BCC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18B1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1B6A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4199C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15AC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30EBF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4629A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2E66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176F9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AC8"/>
    <w:rsid w:val="00CE59ED"/>
    <w:rsid w:val="00D013DC"/>
    <w:rsid w:val="00D26ACA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DF6072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5</cp:revision>
  <cp:lastPrinted>2020-04-08T06:34:00Z</cp:lastPrinted>
  <dcterms:created xsi:type="dcterms:W3CDTF">2023-12-15T16:00:00Z</dcterms:created>
  <dcterms:modified xsi:type="dcterms:W3CDTF">2024-01-08T09:03:00Z</dcterms:modified>
</cp:coreProperties>
</file>