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3381D" w14:textId="77777777" w:rsidR="00530589" w:rsidRPr="00F2481D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F2481D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74465FCA" w14:textId="77777777" w:rsidR="00A21E21" w:rsidRDefault="00A9745C" w:rsidP="00353E63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Portant </w:t>
      </w:r>
      <w:r w:rsidR="00A21E21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attribution d’un </w:t>
      </w:r>
      <w:r w:rsidR="000D2DA5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congé de </w:t>
      </w: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>transition professionnelle</w:t>
      </w:r>
      <w:r w:rsidR="006D3959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</w:t>
      </w:r>
    </w:p>
    <w:p w14:paraId="1E8C6BF5" w14:textId="3E5C416A" w:rsidR="00BA74E6" w:rsidRPr="00F2481D" w:rsidRDefault="006D3959" w:rsidP="00353E63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>(</w:t>
      </w:r>
      <w:r w:rsidR="00A21E21">
        <w:rPr>
          <w:rFonts w:ascii="Ebrima" w:hAnsi="Ebrima"/>
          <w:b/>
          <w:bCs/>
          <w:i/>
          <w:color w:val="000000" w:themeColor="text1"/>
          <w:sz w:val="28"/>
          <w:szCs w:val="28"/>
        </w:rPr>
        <w:t>agent c</w:t>
      </w: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>ontractuel)</w:t>
      </w:r>
    </w:p>
    <w:p w14:paraId="0C164B0E" w14:textId="77777777" w:rsidR="00BA74E6" w:rsidRPr="00137D8F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4E4A22A4" w14:textId="77777777" w:rsidR="00295C0C" w:rsidRPr="00137D8F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137D8F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137D8F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137D8F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1FBD28" w14:textId="77777777" w:rsidR="00530589" w:rsidRPr="00137D8F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0B5D25D4" w14:textId="77777777" w:rsidR="00A9745C" w:rsidRPr="00137D8F" w:rsidRDefault="00A9745C" w:rsidP="00A9745C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Logo ou blason de la </w:t>
      </w:r>
      <w:r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0F80E6A6" w14:textId="77777777" w:rsidR="00A9745C" w:rsidRPr="00137D8F" w:rsidRDefault="00A9745C" w:rsidP="00A9745C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5F1D1D5C" w14:textId="77777777" w:rsidR="00A9745C" w:rsidRPr="00137D8F" w:rsidRDefault="00A9745C" w:rsidP="00A9745C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7AFC2EF4" w14:textId="77777777" w:rsidR="00A9745C" w:rsidRPr="00137D8F" w:rsidRDefault="00A9745C" w:rsidP="00A9745C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Nom de la </w:t>
      </w:r>
      <w:r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37A2535B" w14:textId="77777777" w:rsidR="00A9745C" w:rsidRPr="00137D8F" w:rsidRDefault="00A9745C" w:rsidP="00A9745C">
      <w:pPr>
        <w:spacing w:after="0" w:line="240" w:lineRule="auto"/>
        <w:rPr>
          <w:rFonts w:ascii="Ebrima" w:hAnsi="Ebrima"/>
          <w:b/>
          <w:bCs/>
          <w:color w:val="000000" w:themeColor="text1"/>
          <w:sz w:val="28"/>
          <w:szCs w:val="28"/>
        </w:rPr>
      </w:pPr>
    </w:p>
    <w:p w14:paraId="6964A8B1" w14:textId="77777777" w:rsidR="00A9745C" w:rsidRPr="00137D8F" w:rsidRDefault="00A9745C" w:rsidP="00A9745C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Arrêté n°20</w:t>
      </w:r>
      <w:r w:rsidRPr="00787AFC">
        <w:rPr>
          <w:rFonts w:ascii="Ebrima" w:hAnsi="Ebrima"/>
          <w:bCs/>
          <w:i/>
          <w:color w:val="000000" w:themeColor="text1"/>
          <w:sz w:val="24"/>
          <w:szCs w:val="24"/>
          <w:highlight w:val="yellow"/>
        </w:rPr>
        <w:t>…</w:t>
      </w: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-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787AFC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Pr="00137D8F">
        <w:rPr>
          <w:rFonts w:ascii="Ebrima" w:hAnsi="Ebrima"/>
          <w:bCs/>
          <w:i/>
          <w:sz w:val="24"/>
          <w:szCs w:val="24"/>
        </w:rPr>
        <w:t>d’ordre)</w:t>
      </w:r>
    </w:p>
    <w:p w14:paraId="55A877F3" w14:textId="2793F35E" w:rsidR="00A9745C" w:rsidRPr="00137D8F" w:rsidRDefault="00A9745C" w:rsidP="00A9745C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>
        <w:rPr>
          <w:rFonts w:ascii="Ebrima" w:hAnsi="Ebrima"/>
          <w:b/>
          <w:bCs/>
          <w:color w:val="000000" w:themeColor="text1"/>
          <w:sz w:val="24"/>
          <w:szCs w:val="24"/>
        </w:rPr>
        <w:t>P</w:t>
      </w: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ortant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A21E21">
        <w:rPr>
          <w:rFonts w:ascii="Ebrima" w:hAnsi="Ebrima"/>
          <w:b/>
          <w:bCs/>
          <w:color w:val="000000" w:themeColor="text1"/>
          <w:sz w:val="24"/>
          <w:szCs w:val="24"/>
        </w:rPr>
        <w:t>attribution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d’un congé de transition professionnelle </w:t>
      </w:r>
    </w:p>
    <w:p w14:paraId="3B0E8376" w14:textId="77777777" w:rsidR="00A9745C" w:rsidRPr="00137D8F" w:rsidRDefault="00A9745C" w:rsidP="00A9745C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à </w:t>
      </w:r>
      <w:r w:rsidRPr="00137D8F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486065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(prénom </w:t>
      </w:r>
      <w:r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NOM </w:t>
      </w:r>
      <w:r w:rsidRPr="00137D8F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</w:p>
    <w:p w14:paraId="01A911C7" w14:textId="77777777" w:rsidR="00E150CF" w:rsidRPr="00137D8F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4"/>
          <w:szCs w:val="24"/>
        </w:rPr>
      </w:pPr>
    </w:p>
    <w:p w14:paraId="4E1BA4E8" w14:textId="77777777" w:rsidR="00630280" w:rsidRPr="00A9745C" w:rsidRDefault="00630280" w:rsidP="00A9745C">
      <w:pPr>
        <w:pStyle w:val="loose"/>
        <w:spacing w:before="0" w:beforeAutospacing="0" w:after="0" w:afterAutospacing="0"/>
        <w:jc w:val="both"/>
        <w:rPr>
          <w:rFonts w:ascii="Ebrima" w:hAnsi="Ebrima" w:cs="Arial"/>
          <w:b/>
          <w:iCs/>
          <w:sz w:val="20"/>
          <w:szCs w:val="20"/>
        </w:rPr>
      </w:pPr>
    </w:p>
    <w:p w14:paraId="0A54F5EA" w14:textId="77777777" w:rsidR="007D162A" w:rsidRPr="00137D8F" w:rsidRDefault="007D162A" w:rsidP="007D162A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 xml:space="preserve">Le-La Maire-Président-Présidente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6B67E0">
        <w:rPr>
          <w:rFonts w:ascii="Ebrima" w:eastAsiaTheme="minorHAnsi" w:hAnsi="Ebrima" w:cstheme="minorBidi"/>
          <w:bCs/>
          <w:sz w:val="20"/>
          <w:szCs w:val="20"/>
          <w:highlight w:val="yellow"/>
          <w:lang w:eastAsia="en-US"/>
        </w:rPr>
        <w:t>…</w:t>
      </w:r>
      <w:r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(nom de la </w:t>
      </w:r>
      <w:r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collectivité territoriale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 ou de l’établissement public sauf si vous inscrivez ce nom en haut à gauche),</w:t>
      </w:r>
    </w:p>
    <w:p w14:paraId="786AC1BC" w14:textId="77777777" w:rsidR="007D162A" w:rsidRPr="00137D8F" w:rsidRDefault="007D162A" w:rsidP="007D162A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32973E30" w14:textId="77777777" w:rsidR="007D162A" w:rsidRPr="00137D8F" w:rsidRDefault="007D162A" w:rsidP="007D162A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bookmarkStart w:id="0" w:name="_Hlk106293898"/>
      <w:r w:rsidRPr="00137D8F">
        <w:rPr>
          <w:rFonts w:ascii="Ebrima" w:hAnsi="Ebrima"/>
          <w:bCs/>
          <w:sz w:val="20"/>
          <w:szCs w:val="20"/>
        </w:rPr>
        <w:t>Vu le Code général des collectivités territoriales, notamment son article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7624DA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1"/>
      </w:r>
      <w:r>
        <w:rPr>
          <w:rFonts w:ascii="Ebrima" w:hAnsi="Ebrima"/>
          <w:bCs/>
          <w:sz w:val="20"/>
          <w:szCs w:val="20"/>
        </w:rPr>
        <w:t>,</w:t>
      </w:r>
    </w:p>
    <w:bookmarkEnd w:id="0"/>
    <w:p w14:paraId="6F3978B3" w14:textId="77777777" w:rsidR="007D162A" w:rsidRDefault="007D162A" w:rsidP="007D162A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0AD84CE3" w14:textId="71EC2860" w:rsidR="007D162A" w:rsidRDefault="007D162A" w:rsidP="007D162A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>Vu le Code général de la fonction publique, notamment son article L.422-3</w:t>
      </w:r>
      <w:r w:rsidR="00A21E21">
        <w:rPr>
          <w:rFonts w:ascii="Ebrima" w:hAnsi="Ebrima"/>
          <w:bCs/>
          <w:sz w:val="20"/>
          <w:szCs w:val="20"/>
        </w:rPr>
        <w:t>,</w:t>
      </w:r>
    </w:p>
    <w:p w14:paraId="270A5CA2" w14:textId="77777777" w:rsidR="007D162A" w:rsidRPr="00137D8F" w:rsidRDefault="007D162A" w:rsidP="007D162A">
      <w:pPr>
        <w:spacing w:after="0" w:line="240" w:lineRule="auto"/>
        <w:jc w:val="both"/>
        <w:rPr>
          <w:rFonts w:ascii="Ebrima" w:eastAsia="Calibri" w:hAnsi="Ebrima"/>
          <w:sz w:val="20"/>
          <w:szCs w:val="20"/>
        </w:rPr>
      </w:pPr>
    </w:p>
    <w:p w14:paraId="53908738" w14:textId="77777777" w:rsidR="007D162A" w:rsidRPr="00137D8F" w:rsidRDefault="007D162A" w:rsidP="007D162A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137D8F">
        <w:rPr>
          <w:rStyle w:val="lev"/>
          <w:rFonts w:ascii="Ebrima" w:hAnsi="Ebrima"/>
          <w:b w:val="0"/>
          <w:sz w:val="20"/>
          <w:szCs w:val="20"/>
        </w:rPr>
        <w:t>Vu la loi n°82-213 du 2 mars 1982 modifiée relative aux droits et libertés des communes, des départements et des régions, notamment son article 1</w:t>
      </w:r>
      <w:r>
        <w:rPr>
          <w:rStyle w:val="lev"/>
          <w:rFonts w:ascii="Ebrima" w:hAnsi="Ebrima"/>
          <w:b w:val="0"/>
          <w:sz w:val="20"/>
          <w:szCs w:val="20"/>
        </w:rPr>
        <w:t>,</w:t>
      </w:r>
    </w:p>
    <w:p w14:paraId="6AA05D69" w14:textId="77777777" w:rsidR="007D162A" w:rsidRDefault="007D162A" w:rsidP="007D162A">
      <w:pPr>
        <w:spacing w:after="0" w:line="240" w:lineRule="auto"/>
        <w:ind w:right="-106"/>
        <w:jc w:val="both"/>
        <w:rPr>
          <w:rFonts w:ascii="Ebrima" w:hAnsi="Ebrima"/>
          <w:bCs/>
          <w:sz w:val="20"/>
          <w:szCs w:val="20"/>
        </w:rPr>
      </w:pPr>
    </w:p>
    <w:p w14:paraId="252C7ED4" w14:textId="77777777" w:rsidR="007D162A" w:rsidRDefault="007D162A" w:rsidP="007D162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F34ABC">
        <w:rPr>
          <w:rFonts w:ascii="Ebrima" w:hAnsi="Ebrima"/>
          <w:bCs/>
          <w:sz w:val="20"/>
          <w:szCs w:val="20"/>
        </w:rPr>
        <w:t xml:space="preserve">Vu le décret n°88-145 du 15 février 1988 </w:t>
      </w:r>
      <w:r>
        <w:rPr>
          <w:rFonts w:ascii="Ebrima" w:hAnsi="Ebrima"/>
          <w:bCs/>
          <w:sz w:val="20"/>
          <w:szCs w:val="20"/>
        </w:rPr>
        <w:t xml:space="preserve">modifié </w:t>
      </w:r>
      <w:r w:rsidRPr="00F34ABC">
        <w:rPr>
          <w:rFonts w:ascii="Ebrima" w:hAnsi="Ebrima"/>
          <w:bCs/>
          <w:sz w:val="20"/>
          <w:szCs w:val="20"/>
        </w:rPr>
        <w:t xml:space="preserve">relatif aux </w:t>
      </w:r>
      <w:r w:rsidRPr="00805907">
        <w:rPr>
          <w:rFonts w:ascii="Ebrima" w:hAnsi="Ebrima"/>
          <w:bCs/>
          <w:sz w:val="20"/>
          <w:szCs w:val="20"/>
        </w:rPr>
        <w:t>contractuels</w:t>
      </w:r>
      <w:r w:rsidRPr="00F34ABC">
        <w:rPr>
          <w:rFonts w:ascii="Ebrima" w:hAnsi="Ebrima"/>
          <w:bCs/>
          <w:sz w:val="20"/>
          <w:szCs w:val="20"/>
        </w:rPr>
        <w:t xml:space="preserve"> de la fonction publique territoriale</w:t>
      </w:r>
      <w:r>
        <w:rPr>
          <w:rFonts w:ascii="Ebrima" w:hAnsi="Ebrima"/>
          <w:bCs/>
          <w:sz w:val="20"/>
          <w:szCs w:val="20"/>
        </w:rPr>
        <w:t>, notamment son article 6,</w:t>
      </w:r>
    </w:p>
    <w:p w14:paraId="370A6442" w14:textId="77777777" w:rsidR="007D162A" w:rsidRDefault="007D162A" w:rsidP="007D162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24B4F844" w14:textId="77777777" w:rsidR="007D162A" w:rsidRDefault="007D162A" w:rsidP="007D162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>Vu le décret n°2007-1845 du 26 décembre 2007 relatif à la formation professionnelle tout au long de la vie des agents de la fonction publique territoriale, notamment ses articles 34 à 40 et 48,</w:t>
      </w:r>
    </w:p>
    <w:p w14:paraId="4DA51CB2" w14:textId="77777777" w:rsidR="007D162A" w:rsidRDefault="007D162A" w:rsidP="007D162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24ACA41" w14:textId="77777777" w:rsidR="007D162A" w:rsidRPr="00A4522F" w:rsidRDefault="007D162A" w:rsidP="007D162A">
      <w:pPr>
        <w:pStyle w:val="loose"/>
        <w:spacing w:before="0" w:beforeAutospacing="0" w:after="0" w:afterAutospacing="0"/>
        <w:jc w:val="both"/>
        <w:rPr>
          <w:rFonts w:ascii="Ebrima" w:hAnsi="Ebrima"/>
          <w:bCs/>
          <w:i/>
          <w:sz w:val="20"/>
          <w:szCs w:val="20"/>
        </w:rPr>
      </w:pPr>
      <w:r w:rsidRPr="00857A28">
        <w:rPr>
          <w:rFonts w:ascii="Ebrima" w:hAnsi="Ebrima"/>
          <w:bCs/>
          <w:sz w:val="20"/>
          <w:szCs w:val="20"/>
        </w:rPr>
        <w:t xml:space="preserve">Vu le contrat </w:t>
      </w:r>
      <w:r>
        <w:rPr>
          <w:rFonts w:ascii="Ebrima" w:hAnsi="Ebrima"/>
          <w:bCs/>
          <w:sz w:val="20"/>
          <w:szCs w:val="20"/>
        </w:rPr>
        <w:t xml:space="preserve">à durée </w:t>
      </w:r>
      <w:r w:rsidRPr="0015064E">
        <w:rPr>
          <w:rFonts w:ascii="Ebrima" w:hAnsi="Ebrima"/>
          <w:bCs/>
          <w:i/>
          <w:iCs/>
          <w:sz w:val="20"/>
          <w:szCs w:val="20"/>
        </w:rPr>
        <w:t>déterminée ou indéterminée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857A28">
        <w:rPr>
          <w:rFonts w:ascii="Ebrima" w:hAnsi="Ebrima"/>
          <w:bCs/>
          <w:sz w:val="20"/>
          <w:szCs w:val="20"/>
        </w:rPr>
        <w:t xml:space="preserve">conclu par l’agent le </w:t>
      </w:r>
      <w:r w:rsidRPr="00857A28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A4522F">
        <w:rPr>
          <w:rFonts w:ascii="Ebrima" w:hAnsi="Ebrima"/>
          <w:bCs/>
          <w:i/>
          <w:sz w:val="20"/>
          <w:szCs w:val="20"/>
        </w:rPr>
        <w:t>(date)</w:t>
      </w:r>
      <w:r>
        <w:rPr>
          <w:rFonts w:ascii="Ebrima" w:hAnsi="Ebrima"/>
          <w:bCs/>
          <w:i/>
          <w:sz w:val="20"/>
          <w:szCs w:val="20"/>
        </w:rPr>
        <w:t>,</w:t>
      </w:r>
    </w:p>
    <w:p w14:paraId="1A3E078B" w14:textId="77777777" w:rsidR="007D162A" w:rsidRDefault="007D162A" w:rsidP="007D162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8B4107F" w14:textId="77777777" w:rsidR="007D162A" w:rsidRPr="007E78AF" w:rsidRDefault="007D162A" w:rsidP="007D162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 xml:space="preserve">Vu la demande écrite en date du </w:t>
      </w:r>
      <w:r w:rsidRPr="005C087A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présentée dans le délai de 90 jours par </w:t>
      </w:r>
      <w:r w:rsidRPr="005C087A">
        <w:rPr>
          <w:rFonts w:ascii="Ebrima" w:hAnsi="Ebrima"/>
          <w:bCs/>
          <w:i/>
          <w:iCs/>
          <w:sz w:val="20"/>
          <w:szCs w:val="20"/>
        </w:rPr>
        <w:t xml:space="preserve">Madame ou Monsieur </w:t>
      </w:r>
      <w:r w:rsidRPr="005C087A">
        <w:rPr>
          <w:rFonts w:ascii="Ebrima" w:hAnsi="Ebrima"/>
          <w:bCs/>
          <w:i/>
          <w:iCs/>
          <w:sz w:val="20"/>
          <w:szCs w:val="20"/>
          <w:highlight w:val="yellow"/>
        </w:rPr>
        <w:t>…</w:t>
      </w:r>
      <w:r w:rsidRPr="005C087A">
        <w:rPr>
          <w:rFonts w:ascii="Ebrima" w:hAnsi="Ebrima"/>
          <w:bCs/>
          <w:i/>
          <w:iCs/>
          <w:sz w:val="20"/>
          <w:szCs w:val="20"/>
        </w:rPr>
        <w:t xml:space="preserve"> (prénom et NOM de l’agent)</w:t>
      </w:r>
      <w:r>
        <w:rPr>
          <w:rFonts w:ascii="Ebrima" w:hAnsi="Ebrima"/>
          <w:bCs/>
          <w:sz w:val="20"/>
          <w:szCs w:val="20"/>
        </w:rPr>
        <w:t xml:space="preserve">, sollicitant un congé de transition professionnelle pour une durée de </w:t>
      </w:r>
      <w:r w:rsidRPr="00665B98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, à compter du </w:t>
      </w:r>
      <w:r w:rsidRPr="005C087A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>, en vue de suivre une formation de </w:t>
      </w:r>
      <w:r w:rsidRPr="005C087A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(</w:t>
      </w:r>
      <w:r>
        <w:rPr>
          <w:rFonts w:ascii="Ebrima" w:hAnsi="Ebrima"/>
          <w:bCs/>
          <w:i/>
          <w:sz w:val="20"/>
          <w:szCs w:val="20"/>
        </w:rPr>
        <w:t xml:space="preserve">dénomination </w:t>
      </w:r>
      <w:r w:rsidRPr="007E78AF">
        <w:rPr>
          <w:rFonts w:ascii="Ebrima" w:hAnsi="Ebrima"/>
          <w:bCs/>
          <w:i/>
          <w:sz w:val="20"/>
          <w:szCs w:val="20"/>
        </w:rPr>
        <w:t>de la formation</w:t>
      </w:r>
      <w:r>
        <w:rPr>
          <w:rFonts w:ascii="Ebrima" w:hAnsi="Ebrima"/>
          <w:bCs/>
          <w:sz w:val="20"/>
          <w:szCs w:val="20"/>
        </w:rPr>
        <w:t xml:space="preserve">), assurée par </w:t>
      </w:r>
      <w:r w:rsidRPr="005C087A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(</w:t>
      </w:r>
      <w:r>
        <w:rPr>
          <w:rFonts w:ascii="Ebrima" w:hAnsi="Ebrima"/>
          <w:bCs/>
          <w:i/>
          <w:sz w:val="20"/>
          <w:szCs w:val="20"/>
        </w:rPr>
        <w:t>nom de l’organisme de formation</w:t>
      </w:r>
      <w:r>
        <w:rPr>
          <w:rFonts w:ascii="Ebrima" w:hAnsi="Ebrima"/>
          <w:bCs/>
          <w:sz w:val="20"/>
          <w:szCs w:val="20"/>
        </w:rPr>
        <w:t xml:space="preserve">), dans l’objectif d’exercer à terme le métier de </w:t>
      </w:r>
      <w:r w:rsidRPr="00152F54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152F54">
        <w:rPr>
          <w:rFonts w:ascii="Ebrima" w:hAnsi="Ebrima"/>
          <w:bCs/>
          <w:i/>
          <w:iCs/>
          <w:sz w:val="20"/>
          <w:szCs w:val="20"/>
        </w:rPr>
        <w:t>(dénomination du métier recherché à l’issue de la formation)</w:t>
      </w:r>
      <w:r>
        <w:rPr>
          <w:rFonts w:ascii="Ebrima" w:hAnsi="Ebrima"/>
          <w:bCs/>
          <w:sz w:val="20"/>
          <w:szCs w:val="20"/>
        </w:rPr>
        <w:t xml:space="preserve"> au sein du secteur public et/ou privé,</w:t>
      </w:r>
    </w:p>
    <w:p w14:paraId="0EE9D066" w14:textId="77777777" w:rsidR="007D162A" w:rsidRPr="00137D8F" w:rsidRDefault="007D162A" w:rsidP="007D162A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  <w:bookmarkStart w:id="1" w:name="_Hlk95744695"/>
    </w:p>
    <w:bookmarkEnd w:id="1"/>
    <w:p w14:paraId="3AECA0FD" w14:textId="0BD5E9CF" w:rsidR="007D162A" w:rsidRDefault="007D162A" w:rsidP="007D162A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Considérant que </w:t>
      </w:r>
      <w:r w:rsidRPr="00A92E58">
        <w:rPr>
          <w:rFonts w:ascii="Ebrima" w:hAnsi="Ebrima"/>
          <w:sz w:val="20"/>
          <w:szCs w:val="20"/>
        </w:rPr>
        <w:t>l'agent occupe un emploi de niveau de catégorie C, et qu</w:t>
      </w:r>
      <w:r>
        <w:rPr>
          <w:rFonts w:ascii="Ebrima" w:hAnsi="Ebrima"/>
          <w:sz w:val="20"/>
          <w:szCs w:val="20"/>
        </w:rPr>
        <w:t>’</w:t>
      </w:r>
      <w:r w:rsidRPr="00A92E58">
        <w:rPr>
          <w:rFonts w:ascii="Ebrima" w:hAnsi="Ebrima"/>
          <w:sz w:val="20"/>
          <w:szCs w:val="20"/>
        </w:rPr>
        <w:t>i</w:t>
      </w:r>
      <w:r>
        <w:rPr>
          <w:rFonts w:ascii="Ebrima" w:hAnsi="Ebrima"/>
          <w:sz w:val="20"/>
          <w:szCs w:val="20"/>
        </w:rPr>
        <w:t>l</w:t>
      </w:r>
      <w:r w:rsidRPr="00A92E58">
        <w:rPr>
          <w:rFonts w:ascii="Ebrima" w:hAnsi="Ebrima"/>
          <w:sz w:val="20"/>
          <w:szCs w:val="20"/>
        </w:rPr>
        <w:t xml:space="preserve"> n'a pas atteint un niveau de formation sanctionné par un diplôme ou un titre professionnel correspondant </w:t>
      </w:r>
      <w:r>
        <w:rPr>
          <w:rFonts w:ascii="Ebrima" w:hAnsi="Ebrima"/>
          <w:sz w:val="20"/>
          <w:szCs w:val="20"/>
        </w:rPr>
        <w:t>au baccalauréat</w:t>
      </w:r>
      <w:r w:rsidRPr="00A92E58">
        <w:rPr>
          <w:rFonts w:ascii="Ebrima" w:hAnsi="Ebrima"/>
          <w:sz w:val="20"/>
          <w:szCs w:val="20"/>
        </w:rPr>
        <w:t xml:space="preserve">, </w:t>
      </w:r>
      <w:r w:rsidRPr="00B96D72">
        <w:rPr>
          <w:rFonts w:ascii="Ebrima" w:hAnsi="Ebrima"/>
          <w:color w:val="7030A0"/>
          <w:sz w:val="20"/>
          <w:szCs w:val="20"/>
        </w:rPr>
        <w:t>OU</w:t>
      </w:r>
      <w:r>
        <w:rPr>
          <w:rFonts w:ascii="Ebrima" w:hAnsi="Ebrima"/>
          <w:sz w:val="20"/>
          <w:szCs w:val="20"/>
        </w:rPr>
        <w:t xml:space="preserve"> que </w:t>
      </w:r>
      <w:r w:rsidRPr="00A92E58">
        <w:rPr>
          <w:rFonts w:ascii="Ebrima" w:hAnsi="Ebrima"/>
          <w:sz w:val="20"/>
          <w:szCs w:val="20"/>
        </w:rPr>
        <w:t xml:space="preserve">l'agent </w:t>
      </w:r>
      <w:r>
        <w:rPr>
          <w:rFonts w:ascii="Ebrima" w:hAnsi="Ebrima"/>
          <w:sz w:val="20"/>
          <w:szCs w:val="20"/>
        </w:rPr>
        <w:t>est</w:t>
      </w:r>
      <w:r w:rsidRPr="00A92E58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bénéficiaire de l’obligation d’emploi de personnes en situation de handicap</w:t>
      </w:r>
      <w:r w:rsidRPr="00A92E58">
        <w:rPr>
          <w:rFonts w:ascii="Ebrima" w:hAnsi="Ebrima"/>
          <w:sz w:val="20"/>
          <w:szCs w:val="20"/>
        </w:rPr>
        <w:t xml:space="preserve"> </w:t>
      </w:r>
      <w:r w:rsidRPr="00B96D72">
        <w:rPr>
          <w:rFonts w:ascii="Ebrima" w:hAnsi="Ebrima"/>
          <w:color w:val="7030A0"/>
          <w:sz w:val="20"/>
          <w:szCs w:val="20"/>
        </w:rPr>
        <w:t>OU</w:t>
      </w:r>
      <w:r>
        <w:rPr>
          <w:rFonts w:ascii="Ebrima" w:hAnsi="Ebrima"/>
          <w:sz w:val="20"/>
          <w:szCs w:val="20"/>
        </w:rPr>
        <w:t xml:space="preserve"> </w:t>
      </w:r>
      <w:r w:rsidRPr="00A92E58">
        <w:rPr>
          <w:rFonts w:ascii="Ebrima" w:hAnsi="Ebrima"/>
          <w:sz w:val="20"/>
          <w:szCs w:val="20"/>
        </w:rPr>
        <w:t xml:space="preserve">que l'agent, après avis du médecin </w:t>
      </w:r>
      <w:r>
        <w:rPr>
          <w:rFonts w:ascii="Ebrima" w:hAnsi="Ebrima"/>
          <w:sz w:val="20"/>
          <w:szCs w:val="20"/>
        </w:rPr>
        <w:t>agréé</w:t>
      </w:r>
      <w:r w:rsidRPr="00A92E58">
        <w:rPr>
          <w:rFonts w:ascii="Ebrima" w:hAnsi="Ebrima"/>
          <w:sz w:val="20"/>
          <w:szCs w:val="20"/>
        </w:rPr>
        <w:t xml:space="preserve"> compétent, est particulièrement exposé, compte tenu de sa situation professionnelle individuelle, à un risque d'usure professionnelle</w:t>
      </w:r>
      <w:r w:rsidR="00A21E21">
        <w:rPr>
          <w:rFonts w:ascii="Ebrima" w:hAnsi="Ebrima"/>
          <w:sz w:val="20"/>
          <w:szCs w:val="20"/>
        </w:rPr>
        <w:t>,</w:t>
      </w:r>
    </w:p>
    <w:p w14:paraId="22E8CBC6" w14:textId="77777777" w:rsidR="007D162A" w:rsidRDefault="007D162A" w:rsidP="007D162A">
      <w:pPr>
        <w:spacing w:after="0" w:line="240" w:lineRule="auto"/>
        <w:jc w:val="both"/>
        <w:rPr>
          <w:rFonts w:ascii="Ebrima" w:hAnsi="Ebrima"/>
          <w:b/>
          <w:sz w:val="24"/>
          <w:szCs w:val="24"/>
          <w:u w:val="single"/>
        </w:rPr>
      </w:pPr>
    </w:p>
    <w:p w14:paraId="57DE37CE" w14:textId="77777777" w:rsidR="007D162A" w:rsidRDefault="007D162A" w:rsidP="007D162A">
      <w:pPr>
        <w:spacing w:after="0" w:line="240" w:lineRule="auto"/>
        <w:jc w:val="both"/>
        <w:rPr>
          <w:rFonts w:ascii="Ebrima" w:hAnsi="Ebrima"/>
          <w:sz w:val="20"/>
          <w:szCs w:val="24"/>
        </w:rPr>
      </w:pPr>
      <w:r>
        <w:rPr>
          <w:rFonts w:ascii="Ebrima" w:hAnsi="Ebrima"/>
          <w:sz w:val="20"/>
          <w:szCs w:val="24"/>
        </w:rPr>
        <w:t xml:space="preserve">Considérant que rien ne s’oppose à ce qu’il lui soit donné satisfaction. </w:t>
      </w:r>
    </w:p>
    <w:p w14:paraId="049C9B2E" w14:textId="77777777" w:rsidR="00A21E21" w:rsidRDefault="00A21E21" w:rsidP="007D162A">
      <w:pPr>
        <w:spacing w:after="0" w:line="240" w:lineRule="auto"/>
        <w:jc w:val="both"/>
        <w:rPr>
          <w:rFonts w:ascii="Ebrima" w:hAnsi="Ebrima"/>
          <w:sz w:val="20"/>
          <w:szCs w:val="24"/>
        </w:rPr>
      </w:pPr>
    </w:p>
    <w:p w14:paraId="030FC19E" w14:textId="77777777" w:rsidR="007D162A" w:rsidRPr="0044253C" w:rsidRDefault="007D162A" w:rsidP="007D162A">
      <w:pPr>
        <w:spacing w:after="0" w:line="240" w:lineRule="auto"/>
        <w:ind w:firstLine="3969"/>
        <w:rPr>
          <w:rFonts w:ascii="Ebrima" w:hAnsi="Ebrima"/>
          <w:b/>
          <w:sz w:val="20"/>
          <w:szCs w:val="20"/>
        </w:rPr>
      </w:pPr>
      <w:r w:rsidRPr="0044253C">
        <w:rPr>
          <w:rFonts w:ascii="Ebrima" w:hAnsi="Ebrima"/>
          <w:b/>
          <w:sz w:val="20"/>
          <w:szCs w:val="20"/>
        </w:rPr>
        <w:lastRenderedPageBreak/>
        <w:t>ARRÊTE</w:t>
      </w:r>
    </w:p>
    <w:p w14:paraId="0E836D78" w14:textId="77777777" w:rsidR="007D162A" w:rsidRPr="00137D8F" w:rsidRDefault="007D162A" w:rsidP="007D162A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630B485F" w14:textId="77777777" w:rsidR="007D162A" w:rsidRPr="00137D8F" w:rsidRDefault="007D162A" w:rsidP="00F870D8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137D8F">
        <w:rPr>
          <w:rFonts w:ascii="Ebrima" w:hAnsi="Ebrima"/>
          <w:b/>
          <w:sz w:val="20"/>
          <w:szCs w:val="20"/>
        </w:rPr>
        <w:t xml:space="preserve">Article 1 : </w:t>
      </w:r>
    </w:p>
    <w:p w14:paraId="42E442B2" w14:textId="77777777" w:rsidR="007D162A" w:rsidRDefault="007D162A" w:rsidP="00F870D8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49DF8CDE" w14:textId="77777777" w:rsidR="007D162A" w:rsidRPr="00B96D72" w:rsidRDefault="007D162A" w:rsidP="00F870D8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5C087A">
        <w:rPr>
          <w:rFonts w:ascii="Ebrima" w:hAnsi="Ebrima"/>
          <w:bCs/>
          <w:i/>
          <w:iCs/>
          <w:sz w:val="20"/>
          <w:szCs w:val="20"/>
        </w:rPr>
        <w:t xml:space="preserve">Madame ou Monsieur </w:t>
      </w:r>
      <w:r w:rsidRPr="005C087A">
        <w:rPr>
          <w:rFonts w:ascii="Ebrima" w:hAnsi="Ebrima"/>
          <w:bCs/>
          <w:i/>
          <w:iCs/>
          <w:sz w:val="20"/>
          <w:szCs w:val="20"/>
          <w:highlight w:val="yellow"/>
        </w:rPr>
        <w:t>…</w:t>
      </w:r>
      <w:r w:rsidRPr="005C087A">
        <w:rPr>
          <w:rFonts w:ascii="Ebrima" w:hAnsi="Ebrima"/>
          <w:bCs/>
          <w:i/>
          <w:iCs/>
          <w:sz w:val="20"/>
          <w:szCs w:val="20"/>
        </w:rPr>
        <w:t xml:space="preserve"> (prénom et NOM de l’agent)</w:t>
      </w:r>
      <w:r>
        <w:rPr>
          <w:rFonts w:ascii="Ebrima" w:hAnsi="Ebrima"/>
          <w:bCs/>
          <w:sz w:val="20"/>
          <w:szCs w:val="20"/>
        </w:rPr>
        <w:t xml:space="preserve"> est placé(e) en congé de transitionnelle professionnelle, à compter du </w:t>
      </w:r>
      <w:r w:rsidRPr="00665B98">
        <w:rPr>
          <w:rFonts w:ascii="Ebrima" w:hAnsi="Ebrima"/>
          <w:sz w:val="20"/>
          <w:szCs w:val="20"/>
          <w:highlight w:val="yellow"/>
        </w:rPr>
        <w:t>...</w:t>
      </w:r>
      <w:r>
        <w:rPr>
          <w:rFonts w:ascii="Ebrima" w:hAnsi="Ebrima"/>
          <w:bCs/>
          <w:sz w:val="20"/>
          <w:szCs w:val="20"/>
        </w:rPr>
        <w:t xml:space="preserve">, pour une durée de </w:t>
      </w:r>
      <w:r w:rsidRPr="00665B98">
        <w:rPr>
          <w:rFonts w:ascii="Ebrima" w:hAnsi="Ebrima"/>
          <w:sz w:val="20"/>
          <w:szCs w:val="20"/>
          <w:highlight w:val="yellow"/>
        </w:rPr>
        <w:t>...</w:t>
      </w:r>
      <w:r>
        <w:rPr>
          <w:rStyle w:val="Appelnotedebasdep"/>
          <w:rFonts w:ascii="Ebrima" w:hAnsi="Ebrima"/>
          <w:sz w:val="20"/>
          <w:szCs w:val="20"/>
          <w:highlight w:val="yellow"/>
        </w:rPr>
        <w:footnoteReference w:id="2"/>
      </w:r>
      <w:r w:rsidRPr="00665B98">
        <w:rPr>
          <w:rFonts w:ascii="Ebrima" w:hAnsi="Ebrima"/>
          <w:sz w:val="20"/>
          <w:szCs w:val="20"/>
        </w:rPr>
        <w:t xml:space="preserve"> </w:t>
      </w:r>
      <w:r w:rsidRPr="00B96D72">
        <w:rPr>
          <w:rFonts w:ascii="Ebrima" w:hAnsi="Ebrima"/>
          <w:bCs/>
          <w:sz w:val="20"/>
          <w:szCs w:val="20"/>
        </w:rPr>
        <w:t>en vue de suivre une formation de </w:t>
      </w:r>
      <w:r w:rsidRPr="00B96D72">
        <w:rPr>
          <w:rFonts w:ascii="Ebrima" w:hAnsi="Ebrima"/>
          <w:sz w:val="20"/>
          <w:szCs w:val="20"/>
          <w:highlight w:val="yellow"/>
        </w:rPr>
        <w:t>…</w:t>
      </w:r>
      <w:r w:rsidRPr="00B96D72">
        <w:rPr>
          <w:rFonts w:ascii="Ebrima" w:hAnsi="Ebrima"/>
          <w:bCs/>
          <w:sz w:val="20"/>
          <w:szCs w:val="20"/>
        </w:rPr>
        <w:t xml:space="preserve"> (</w:t>
      </w:r>
      <w:r w:rsidRPr="00B96D72">
        <w:rPr>
          <w:rFonts w:ascii="Ebrima" w:hAnsi="Ebrima"/>
          <w:bCs/>
          <w:i/>
          <w:sz w:val="20"/>
          <w:szCs w:val="20"/>
        </w:rPr>
        <w:t>dénomination de la formation</w:t>
      </w:r>
      <w:r w:rsidRPr="00B96D72">
        <w:rPr>
          <w:rFonts w:ascii="Ebrima" w:hAnsi="Ebrima"/>
          <w:bCs/>
          <w:sz w:val="20"/>
          <w:szCs w:val="20"/>
        </w:rPr>
        <w:t xml:space="preserve">), assurée par </w:t>
      </w:r>
      <w:r w:rsidRPr="00B96D72">
        <w:rPr>
          <w:rFonts w:ascii="Ebrima" w:hAnsi="Ebrima"/>
          <w:sz w:val="20"/>
          <w:szCs w:val="20"/>
          <w:highlight w:val="yellow"/>
        </w:rPr>
        <w:t>…</w:t>
      </w:r>
      <w:r w:rsidRPr="00B96D72">
        <w:rPr>
          <w:rFonts w:ascii="Ebrima" w:hAnsi="Ebrima"/>
          <w:bCs/>
          <w:sz w:val="20"/>
          <w:szCs w:val="20"/>
        </w:rPr>
        <w:t xml:space="preserve"> (</w:t>
      </w:r>
      <w:r w:rsidRPr="00B96D72">
        <w:rPr>
          <w:rFonts w:ascii="Ebrima" w:hAnsi="Ebrima"/>
          <w:bCs/>
          <w:i/>
          <w:sz w:val="20"/>
          <w:szCs w:val="20"/>
        </w:rPr>
        <w:t>nom de l’organisme de formation</w:t>
      </w:r>
      <w:r w:rsidRPr="00B96D72">
        <w:rPr>
          <w:rFonts w:ascii="Ebrima" w:hAnsi="Ebrima"/>
          <w:bCs/>
          <w:sz w:val="20"/>
          <w:szCs w:val="20"/>
        </w:rPr>
        <w:t xml:space="preserve">), dans l’objectif d’exercer à terme le métier de </w:t>
      </w:r>
      <w:r w:rsidRPr="00B96D72">
        <w:rPr>
          <w:rFonts w:ascii="Ebrima" w:hAnsi="Ebrima"/>
          <w:bCs/>
          <w:sz w:val="20"/>
          <w:szCs w:val="20"/>
          <w:highlight w:val="yellow"/>
        </w:rPr>
        <w:t>…</w:t>
      </w:r>
      <w:r w:rsidRPr="00B96D72">
        <w:rPr>
          <w:rFonts w:ascii="Ebrima" w:hAnsi="Ebrima"/>
          <w:bCs/>
          <w:sz w:val="20"/>
          <w:szCs w:val="20"/>
        </w:rPr>
        <w:t xml:space="preserve"> </w:t>
      </w:r>
      <w:r w:rsidRPr="00B96D72">
        <w:rPr>
          <w:rFonts w:ascii="Ebrima" w:hAnsi="Ebrima"/>
          <w:bCs/>
          <w:i/>
          <w:iCs/>
          <w:sz w:val="20"/>
          <w:szCs w:val="20"/>
        </w:rPr>
        <w:t>(dénomination du métier recherché à l’issue de la formation)</w:t>
      </w:r>
      <w:r w:rsidRPr="00B96D72">
        <w:rPr>
          <w:rFonts w:ascii="Ebrima" w:hAnsi="Ebrima"/>
          <w:bCs/>
          <w:sz w:val="20"/>
          <w:szCs w:val="20"/>
        </w:rPr>
        <w:t xml:space="preserve"> au sein du secteur public et/ou privé,</w:t>
      </w:r>
    </w:p>
    <w:p w14:paraId="202BF133" w14:textId="77777777" w:rsidR="007D162A" w:rsidRDefault="007D162A" w:rsidP="00F870D8">
      <w:pPr>
        <w:spacing w:after="0" w:line="240" w:lineRule="auto"/>
        <w:jc w:val="both"/>
        <w:rPr>
          <w:rFonts w:ascii="Ebrima" w:hAnsi="Ebrima"/>
          <w:bCs/>
          <w:i/>
          <w:sz w:val="20"/>
          <w:szCs w:val="20"/>
        </w:rPr>
      </w:pPr>
    </w:p>
    <w:p w14:paraId="10F8E094" w14:textId="77777777" w:rsidR="002F6A36" w:rsidRPr="007454EF" w:rsidRDefault="00B670D1" w:rsidP="00F870D8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7454EF">
        <w:rPr>
          <w:rFonts w:ascii="Ebrima" w:hAnsi="Ebrima"/>
          <w:b/>
          <w:bCs/>
          <w:sz w:val="20"/>
          <w:szCs w:val="20"/>
        </w:rPr>
        <w:t xml:space="preserve">Article </w:t>
      </w:r>
      <w:r w:rsidR="009122EF">
        <w:rPr>
          <w:rFonts w:ascii="Ebrima" w:hAnsi="Ebrima"/>
          <w:b/>
          <w:bCs/>
          <w:sz w:val="20"/>
          <w:szCs w:val="20"/>
        </w:rPr>
        <w:t>2</w:t>
      </w:r>
      <w:r w:rsidR="004E1C0B" w:rsidRPr="007454EF">
        <w:rPr>
          <w:rFonts w:ascii="Ebrima" w:hAnsi="Ebrima"/>
          <w:b/>
          <w:bCs/>
          <w:sz w:val="20"/>
          <w:szCs w:val="20"/>
        </w:rPr>
        <w:t xml:space="preserve"> </w:t>
      </w:r>
      <w:r w:rsidR="002F6A36" w:rsidRPr="007454EF">
        <w:rPr>
          <w:rFonts w:ascii="Ebrima" w:hAnsi="Ebrima"/>
          <w:b/>
          <w:bCs/>
          <w:sz w:val="20"/>
          <w:szCs w:val="20"/>
        </w:rPr>
        <w:t>:</w:t>
      </w:r>
    </w:p>
    <w:p w14:paraId="2ACDE539" w14:textId="77777777" w:rsidR="007D162A" w:rsidRDefault="007D162A" w:rsidP="00F870D8">
      <w:pPr>
        <w:spacing w:after="0" w:line="240" w:lineRule="auto"/>
        <w:jc w:val="both"/>
        <w:rPr>
          <w:rFonts w:ascii="Ebrima" w:hAnsi="Ebrima"/>
          <w:bCs/>
          <w:iCs/>
          <w:sz w:val="20"/>
          <w:szCs w:val="20"/>
        </w:rPr>
      </w:pPr>
    </w:p>
    <w:p w14:paraId="0717E123" w14:textId="479C745C" w:rsidR="007D162A" w:rsidRDefault="007D162A" w:rsidP="00F870D8">
      <w:pPr>
        <w:spacing w:after="0" w:line="240" w:lineRule="auto"/>
        <w:jc w:val="both"/>
        <w:rPr>
          <w:rFonts w:ascii="Ebrima" w:hAnsi="Ebrima"/>
          <w:bCs/>
          <w:i/>
          <w:sz w:val="20"/>
          <w:szCs w:val="20"/>
        </w:rPr>
      </w:pPr>
      <w:r w:rsidRPr="00665B98">
        <w:rPr>
          <w:rFonts w:ascii="Ebrima" w:hAnsi="Ebrima"/>
          <w:bCs/>
          <w:iCs/>
          <w:sz w:val="20"/>
          <w:szCs w:val="20"/>
        </w:rPr>
        <w:t xml:space="preserve">Le congé de </w:t>
      </w:r>
      <w:r>
        <w:rPr>
          <w:rFonts w:ascii="Ebrima" w:hAnsi="Ebrima"/>
          <w:bCs/>
          <w:iCs/>
          <w:sz w:val="20"/>
          <w:szCs w:val="20"/>
        </w:rPr>
        <w:t>transition</w:t>
      </w:r>
      <w:r w:rsidRPr="00665B98">
        <w:rPr>
          <w:rFonts w:ascii="Ebrima" w:hAnsi="Ebrima"/>
          <w:bCs/>
          <w:iCs/>
          <w:sz w:val="20"/>
          <w:szCs w:val="20"/>
        </w:rPr>
        <w:t xml:space="preserve"> professionnelle est utilisé</w:t>
      </w:r>
      <w:r w:rsidRPr="00665B98">
        <w:rPr>
          <w:rFonts w:ascii="Ebrima" w:hAnsi="Ebrima"/>
          <w:bCs/>
          <w:i/>
          <w:sz w:val="20"/>
          <w:szCs w:val="20"/>
        </w:rPr>
        <w:t xml:space="preserve"> </w:t>
      </w:r>
      <w:r w:rsidRPr="00665B98">
        <w:rPr>
          <w:rFonts w:ascii="Ebrima" w:hAnsi="Ebrima"/>
          <w:bCs/>
          <w:i/>
          <w:sz w:val="20"/>
          <w:szCs w:val="20"/>
          <w:highlight w:val="yellow"/>
        </w:rPr>
        <w:t>…</w:t>
      </w:r>
      <w:r>
        <w:rPr>
          <w:rFonts w:ascii="Ebrima" w:hAnsi="Ebrima"/>
          <w:bCs/>
          <w:i/>
          <w:sz w:val="20"/>
          <w:szCs w:val="20"/>
        </w:rPr>
        <w:t xml:space="preserve"> (indiquer les modalités d’utilisation : </w:t>
      </w:r>
      <w:r w:rsidRPr="00665B98">
        <w:rPr>
          <w:rFonts w:ascii="Ebrima" w:hAnsi="Ebrima"/>
          <w:bCs/>
          <w:i/>
          <w:sz w:val="20"/>
          <w:szCs w:val="20"/>
        </w:rPr>
        <w:t xml:space="preserve">en une seule fois ou réparti sur toute la durée </w:t>
      </w:r>
      <w:r>
        <w:rPr>
          <w:rFonts w:ascii="Ebrima" w:hAnsi="Ebrima"/>
          <w:bCs/>
          <w:i/>
          <w:sz w:val="20"/>
          <w:szCs w:val="20"/>
        </w:rPr>
        <w:t>du contrat</w:t>
      </w:r>
      <w:r w:rsidRPr="00665B98">
        <w:rPr>
          <w:rFonts w:ascii="Ebrima" w:hAnsi="Ebrima"/>
          <w:bCs/>
          <w:i/>
          <w:sz w:val="20"/>
          <w:szCs w:val="20"/>
        </w:rPr>
        <w:t xml:space="preserve"> en périodes qui peuvent être fractionnées en </w:t>
      </w:r>
      <w:r>
        <w:rPr>
          <w:rFonts w:ascii="Ebrima" w:hAnsi="Ebrima"/>
          <w:bCs/>
          <w:i/>
          <w:sz w:val="20"/>
          <w:szCs w:val="20"/>
        </w:rPr>
        <w:t>mois, semaines ou journées).</w:t>
      </w:r>
    </w:p>
    <w:p w14:paraId="24AB0806" w14:textId="77777777" w:rsidR="007D162A" w:rsidRDefault="007D162A" w:rsidP="00F870D8">
      <w:pPr>
        <w:spacing w:after="0" w:line="240" w:lineRule="auto"/>
        <w:jc w:val="both"/>
        <w:rPr>
          <w:rFonts w:ascii="Ebrima" w:hAnsi="Ebrima"/>
          <w:bCs/>
          <w:i/>
          <w:sz w:val="20"/>
          <w:szCs w:val="20"/>
        </w:rPr>
      </w:pPr>
    </w:p>
    <w:p w14:paraId="77A408E4" w14:textId="77777777" w:rsidR="00552018" w:rsidRPr="007454EF" w:rsidRDefault="00B670D1" w:rsidP="00F870D8">
      <w:pPr>
        <w:spacing w:after="0" w:line="240" w:lineRule="auto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>Article</w:t>
      </w:r>
      <w:r w:rsidR="00552018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725F45">
        <w:rPr>
          <w:rFonts w:ascii="Ebrima" w:hAnsi="Ebrima" w:cs="Arial"/>
          <w:b/>
          <w:color w:val="000000" w:themeColor="text1"/>
          <w:sz w:val="20"/>
          <w:szCs w:val="20"/>
        </w:rPr>
        <w:t>3</w:t>
      </w:r>
      <w:r w:rsidR="004E1C0B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552018" w:rsidRPr="007454EF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6AF61A4C" w14:textId="77777777" w:rsidR="00552018" w:rsidRPr="00137D8F" w:rsidRDefault="00552018" w:rsidP="00F870D8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7B5F1E5E" w14:textId="53929D40" w:rsidR="00A75BC3" w:rsidRDefault="00A75BC3" w:rsidP="00F870D8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  <w:r>
        <w:rPr>
          <w:rFonts w:ascii="Ebrima" w:hAnsi="Ebrima" w:cs="Arial"/>
          <w:color w:val="000000" w:themeColor="text1"/>
          <w:sz w:val="20"/>
          <w:szCs w:val="20"/>
        </w:rPr>
        <w:t xml:space="preserve">Le temps passé en congé de </w:t>
      </w:r>
      <w:r w:rsidR="007D162A">
        <w:rPr>
          <w:rFonts w:ascii="Ebrima" w:hAnsi="Ebrima" w:cs="Arial"/>
          <w:color w:val="000000" w:themeColor="text1"/>
          <w:sz w:val="20"/>
          <w:szCs w:val="20"/>
        </w:rPr>
        <w:t>transition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 professionnelle est considéré comme du temps </w:t>
      </w:r>
      <w:r w:rsidR="007D162A">
        <w:rPr>
          <w:rFonts w:ascii="Ebrima" w:hAnsi="Ebrima" w:cs="Arial"/>
          <w:color w:val="000000" w:themeColor="text1"/>
          <w:sz w:val="20"/>
          <w:szCs w:val="20"/>
        </w:rPr>
        <w:t>de services effectifs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. </w:t>
      </w:r>
    </w:p>
    <w:p w14:paraId="0B1CF4C9" w14:textId="77777777" w:rsidR="00624036" w:rsidRPr="006075EA" w:rsidRDefault="00624036" w:rsidP="00F870D8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70E78794" w14:textId="77777777" w:rsidR="00E30BEA" w:rsidRPr="007454EF" w:rsidRDefault="006F591D" w:rsidP="00F870D8">
      <w:pPr>
        <w:spacing w:after="0" w:line="240" w:lineRule="auto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 w:rsidR="000E2F86">
        <w:rPr>
          <w:rFonts w:ascii="Ebrima" w:hAnsi="Ebrima" w:cs="Arial"/>
          <w:b/>
          <w:color w:val="000000" w:themeColor="text1"/>
          <w:sz w:val="20"/>
          <w:szCs w:val="20"/>
        </w:rPr>
        <w:t>4</w:t>
      </w:r>
      <w:r w:rsidR="004E1C0B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7D491A52" w14:textId="77777777" w:rsidR="006F591D" w:rsidRDefault="006F591D" w:rsidP="00F870D8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9FF73DF" w14:textId="2DE12F40" w:rsidR="00F870D8" w:rsidRDefault="00F870D8" w:rsidP="00F870D8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5C087A">
        <w:rPr>
          <w:rFonts w:ascii="Ebrima" w:hAnsi="Ebrima"/>
          <w:bCs/>
          <w:i/>
          <w:iCs/>
          <w:sz w:val="20"/>
          <w:szCs w:val="20"/>
        </w:rPr>
        <w:t xml:space="preserve">Madame ou Monsieur </w:t>
      </w:r>
      <w:r w:rsidRPr="005C087A">
        <w:rPr>
          <w:rFonts w:ascii="Ebrima" w:hAnsi="Ebrima"/>
          <w:bCs/>
          <w:i/>
          <w:iCs/>
          <w:sz w:val="20"/>
          <w:szCs w:val="20"/>
          <w:highlight w:val="yellow"/>
        </w:rPr>
        <w:t>…</w:t>
      </w:r>
      <w:r w:rsidRPr="005C087A">
        <w:rPr>
          <w:rFonts w:ascii="Ebrima" w:hAnsi="Ebrima"/>
          <w:bCs/>
          <w:i/>
          <w:iCs/>
          <w:sz w:val="20"/>
          <w:szCs w:val="20"/>
        </w:rPr>
        <w:t xml:space="preserve"> (prénom et NOM de l’agent)</w:t>
      </w:r>
      <w:r>
        <w:rPr>
          <w:rFonts w:ascii="Ebrima" w:hAnsi="Ebrima"/>
          <w:bCs/>
          <w:i/>
          <w:iCs/>
          <w:sz w:val="20"/>
          <w:szCs w:val="20"/>
        </w:rPr>
        <w:t xml:space="preserve"> </w:t>
      </w:r>
      <w:r w:rsidRPr="00F870D8">
        <w:rPr>
          <w:rFonts w:ascii="Ebrima" w:hAnsi="Ebrima"/>
          <w:bCs/>
          <w:sz w:val="20"/>
          <w:szCs w:val="20"/>
        </w:rPr>
        <w:t xml:space="preserve">continuera de percevoir </w:t>
      </w:r>
      <w:r w:rsidR="006D2C60">
        <w:rPr>
          <w:rFonts w:ascii="Ebrima" w:hAnsi="Ebrima"/>
          <w:bCs/>
          <w:sz w:val="20"/>
          <w:szCs w:val="20"/>
        </w:rPr>
        <w:t xml:space="preserve">son traitement, </w:t>
      </w:r>
      <w:r w:rsidR="006D2C60" w:rsidRPr="006D2C60">
        <w:rPr>
          <w:rFonts w:ascii="Ebrima" w:hAnsi="Ebrima"/>
          <w:bCs/>
          <w:i/>
          <w:iCs/>
          <w:color w:val="7030A0"/>
          <w:sz w:val="20"/>
          <w:szCs w:val="20"/>
        </w:rPr>
        <w:t>le cas échéant</w:t>
      </w:r>
      <w:r w:rsidR="006D2C60">
        <w:rPr>
          <w:rFonts w:ascii="Ebrima" w:hAnsi="Ebrima"/>
          <w:bCs/>
          <w:sz w:val="20"/>
          <w:szCs w:val="20"/>
        </w:rPr>
        <w:t xml:space="preserve"> son indemnité de résidence, </w:t>
      </w:r>
      <w:r w:rsidR="006D2C60" w:rsidRPr="006D2C60">
        <w:rPr>
          <w:rFonts w:ascii="Ebrima" w:hAnsi="Ebrima"/>
          <w:bCs/>
          <w:i/>
          <w:iCs/>
          <w:color w:val="7030A0"/>
          <w:sz w:val="20"/>
          <w:szCs w:val="20"/>
        </w:rPr>
        <w:t>le cas échéant</w:t>
      </w:r>
      <w:r w:rsidR="006D2C60">
        <w:rPr>
          <w:rFonts w:ascii="Ebrima" w:hAnsi="Ebrima"/>
          <w:bCs/>
          <w:sz w:val="20"/>
          <w:szCs w:val="20"/>
        </w:rPr>
        <w:t xml:space="preserve"> son supplément familial de traitement</w:t>
      </w:r>
      <w:r>
        <w:rPr>
          <w:rFonts w:ascii="Ebrima" w:hAnsi="Ebrima"/>
          <w:bCs/>
          <w:sz w:val="20"/>
          <w:szCs w:val="20"/>
        </w:rPr>
        <w:t xml:space="preserve"> et </w:t>
      </w:r>
      <w:r w:rsidRPr="006D2C60">
        <w:rPr>
          <w:rFonts w:ascii="Ebrima" w:hAnsi="Ebrima"/>
          <w:bCs/>
          <w:i/>
          <w:iCs/>
          <w:color w:val="7030A0"/>
          <w:sz w:val="20"/>
          <w:szCs w:val="20"/>
        </w:rPr>
        <w:t>le cas échéant</w:t>
      </w:r>
      <w:r w:rsidRPr="006D2C60">
        <w:rPr>
          <w:rFonts w:ascii="Ebrima" w:hAnsi="Ebrima"/>
          <w:bCs/>
          <w:color w:val="7030A0"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>ses primes et indemnités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3"/>
      </w:r>
      <w:r>
        <w:rPr>
          <w:rFonts w:ascii="Ebrima" w:hAnsi="Ebrima"/>
          <w:bCs/>
          <w:sz w:val="20"/>
          <w:szCs w:val="20"/>
        </w:rPr>
        <w:t xml:space="preserve"> </w:t>
      </w:r>
    </w:p>
    <w:p w14:paraId="30177F1A" w14:textId="77777777" w:rsidR="00F870D8" w:rsidRDefault="00F870D8" w:rsidP="00F870D8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28FA3D5A" w14:textId="77777777" w:rsidR="006D2C60" w:rsidRDefault="006D2C60" w:rsidP="006D2C60">
      <w:pPr>
        <w:spacing w:after="0" w:line="240" w:lineRule="auto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>
        <w:rPr>
          <w:rFonts w:ascii="Ebrima" w:hAnsi="Ebrima" w:cs="Arial"/>
          <w:b/>
          <w:color w:val="000000" w:themeColor="text1"/>
          <w:sz w:val="20"/>
          <w:szCs w:val="20"/>
        </w:rPr>
        <w:t>5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02699EB5" w14:textId="77777777" w:rsidR="006D2C60" w:rsidRDefault="006D2C60" w:rsidP="00F870D8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7628BE18" w14:textId="014A29A9" w:rsidR="00B17B26" w:rsidRDefault="006D2C60" w:rsidP="00B17B26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5C087A">
        <w:rPr>
          <w:rFonts w:ascii="Ebrima" w:hAnsi="Ebrima"/>
          <w:bCs/>
          <w:i/>
          <w:iCs/>
          <w:sz w:val="20"/>
          <w:szCs w:val="20"/>
        </w:rPr>
        <w:t xml:space="preserve">Madame ou Monsieur </w:t>
      </w:r>
      <w:r w:rsidRPr="005C087A">
        <w:rPr>
          <w:rFonts w:ascii="Ebrima" w:hAnsi="Ebrima"/>
          <w:bCs/>
          <w:i/>
          <w:iCs/>
          <w:sz w:val="20"/>
          <w:szCs w:val="20"/>
          <w:highlight w:val="yellow"/>
        </w:rPr>
        <w:t>…</w:t>
      </w:r>
      <w:r w:rsidRPr="005C087A">
        <w:rPr>
          <w:rFonts w:ascii="Ebrima" w:hAnsi="Ebrima"/>
          <w:bCs/>
          <w:i/>
          <w:iCs/>
          <w:sz w:val="20"/>
          <w:szCs w:val="20"/>
        </w:rPr>
        <w:t xml:space="preserve"> (prénom et NOM de l’agent)</w:t>
      </w:r>
      <w:r>
        <w:rPr>
          <w:rFonts w:ascii="Ebrima" w:hAnsi="Ebrima"/>
          <w:bCs/>
          <w:i/>
          <w:iCs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 xml:space="preserve">bénéficie d’une prise en charge de ses frais de formation dans la limite de </w:t>
      </w:r>
      <w:r w:rsidRPr="006D2C60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€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4"/>
      </w:r>
      <w:r w:rsidR="00B17B26">
        <w:rPr>
          <w:rFonts w:ascii="Ebrima" w:hAnsi="Ebrima"/>
          <w:bCs/>
          <w:sz w:val="20"/>
          <w:szCs w:val="20"/>
        </w:rPr>
        <w:t xml:space="preserve"> fixée par la délibération n° </w:t>
      </w:r>
      <w:r w:rsidR="00B17B26" w:rsidRPr="00B17B26">
        <w:rPr>
          <w:rFonts w:ascii="Ebrima" w:hAnsi="Ebrima"/>
          <w:bCs/>
          <w:sz w:val="20"/>
          <w:szCs w:val="20"/>
          <w:highlight w:val="yellow"/>
        </w:rPr>
        <w:t>…</w:t>
      </w:r>
      <w:r w:rsidR="00B17B26">
        <w:rPr>
          <w:rFonts w:ascii="Ebrima" w:hAnsi="Ebrima"/>
          <w:bCs/>
          <w:sz w:val="20"/>
          <w:szCs w:val="20"/>
        </w:rPr>
        <w:t xml:space="preserve"> du </w:t>
      </w:r>
      <w:r w:rsidR="00B17B26" w:rsidRPr="00B17B26">
        <w:rPr>
          <w:rFonts w:ascii="Ebrima" w:hAnsi="Ebrima"/>
          <w:bCs/>
          <w:sz w:val="20"/>
          <w:szCs w:val="20"/>
          <w:highlight w:val="yellow"/>
        </w:rPr>
        <w:t>…</w:t>
      </w:r>
      <w:r w:rsidR="00B17B26">
        <w:rPr>
          <w:rFonts w:ascii="Ebrima" w:hAnsi="Ebrima"/>
          <w:bCs/>
          <w:sz w:val="20"/>
          <w:szCs w:val="20"/>
        </w:rPr>
        <w:t xml:space="preserve"> </w:t>
      </w:r>
      <w:r w:rsidR="00B17B26" w:rsidRPr="00B17B26">
        <w:rPr>
          <w:rFonts w:ascii="Ebrima" w:hAnsi="Ebrima"/>
          <w:bCs/>
          <w:i/>
          <w:iCs/>
          <w:sz w:val="20"/>
          <w:szCs w:val="20"/>
        </w:rPr>
        <w:t>(date)</w:t>
      </w:r>
    </w:p>
    <w:p w14:paraId="6772B071" w14:textId="77777777" w:rsidR="006D2C60" w:rsidRDefault="006D2C60" w:rsidP="00F870D8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1A2AA0C6" w14:textId="4B1C67BC" w:rsidR="006D2C60" w:rsidRDefault="006D2C60" w:rsidP="00F870D8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6D2C60">
        <w:rPr>
          <w:rFonts w:ascii="Ebrima" w:hAnsi="Ebrima"/>
          <w:bCs/>
          <w:i/>
          <w:iCs/>
          <w:color w:val="7030A0"/>
          <w:sz w:val="20"/>
          <w:szCs w:val="20"/>
        </w:rPr>
        <w:t>Le cas échéant</w:t>
      </w:r>
      <w:r>
        <w:rPr>
          <w:rFonts w:ascii="Ebrima" w:hAnsi="Ebrima"/>
          <w:bCs/>
          <w:i/>
          <w:iCs/>
          <w:color w:val="7030A0"/>
          <w:sz w:val="20"/>
          <w:szCs w:val="20"/>
        </w:rPr>
        <w:t xml:space="preserve"> </w:t>
      </w:r>
      <w:r w:rsidRPr="005C087A">
        <w:rPr>
          <w:rFonts w:ascii="Ebrima" w:hAnsi="Ebrima"/>
          <w:bCs/>
          <w:i/>
          <w:iCs/>
          <w:sz w:val="20"/>
          <w:szCs w:val="20"/>
        </w:rPr>
        <w:t xml:space="preserve">Madame ou Monsieur </w:t>
      </w:r>
      <w:r w:rsidRPr="005C087A">
        <w:rPr>
          <w:rFonts w:ascii="Ebrima" w:hAnsi="Ebrima"/>
          <w:bCs/>
          <w:i/>
          <w:iCs/>
          <w:sz w:val="20"/>
          <w:szCs w:val="20"/>
          <w:highlight w:val="yellow"/>
        </w:rPr>
        <w:t>…</w:t>
      </w:r>
      <w:r w:rsidRPr="005C087A">
        <w:rPr>
          <w:rFonts w:ascii="Ebrima" w:hAnsi="Ebrima"/>
          <w:bCs/>
          <w:i/>
          <w:iCs/>
          <w:sz w:val="20"/>
          <w:szCs w:val="20"/>
        </w:rPr>
        <w:t xml:space="preserve"> (prénom et NOM de l’agent)</w:t>
      </w:r>
      <w:r>
        <w:rPr>
          <w:rFonts w:ascii="Ebrima" w:hAnsi="Ebrima"/>
          <w:bCs/>
          <w:i/>
          <w:iCs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 xml:space="preserve">bénéficie d’une prise en charge de ses frais de déplacement dans les conditions fixées </w:t>
      </w:r>
      <w:r w:rsidR="00B17B26">
        <w:rPr>
          <w:rFonts w:ascii="Ebrima" w:hAnsi="Ebrima"/>
          <w:bCs/>
          <w:sz w:val="20"/>
          <w:szCs w:val="20"/>
        </w:rPr>
        <w:t>par le décret n°</w:t>
      </w:r>
      <w:r w:rsidR="00471998">
        <w:rPr>
          <w:rFonts w:ascii="Ebrima" w:hAnsi="Ebrima"/>
          <w:bCs/>
          <w:sz w:val="20"/>
          <w:szCs w:val="20"/>
        </w:rPr>
        <w:t>2001-654 du 19 juillet 2001.</w:t>
      </w:r>
    </w:p>
    <w:p w14:paraId="2F9DB42F" w14:textId="77777777" w:rsidR="006D2C60" w:rsidRDefault="006D2C60" w:rsidP="006D2C60">
      <w:pPr>
        <w:spacing w:after="0" w:line="240" w:lineRule="auto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39830698" w14:textId="0EA01DA3" w:rsidR="006D2C60" w:rsidRDefault="006D2C60" w:rsidP="006D2C60">
      <w:pPr>
        <w:spacing w:after="0" w:line="240" w:lineRule="auto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>
        <w:rPr>
          <w:rFonts w:ascii="Ebrima" w:hAnsi="Ebrima" w:cs="Arial"/>
          <w:b/>
          <w:color w:val="000000" w:themeColor="text1"/>
          <w:sz w:val="20"/>
          <w:szCs w:val="20"/>
        </w:rPr>
        <w:t>6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483F2534" w14:textId="77777777" w:rsidR="006D2C60" w:rsidRPr="00137D8F" w:rsidRDefault="006D2C60" w:rsidP="00F870D8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7883A8CE" w14:textId="748F46AA" w:rsidR="00617C71" w:rsidRDefault="00F870D8" w:rsidP="00F870D8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5C087A">
        <w:rPr>
          <w:rFonts w:ascii="Ebrima" w:hAnsi="Ebrima"/>
          <w:bCs/>
          <w:i/>
          <w:iCs/>
          <w:sz w:val="20"/>
          <w:szCs w:val="20"/>
        </w:rPr>
        <w:t xml:space="preserve">Madame ou Monsieur </w:t>
      </w:r>
      <w:r w:rsidRPr="005C087A">
        <w:rPr>
          <w:rFonts w:ascii="Ebrima" w:hAnsi="Ebrima"/>
          <w:bCs/>
          <w:i/>
          <w:iCs/>
          <w:sz w:val="20"/>
          <w:szCs w:val="20"/>
          <w:highlight w:val="yellow"/>
        </w:rPr>
        <w:t>…</w:t>
      </w:r>
      <w:r w:rsidRPr="005C087A">
        <w:rPr>
          <w:rFonts w:ascii="Ebrima" w:hAnsi="Ebrima"/>
          <w:bCs/>
          <w:i/>
          <w:iCs/>
          <w:sz w:val="20"/>
          <w:szCs w:val="20"/>
        </w:rPr>
        <w:t xml:space="preserve"> (prénom et NOM de l’agent)</w:t>
      </w:r>
      <w:r>
        <w:rPr>
          <w:rFonts w:ascii="Ebrima" w:hAnsi="Ebrima"/>
          <w:bCs/>
          <w:sz w:val="20"/>
          <w:szCs w:val="20"/>
        </w:rPr>
        <w:t xml:space="preserve"> transmettra </w:t>
      </w:r>
      <w:r w:rsidRPr="00F870D8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F870D8">
        <w:rPr>
          <w:rFonts w:ascii="Ebrima" w:hAnsi="Ebrima"/>
          <w:bCs/>
          <w:i/>
          <w:iCs/>
          <w:sz w:val="20"/>
          <w:szCs w:val="20"/>
        </w:rPr>
        <w:t>(indication de la périodicité de transmission [ex : tous les mois] ou renvoi à un calendrier joint en annexe)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 ses </w:t>
      </w:r>
      <w:r w:rsidR="003B68AB" w:rsidRPr="003B68AB">
        <w:rPr>
          <w:rFonts w:ascii="Ebrima" w:hAnsi="Ebrima" w:cs="Arial"/>
          <w:color w:val="000000" w:themeColor="text1"/>
          <w:sz w:val="20"/>
          <w:szCs w:val="20"/>
        </w:rPr>
        <w:t>attestation</w:t>
      </w:r>
      <w:r>
        <w:rPr>
          <w:rFonts w:ascii="Ebrima" w:hAnsi="Ebrima" w:cs="Arial"/>
          <w:color w:val="000000" w:themeColor="text1"/>
          <w:sz w:val="20"/>
          <w:szCs w:val="20"/>
        </w:rPr>
        <w:t>s</w:t>
      </w:r>
      <w:r w:rsidR="003B68AB" w:rsidRPr="003B68AB">
        <w:rPr>
          <w:rFonts w:ascii="Ebrima" w:hAnsi="Ebrima" w:cs="Arial"/>
          <w:color w:val="000000" w:themeColor="text1"/>
          <w:sz w:val="20"/>
          <w:szCs w:val="20"/>
        </w:rPr>
        <w:t xml:space="preserve"> de présence effective en formation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 établies par l’organisme de formation</w:t>
      </w:r>
      <w:r w:rsidR="003B68AB" w:rsidRPr="003B68AB">
        <w:rPr>
          <w:rFonts w:ascii="Ebrima" w:hAnsi="Ebrima" w:cs="Arial"/>
          <w:color w:val="000000" w:themeColor="text1"/>
          <w:sz w:val="20"/>
          <w:szCs w:val="20"/>
        </w:rPr>
        <w:t>. En cas d'absence sans motif valable dûment constaté par l'organisme dispensateur de formation, il sera mis fin au congé</w:t>
      </w:r>
      <w:r>
        <w:rPr>
          <w:rFonts w:ascii="Ebrima" w:hAnsi="Ebrima" w:cs="Arial"/>
          <w:color w:val="000000" w:themeColor="text1"/>
          <w:sz w:val="20"/>
          <w:szCs w:val="20"/>
        </w:rPr>
        <w:t>.</w:t>
      </w:r>
    </w:p>
    <w:p w14:paraId="3FC77AC6" w14:textId="24D83719" w:rsidR="006D2C60" w:rsidRDefault="006D2C60" w:rsidP="006D2C60">
      <w:pPr>
        <w:spacing w:after="0" w:line="240" w:lineRule="auto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>
        <w:rPr>
          <w:rFonts w:ascii="Ebrima" w:hAnsi="Ebrima" w:cs="Arial"/>
          <w:b/>
          <w:color w:val="000000" w:themeColor="text1"/>
          <w:sz w:val="20"/>
          <w:szCs w:val="20"/>
        </w:rPr>
        <w:t>7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17F16D7E" w14:textId="77777777" w:rsidR="003B68AB" w:rsidRDefault="003B68AB" w:rsidP="00F870D8">
      <w:pPr>
        <w:spacing w:after="0" w:line="240" w:lineRule="auto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24023691" w14:textId="1FD9202E" w:rsidR="003B68AB" w:rsidRPr="003B68AB" w:rsidRDefault="003B68AB" w:rsidP="00F870D8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3B68AB">
        <w:rPr>
          <w:rFonts w:ascii="Ebrima" w:hAnsi="Ebrima" w:cs="Arial"/>
          <w:color w:val="000000" w:themeColor="text1"/>
          <w:sz w:val="20"/>
          <w:szCs w:val="20"/>
        </w:rPr>
        <w:t xml:space="preserve">Au terme de son congé de formation professionnelle, </w:t>
      </w:r>
      <w:r w:rsidR="00471998" w:rsidRPr="005C087A">
        <w:rPr>
          <w:rFonts w:ascii="Ebrima" w:hAnsi="Ebrima"/>
          <w:bCs/>
          <w:i/>
          <w:iCs/>
          <w:sz w:val="20"/>
          <w:szCs w:val="20"/>
        </w:rPr>
        <w:t xml:space="preserve">Madame ou Monsieur </w:t>
      </w:r>
      <w:r w:rsidR="00471998" w:rsidRPr="005C087A">
        <w:rPr>
          <w:rFonts w:ascii="Ebrima" w:hAnsi="Ebrima"/>
          <w:bCs/>
          <w:i/>
          <w:iCs/>
          <w:sz w:val="20"/>
          <w:szCs w:val="20"/>
          <w:highlight w:val="yellow"/>
        </w:rPr>
        <w:t>…</w:t>
      </w:r>
      <w:r w:rsidR="00471998" w:rsidRPr="005C087A">
        <w:rPr>
          <w:rFonts w:ascii="Ebrima" w:hAnsi="Ebrima"/>
          <w:bCs/>
          <w:i/>
          <w:iCs/>
          <w:sz w:val="20"/>
          <w:szCs w:val="20"/>
        </w:rPr>
        <w:t xml:space="preserve"> (prénom et NOM de l’agent)</w:t>
      </w:r>
      <w:r w:rsidR="00471998">
        <w:rPr>
          <w:rFonts w:ascii="Ebrima" w:hAnsi="Ebrima"/>
          <w:bCs/>
          <w:sz w:val="20"/>
          <w:szCs w:val="20"/>
        </w:rPr>
        <w:t xml:space="preserve"> </w:t>
      </w:r>
      <w:r w:rsidRPr="003B68AB">
        <w:rPr>
          <w:rFonts w:ascii="Ebrima" w:hAnsi="Ebrima" w:cs="Arial"/>
          <w:color w:val="000000" w:themeColor="text1"/>
          <w:sz w:val="20"/>
          <w:szCs w:val="20"/>
        </w:rPr>
        <w:t>sera réintégré(e) dans la collectivité.</w:t>
      </w:r>
    </w:p>
    <w:p w14:paraId="49F806FD" w14:textId="77777777" w:rsidR="003B68AB" w:rsidRDefault="003B68AB" w:rsidP="00F870D8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2D21CAFE" w14:textId="77777777" w:rsidR="007D162A" w:rsidRPr="006E040E" w:rsidRDefault="007D162A" w:rsidP="00F870D8">
      <w:pPr>
        <w:spacing w:after="0" w:line="240" w:lineRule="auto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>
        <w:rPr>
          <w:rFonts w:ascii="Ebrima" w:hAnsi="Ebrima" w:cs="Arial"/>
          <w:b/>
          <w:color w:val="000000" w:themeColor="text1"/>
          <w:sz w:val="20"/>
          <w:szCs w:val="20"/>
        </w:rPr>
        <w:t xml:space="preserve">8 </w:t>
      </w: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04753843" w14:textId="77777777" w:rsidR="007D162A" w:rsidRDefault="007D162A" w:rsidP="00F870D8">
      <w:pPr>
        <w:spacing w:after="0" w:line="240" w:lineRule="auto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FFC087B" w14:textId="77777777" w:rsidR="007D162A" w:rsidRPr="00137D8F" w:rsidRDefault="007D162A" w:rsidP="00F870D8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 Directeur général des services ou La secrétaire de mairie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est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chargé(e)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de l’exécution du présent arrêté.</w:t>
      </w:r>
    </w:p>
    <w:p w14:paraId="22DE1B9F" w14:textId="77777777" w:rsidR="007D162A" w:rsidRPr="00137D8F" w:rsidRDefault="007D162A" w:rsidP="00F870D8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DD65A6F" w14:textId="77777777" w:rsidR="007D162A" w:rsidRPr="007454EF" w:rsidRDefault="007D162A" w:rsidP="00F870D8">
      <w:pPr>
        <w:spacing w:after="0" w:line="240" w:lineRule="auto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>
        <w:rPr>
          <w:rFonts w:ascii="Ebrima" w:hAnsi="Ebrima" w:cs="Arial"/>
          <w:b/>
          <w:color w:val="000000" w:themeColor="text1"/>
          <w:sz w:val="20"/>
          <w:szCs w:val="20"/>
        </w:rPr>
        <w:t>9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63582C97" w14:textId="77777777" w:rsidR="007D162A" w:rsidRPr="00137D8F" w:rsidRDefault="007D162A" w:rsidP="00F870D8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48B375A5" w14:textId="77777777" w:rsidR="007D162A" w:rsidRPr="00137D8F" w:rsidRDefault="007D162A" w:rsidP="00F870D8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  <w:bookmarkStart w:id="2" w:name="_Hlk153522488"/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Une ampliation sera adressée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au Président/ à la 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du Centre départemental de gestion de la fonction publique territoriale du Loiret et au comptable principal de </w:t>
      </w:r>
      <w:r w:rsidRPr="007454EF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(</w:t>
      </w:r>
      <w:r w:rsidRPr="00137D8F">
        <w:rPr>
          <w:rFonts w:ascii="Ebrima" w:hAnsi="Ebrima"/>
          <w:bCs/>
          <w:i/>
          <w:sz w:val="20"/>
          <w:szCs w:val="20"/>
        </w:rPr>
        <w:t xml:space="preserve">nom de la </w:t>
      </w:r>
      <w:r>
        <w:rPr>
          <w:rFonts w:ascii="Ebrima" w:hAnsi="Ebrima"/>
          <w:bCs/>
          <w:i/>
          <w:sz w:val="20"/>
          <w:szCs w:val="20"/>
        </w:rPr>
        <w:t xml:space="preserve">collectivité territoriale </w:t>
      </w:r>
      <w:r w:rsidRPr="00137D8F">
        <w:rPr>
          <w:rFonts w:ascii="Ebrima" w:hAnsi="Ebrima"/>
          <w:bCs/>
          <w:i/>
          <w:sz w:val="20"/>
          <w:szCs w:val="20"/>
        </w:rPr>
        <w:t>ou de l’établissement public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).</w:t>
      </w:r>
    </w:p>
    <w:p w14:paraId="27B51E26" w14:textId="77777777" w:rsidR="007D162A" w:rsidRPr="00137D8F" w:rsidRDefault="007D162A" w:rsidP="007D162A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A525E29" w14:textId="77777777" w:rsidR="007D162A" w:rsidRPr="007454EF" w:rsidRDefault="007D162A" w:rsidP="007D162A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>
        <w:rPr>
          <w:rFonts w:ascii="Ebrima" w:hAnsi="Ebrima" w:cs="Arial"/>
          <w:b/>
          <w:color w:val="000000" w:themeColor="text1"/>
          <w:sz w:val="20"/>
          <w:szCs w:val="20"/>
        </w:rPr>
        <w:t>10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74F33A3C" w14:textId="77777777" w:rsidR="007D162A" w:rsidRPr="00137D8F" w:rsidRDefault="007D162A" w:rsidP="007D162A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20E0CDA" w14:textId="77777777" w:rsidR="007D162A" w:rsidRPr="00137D8F" w:rsidRDefault="007D162A" w:rsidP="007D162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bookmarkStart w:id="3" w:name="_Hlk124328039"/>
      <w:bookmarkStart w:id="4" w:name="_Hlk106296042"/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Le présent arrêté peut faire l’objet d’un recours gracieux auprès du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 de la commune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OU du Président/ de la Présidente de </w:t>
      </w:r>
      <w:r w:rsidRPr="007454EF">
        <w:rPr>
          <w:rFonts w:ascii="Ebrima" w:hAnsi="Ebrima" w:cs="Arial"/>
          <w:i/>
          <w:color w:val="000000" w:themeColor="text1"/>
          <w:sz w:val="20"/>
          <w:szCs w:val="20"/>
          <w:highlight w:val="yellow"/>
        </w:rPr>
        <w:t>…</w:t>
      </w:r>
      <w:r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(</w:t>
      </w:r>
      <w:r>
        <w:rPr>
          <w:rFonts w:ascii="Ebrima" w:hAnsi="Ebrima" w:cs="Arial"/>
          <w:i/>
          <w:color w:val="000000" w:themeColor="text1"/>
          <w:sz w:val="20"/>
          <w:szCs w:val="20"/>
        </w:rPr>
        <w:t>dénomination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la collectivité territoriale ou de l’établissement public concerné)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et/ou d’un recours contentieux auprès du Tribunal Administratif d’Orléans, situé 28 rue de la Bretonnerie, 45057 Orléans dans un délai de deux mois à compter de sa notification. Le tribunal </w:t>
      </w:r>
      <w:r w:rsidRPr="00137D8F">
        <w:rPr>
          <w:rFonts w:ascii="Ebrima" w:hAnsi="Ebrima" w:cs="Arial"/>
          <w:sz w:val="20"/>
          <w:szCs w:val="20"/>
        </w:rPr>
        <w:t>administratif peut être saisi par l’application informatique « Télérecours citoyens » accessible par le site internet http://telerecours.fr</w:t>
      </w:r>
    </w:p>
    <w:p w14:paraId="600FE72D" w14:textId="77777777" w:rsidR="007D162A" w:rsidRPr="00137D8F" w:rsidRDefault="007D162A" w:rsidP="007D162A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5D249D56" w14:textId="77777777" w:rsidR="007D162A" w:rsidRPr="00137D8F" w:rsidRDefault="007D162A" w:rsidP="007D162A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Monsieur ou Madame le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Maire-Président/Présidente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certifie, sous sa responsabilité, le caractère exécutoire du présent arrêté. </w:t>
      </w:r>
    </w:p>
    <w:bookmarkEnd w:id="3"/>
    <w:p w14:paraId="60B4CCF9" w14:textId="77777777" w:rsidR="007D162A" w:rsidRPr="00137D8F" w:rsidRDefault="007D162A" w:rsidP="007D162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13285968" w14:textId="77777777" w:rsidR="007D162A" w:rsidRPr="00137D8F" w:rsidRDefault="007D162A" w:rsidP="007D162A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Le-la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Maire-Président/Présidente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0DFAA24E" w14:textId="77777777" w:rsidR="007D162A" w:rsidRPr="00137D8F" w:rsidRDefault="007D162A" w:rsidP="007D162A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33154AA" w14:textId="77777777" w:rsidR="007D162A" w:rsidRPr="00137D8F" w:rsidRDefault="007D162A" w:rsidP="007D162A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7689DEC9" w14:textId="77777777" w:rsidR="007D162A" w:rsidRPr="00137D8F" w:rsidRDefault="007D162A" w:rsidP="007D162A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Prénom</w:t>
      </w:r>
      <w:r>
        <w:rPr>
          <w:rFonts w:ascii="Ebrima" w:hAnsi="Ebrima" w:cs="Arial"/>
          <w:i/>
          <w:color w:val="000000" w:themeColor="text1"/>
          <w:sz w:val="20"/>
          <w:szCs w:val="20"/>
        </w:rPr>
        <w:t xml:space="preserve"> NOM</w:t>
      </w:r>
    </w:p>
    <w:p w14:paraId="2234CDD7" w14:textId="77777777" w:rsidR="007D162A" w:rsidRPr="00137D8F" w:rsidRDefault="007D162A" w:rsidP="007D162A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5EC97EA8" w14:textId="77777777" w:rsidR="007D162A" w:rsidRPr="00137D8F" w:rsidRDefault="007D162A" w:rsidP="007D162A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bookmarkStart w:id="5" w:name="_Hlk152619672"/>
    </w:p>
    <w:p w14:paraId="730CCCCB" w14:textId="77777777" w:rsidR="007D162A" w:rsidRPr="00137D8F" w:rsidRDefault="007D162A" w:rsidP="007D162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Pr="00137D8F">
        <w:rPr>
          <w:rFonts w:ascii="Ebrima" w:hAnsi="Ebrima" w:cs="Arial"/>
          <w:sz w:val="20"/>
          <w:szCs w:val="20"/>
          <w:highlight w:val="yellow"/>
        </w:rPr>
        <w:t>…</w:t>
      </w:r>
      <w:r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 xml:space="preserve">(nom de la commune ou de la commune siège de </w:t>
      </w:r>
      <w:r>
        <w:rPr>
          <w:rFonts w:ascii="Ebrima" w:hAnsi="Ebrima" w:cs="Arial"/>
          <w:i/>
          <w:sz w:val="20"/>
          <w:szCs w:val="20"/>
        </w:rPr>
        <w:t xml:space="preserve">la collectivité territoriale ou de </w:t>
      </w:r>
      <w:r w:rsidRPr="00137D8F">
        <w:rPr>
          <w:rFonts w:ascii="Ebrima" w:hAnsi="Ebrima" w:cs="Arial"/>
          <w:i/>
          <w:sz w:val="20"/>
          <w:szCs w:val="20"/>
        </w:rPr>
        <w:t>l’établissement public)</w:t>
      </w:r>
    </w:p>
    <w:bookmarkEnd w:id="5"/>
    <w:p w14:paraId="4D1978D0" w14:textId="77777777" w:rsidR="007D162A" w:rsidRDefault="007D162A" w:rsidP="007D162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53CA125" w14:textId="77777777" w:rsidR="007D162A" w:rsidRPr="00137D8F" w:rsidRDefault="007D162A" w:rsidP="007D162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Le </w:t>
      </w:r>
      <w:r w:rsidRPr="00137D8F">
        <w:rPr>
          <w:rFonts w:ascii="Ebrima" w:hAnsi="Ebrima" w:cs="Arial"/>
          <w:sz w:val="20"/>
          <w:szCs w:val="20"/>
          <w:highlight w:val="yellow"/>
        </w:rPr>
        <w:t>…</w:t>
      </w:r>
      <w:r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(date)</w:t>
      </w:r>
    </w:p>
    <w:p w14:paraId="61FF039F" w14:textId="77777777" w:rsidR="007D162A" w:rsidRPr="00137D8F" w:rsidRDefault="007D162A" w:rsidP="007D162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0F3ADC48" w14:textId="77777777" w:rsidR="007D162A" w:rsidRPr="00137D8F" w:rsidRDefault="007D162A" w:rsidP="007D162A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602170C0" w14:textId="77777777" w:rsidR="007D162A" w:rsidRPr="00137D8F" w:rsidRDefault="007D162A" w:rsidP="007D162A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Notifié le </w:t>
      </w:r>
      <w:r w:rsidRPr="00137D8F">
        <w:rPr>
          <w:rFonts w:ascii="Ebrima" w:eastAsia="MS Mincho" w:hAnsi="Ebrima" w:cs="Arial"/>
          <w:sz w:val="20"/>
          <w:szCs w:val="20"/>
          <w:highlight w:val="yellow"/>
        </w:rPr>
        <w:t>…</w:t>
      </w:r>
      <w:r>
        <w:rPr>
          <w:rFonts w:ascii="Ebrima" w:eastAsia="MS Mincho" w:hAnsi="Ebrima" w:cs="Arial"/>
          <w:sz w:val="20"/>
          <w:szCs w:val="20"/>
        </w:rPr>
        <w:t xml:space="preserve"> </w:t>
      </w:r>
      <w:r w:rsidRPr="00137D8F">
        <w:rPr>
          <w:rFonts w:ascii="Ebrima" w:eastAsia="MS Mincho" w:hAnsi="Ebrima" w:cs="Arial"/>
          <w:i/>
          <w:sz w:val="20"/>
          <w:szCs w:val="20"/>
        </w:rPr>
        <w:t>(date)</w:t>
      </w:r>
    </w:p>
    <w:p w14:paraId="7DEF513C" w14:textId="77777777" w:rsidR="007D162A" w:rsidRPr="00137D8F" w:rsidRDefault="007D162A" w:rsidP="007D162A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610C62AE" w14:textId="77777777" w:rsidR="007D162A" w:rsidRPr="00137D8F" w:rsidRDefault="007D162A" w:rsidP="007D162A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33329F07" w14:textId="77777777" w:rsidR="007D162A" w:rsidRPr="00137D8F" w:rsidRDefault="007D162A" w:rsidP="007D162A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380BA603" w14:textId="77777777" w:rsidR="007D162A" w:rsidRPr="00137D8F" w:rsidRDefault="007D162A" w:rsidP="007D162A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>
        <w:rPr>
          <w:rFonts w:ascii="Ebrima" w:hAnsi="Ebrima" w:cs="Arial"/>
          <w:i/>
          <w:color w:val="000000" w:themeColor="text1"/>
          <w:sz w:val="20"/>
          <w:szCs w:val="20"/>
        </w:rPr>
        <w:t>Cet arrêté n’est pas transmis au Représentant de l’Etat</w:t>
      </w:r>
      <w:bookmarkEnd w:id="2"/>
      <w:bookmarkEnd w:id="4"/>
    </w:p>
    <w:p w14:paraId="31EC8C18" w14:textId="77777777" w:rsidR="007D162A" w:rsidRPr="00137D8F" w:rsidRDefault="007D162A" w:rsidP="007D162A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</w:p>
    <w:p w14:paraId="3C81F2F0" w14:textId="0CF1A3B3" w:rsidR="007454EF" w:rsidRPr="00137D8F" w:rsidRDefault="007454EF" w:rsidP="007D162A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</w:p>
    <w:sectPr w:rsidR="007454EF" w:rsidRPr="00137D8F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46B73" w14:textId="77777777" w:rsidR="006B2A31" w:rsidRDefault="006B2A31" w:rsidP="00617C71">
      <w:pPr>
        <w:spacing w:after="0" w:line="240" w:lineRule="auto"/>
      </w:pPr>
      <w:r>
        <w:separator/>
      </w:r>
    </w:p>
  </w:endnote>
  <w:endnote w:type="continuationSeparator" w:id="0">
    <w:p w14:paraId="275F14A5" w14:textId="77777777" w:rsidR="006B2A31" w:rsidRDefault="006B2A31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DEB7C" w14:textId="77777777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E882D36" wp14:editId="093B5480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</w:p>
  <w:p w14:paraId="03FF9B2A" w14:textId="77777777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7FF046B0" w14:textId="77777777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1C703" w14:textId="77777777" w:rsidR="006B2A31" w:rsidRDefault="006B2A31" w:rsidP="00617C71">
      <w:pPr>
        <w:spacing w:after="0" w:line="240" w:lineRule="auto"/>
      </w:pPr>
      <w:r>
        <w:separator/>
      </w:r>
    </w:p>
  </w:footnote>
  <w:footnote w:type="continuationSeparator" w:id="0">
    <w:p w14:paraId="664FBEE0" w14:textId="77777777" w:rsidR="006B2A31" w:rsidRDefault="006B2A31" w:rsidP="00617C71">
      <w:pPr>
        <w:spacing w:after="0" w:line="240" w:lineRule="auto"/>
      </w:pPr>
      <w:r>
        <w:continuationSeparator/>
      </w:r>
    </w:p>
  </w:footnote>
  <w:footnote w:id="1">
    <w:p w14:paraId="50D0EF1E" w14:textId="77777777" w:rsidR="007D162A" w:rsidRDefault="007D162A" w:rsidP="007D162A">
      <w:pPr>
        <w:spacing w:after="0" w:line="240" w:lineRule="auto"/>
        <w:ind w:left="33" w:right="-106"/>
        <w:jc w:val="both"/>
      </w:pPr>
      <w:r w:rsidRPr="00102B62">
        <w:rPr>
          <w:rStyle w:val="Appelnotedebasdep"/>
          <w:rFonts w:ascii="Ebrima" w:hAnsi="Ebrima"/>
          <w:i/>
          <w:sz w:val="18"/>
          <w:szCs w:val="18"/>
        </w:rPr>
        <w:footnoteRef/>
      </w:r>
      <w:r w:rsidRPr="00102B62">
        <w:rPr>
          <w:rFonts w:ascii="Ebrima" w:hAnsi="Ebrima"/>
          <w:i/>
          <w:sz w:val="18"/>
          <w:szCs w:val="18"/>
        </w:rPr>
        <w:t xml:space="preserve"> </w:t>
      </w:r>
      <w:r w:rsidRPr="00102B62">
        <w:rPr>
          <w:rFonts w:ascii="Ebrima" w:hAnsi="Ebrima"/>
          <w:bCs/>
          <w:i/>
          <w:sz w:val="18"/>
          <w:szCs w:val="18"/>
        </w:rPr>
        <w:t xml:space="preserve">L.2122-18 </w:t>
      </w:r>
      <w:r>
        <w:rPr>
          <w:rFonts w:ascii="Ebrima" w:hAnsi="Ebrima"/>
          <w:bCs/>
          <w:i/>
          <w:sz w:val="18"/>
          <w:szCs w:val="18"/>
        </w:rPr>
        <w:t xml:space="preserve">(commune) </w:t>
      </w:r>
      <w:r w:rsidRPr="00102B62">
        <w:rPr>
          <w:rFonts w:ascii="Ebrima" w:hAnsi="Ebrima"/>
          <w:bCs/>
          <w:i/>
          <w:sz w:val="18"/>
          <w:szCs w:val="18"/>
        </w:rPr>
        <w:t xml:space="preserve">ou L.3221-3 </w:t>
      </w:r>
      <w:r>
        <w:rPr>
          <w:rFonts w:ascii="Ebrima" w:hAnsi="Ebrima"/>
          <w:bCs/>
          <w:i/>
          <w:sz w:val="18"/>
          <w:szCs w:val="18"/>
        </w:rPr>
        <w:t xml:space="preserve">(département) </w:t>
      </w:r>
      <w:r w:rsidRPr="00102B62">
        <w:rPr>
          <w:rFonts w:ascii="Ebrima" w:hAnsi="Ebrima"/>
          <w:bCs/>
          <w:i/>
          <w:sz w:val="18"/>
          <w:szCs w:val="18"/>
        </w:rPr>
        <w:t xml:space="preserve">ou L.4231-3 </w:t>
      </w:r>
      <w:r>
        <w:rPr>
          <w:rFonts w:ascii="Ebrima" w:hAnsi="Ebrima"/>
          <w:bCs/>
          <w:i/>
          <w:sz w:val="18"/>
          <w:szCs w:val="18"/>
        </w:rPr>
        <w:t xml:space="preserve">(région) </w:t>
      </w:r>
      <w:r w:rsidRPr="00102B62">
        <w:rPr>
          <w:rFonts w:ascii="Ebrima" w:hAnsi="Ebrima"/>
          <w:bCs/>
          <w:i/>
          <w:sz w:val="18"/>
          <w:szCs w:val="18"/>
        </w:rPr>
        <w:t>ou</w:t>
      </w:r>
      <w:r>
        <w:rPr>
          <w:rFonts w:ascii="Ebrima" w:hAnsi="Ebrima"/>
          <w:bCs/>
          <w:i/>
          <w:sz w:val="18"/>
          <w:szCs w:val="18"/>
        </w:rPr>
        <w:t xml:space="preserve"> L.5211-9 (intercommunalité)</w:t>
      </w:r>
    </w:p>
  </w:footnote>
  <w:footnote w:id="2">
    <w:p w14:paraId="7A723793" w14:textId="77777777" w:rsidR="007D162A" w:rsidRPr="00152F54" w:rsidRDefault="007D162A" w:rsidP="007D162A">
      <w:pPr>
        <w:pStyle w:val="Notedebasdepage"/>
        <w:jc w:val="both"/>
        <w:rPr>
          <w:rFonts w:ascii="Ebrima" w:hAnsi="Ebrima"/>
          <w:i/>
          <w:iCs/>
          <w:sz w:val="18"/>
          <w:szCs w:val="18"/>
          <w:lang w:val="fr-CA"/>
        </w:rPr>
      </w:pPr>
      <w:r>
        <w:rPr>
          <w:rStyle w:val="Appelnotedebasdep"/>
        </w:rPr>
        <w:footnoteRef/>
      </w:r>
      <w:r>
        <w:t xml:space="preserve"> </w:t>
      </w:r>
      <w:r w:rsidRPr="00152F54">
        <w:rPr>
          <w:rFonts w:ascii="Ebrima" w:hAnsi="Ebrima"/>
          <w:i/>
          <w:iCs/>
          <w:sz w:val="18"/>
          <w:szCs w:val="18"/>
        </w:rPr>
        <w:t>La formation peut être soit une formation certifiante d'une durée égale ou supérieure à 120 heures, soit une formation permettant d’être accompagné dans la création ou la reprise d’une entreprise d’une durée égale ou supérieure à 70 heures.</w:t>
      </w:r>
    </w:p>
  </w:footnote>
  <w:footnote w:id="3">
    <w:p w14:paraId="2BC11B6F" w14:textId="5F605FF6" w:rsidR="00F870D8" w:rsidRPr="006D2C60" w:rsidRDefault="00F870D8" w:rsidP="006D2C60">
      <w:pPr>
        <w:pStyle w:val="Notedebasdepage"/>
        <w:jc w:val="both"/>
        <w:rPr>
          <w:rFonts w:ascii="Ebrima" w:hAnsi="Ebrima"/>
          <w:i/>
          <w:iCs/>
          <w:sz w:val="18"/>
          <w:szCs w:val="18"/>
          <w:lang w:val="fr-CA"/>
        </w:rPr>
      </w:pPr>
      <w:r w:rsidRPr="006D2C60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6D2C60">
        <w:rPr>
          <w:rFonts w:ascii="Ebrima" w:hAnsi="Ebrima"/>
          <w:i/>
          <w:iCs/>
          <w:sz w:val="18"/>
          <w:szCs w:val="18"/>
        </w:rPr>
        <w:t xml:space="preserve"> </w:t>
      </w:r>
      <w:r w:rsidRPr="006D2C60">
        <w:rPr>
          <w:rFonts w:ascii="Ebrima" w:hAnsi="Ebrima"/>
          <w:i/>
          <w:iCs/>
          <w:sz w:val="18"/>
          <w:szCs w:val="18"/>
          <w:lang w:val="fr-CA"/>
        </w:rPr>
        <w:t>La délibération instituant le RIFSEEP ou ses délibérations modificatives doit prévoir le maintien du régime indemnitaire lorsque l’agent bénéficie d’un congé de transition professionnelle</w:t>
      </w:r>
      <w:r w:rsidR="006D2C60">
        <w:rPr>
          <w:rFonts w:ascii="Ebrima" w:hAnsi="Ebrima"/>
          <w:i/>
          <w:iCs/>
          <w:sz w:val="18"/>
          <w:szCs w:val="18"/>
          <w:lang w:val="fr-CA"/>
        </w:rPr>
        <w:t xml:space="preserve"> </w:t>
      </w:r>
      <w:r w:rsidR="006D2C60">
        <w:rPr>
          <w:rFonts w:ascii="Ebrima" w:hAnsi="Ebrima"/>
          <w:i/>
          <w:iCs/>
          <w:sz w:val="18"/>
          <w:szCs w:val="18"/>
          <w:lang w:val="fr-CA"/>
        </w:rPr>
        <w:sym w:font="Wingdings 3" w:char="F022"/>
      </w:r>
      <w:r w:rsidR="006D2C60">
        <w:rPr>
          <w:rFonts w:ascii="Ebrima" w:hAnsi="Ebrima"/>
          <w:i/>
          <w:iCs/>
          <w:sz w:val="18"/>
          <w:szCs w:val="18"/>
          <w:lang w:val="fr-CA"/>
        </w:rPr>
        <w:t xml:space="preserve"> Article 38 du décret n°2007-1845 du 26.12.2007</w:t>
      </w:r>
    </w:p>
  </w:footnote>
  <w:footnote w:id="4">
    <w:p w14:paraId="1FFC0C7B" w14:textId="1E1646F2" w:rsidR="006D2C60" w:rsidRPr="006D2C60" w:rsidRDefault="006D2C60">
      <w:pPr>
        <w:pStyle w:val="Notedebasdepage"/>
        <w:rPr>
          <w:rFonts w:ascii="Ebrima" w:hAnsi="Ebrima"/>
          <w:i/>
          <w:iCs/>
          <w:sz w:val="18"/>
          <w:szCs w:val="18"/>
          <w:lang w:val="fr-CA"/>
        </w:rPr>
      </w:pPr>
      <w:r w:rsidRPr="006D2C60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6D2C60">
        <w:rPr>
          <w:rFonts w:ascii="Ebrima" w:hAnsi="Ebrima"/>
          <w:i/>
          <w:iCs/>
          <w:sz w:val="18"/>
          <w:szCs w:val="18"/>
        </w:rPr>
        <w:t xml:space="preserve"> </w:t>
      </w:r>
      <w:r w:rsidRPr="006D2C60">
        <w:rPr>
          <w:rFonts w:ascii="Ebrima" w:hAnsi="Ebrima"/>
          <w:i/>
          <w:iCs/>
          <w:sz w:val="18"/>
          <w:szCs w:val="18"/>
          <w:lang w:val="fr-CA"/>
        </w:rPr>
        <w:t xml:space="preserve">Ce plafond est fixé par une délibération </w:t>
      </w:r>
      <w:r>
        <w:rPr>
          <w:rFonts w:ascii="Ebrima" w:hAnsi="Ebrima"/>
          <w:i/>
          <w:iCs/>
          <w:sz w:val="18"/>
          <w:szCs w:val="18"/>
          <w:lang w:val="fr-CA"/>
        </w:rPr>
        <w:sym w:font="Wingdings 3" w:char="F022"/>
      </w:r>
      <w:r>
        <w:rPr>
          <w:rFonts w:ascii="Ebrima" w:hAnsi="Ebrima"/>
          <w:i/>
          <w:iCs/>
          <w:sz w:val="18"/>
          <w:szCs w:val="18"/>
          <w:lang w:val="fr-CA"/>
        </w:rPr>
        <w:t xml:space="preserve"> Article 40 du décret n°2007-1845 du 26.12.2007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446345">
    <w:abstractNumId w:val="8"/>
  </w:num>
  <w:num w:numId="2" w16cid:durableId="348720134">
    <w:abstractNumId w:val="9"/>
  </w:num>
  <w:num w:numId="3" w16cid:durableId="735665249">
    <w:abstractNumId w:val="2"/>
  </w:num>
  <w:num w:numId="4" w16cid:durableId="610670884">
    <w:abstractNumId w:val="7"/>
  </w:num>
  <w:num w:numId="5" w16cid:durableId="1764960786">
    <w:abstractNumId w:val="4"/>
  </w:num>
  <w:num w:numId="6" w16cid:durableId="1132215216">
    <w:abstractNumId w:val="0"/>
  </w:num>
  <w:num w:numId="7" w16cid:durableId="285241474">
    <w:abstractNumId w:val="10"/>
  </w:num>
  <w:num w:numId="8" w16cid:durableId="1849326139">
    <w:abstractNumId w:val="6"/>
  </w:num>
  <w:num w:numId="9" w16cid:durableId="1531449759">
    <w:abstractNumId w:val="5"/>
  </w:num>
  <w:num w:numId="10" w16cid:durableId="1536652265">
    <w:abstractNumId w:val="1"/>
  </w:num>
  <w:num w:numId="11" w16cid:durableId="1304113732">
    <w:abstractNumId w:val="11"/>
  </w:num>
  <w:num w:numId="12" w16cid:durableId="9210670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36"/>
    <w:rsid w:val="0002416D"/>
    <w:rsid w:val="00060264"/>
    <w:rsid w:val="0006114E"/>
    <w:rsid w:val="00061A36"/>
    <w:rsid w:val="00064AAD"/>
    <w:rsid w:val="000863F2"/>
    <w:rsid w:val="000B3EBC"/>
    <w:rsid w:val="000D2DA5"/>
    <w:rsid w:val="000D3B77"/>
    <w:rsid w:val="000E2F86"/>
    <w:rsid w:val="000E6FEF"/>
    <w:rsid w:val="000F560F"/>
    <w:rsid w:val="00104EAC"/>
    <w:rsid w:val="0011459C"/>
    <w:rsid w:val="00115B6C"/>
    <w:rsid w:val="0011687B"/>
    <w:rsid w:val="00117396"/>
    <w:rsid w:val="00127D1C"/>
    <w:rsid w:val="00137D8F"/>
    <w:rsid w:val="001422F5"/>
    <w:rsid w:val="00151AD5"/>
    <w:rsid w:val="00162089"/>
    <w:rsid w:val="001672DC"/>
    <w:rsid w:val="0017753D"/>
    <w:rsid w:val="001810AF"/>
    <w:rsid w:val="00194A47"/>
    <w:rsid w:val="001979B5"/>
    <w:rsid w:val="001E5A42"/>
    <w:rsid w:val="001F61EB"/>
    <w:rsid w:val="00215D15"/>
    <w:rsid w:val="00237361"/>
    <w:rsid w:val="00244619"/>
    <w:rsid w:val="00264FDE"/>
    <w:rsid w:val="00271AEC"/>
    <w:rsid w:val="002811DA"/>
    <w:rsid w:val="00286979"/>
    <w:rsid w:val="00295C0C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693"/>
    <w:rsid w:val="00320DC9"/>
    <w:rsid w:val="00325F14"/>
    <w:rsid w:val="0033354E"/>
    <w:rsid w:val="00336CE3"/>
    <w:rsid w:val="00353E63"/>
    <w:rsid w:val="00364B38"/>
    <w:rsid w:val="00370B5E"/>
    <w:rsid w:val="00383AEF"/>
    <w:rsid w:val="00390B4A"/>
    <w:rsid w:val="00392166"/>
    <w:rsid w:val="00395230"/>
    <w:rsid w:val="003B68AB"/>
    <w:rsid w:val="003C65FF"/>
    <w:rsid w:val="00400511"/>
    <w:rsid w:val="00417AE0"/>
    <w:rsid w:val="004357C8"/>
    <w:rsid w:val="00436019"/>
    <w:rsid w:val="00436B57"/>
    <w:rsid w:val="0044253C"/>
    <w:rsid w:val="0044365B"/>
    <w:rsid w:val="00453030"/>
    <w:rsid w:val="00456C0A"/>
    <w:rsid w:val="00466F1C"/>
    <w:rsid w:val="00471998"/>
    <w:rsid w:val="00483E5F"/>
    <w:rsid w:val="00486065"/>
    <w:rsid w:val="00487404"/>
    <w:rsid w:val="00487A3F"/>
    <w:rsid w:val="00491DF1"/>
    <w:rsid w:val="004A7A27"/>
    <w:rsid w:val="004E12B5"/>
    <w:rsid w:val="004E1C0B"/>
    <w:rsid w:val="004E4154"/>
    <w:rsid w:val="004F09E1"/>
    <w:rsid w:val="005019C1"/>
    <w:rsid w:val="00514323"/>
    <w:rsid w:val="00530589"/>
    <w:rsid w:val="00552018"/>
    <w:rsid w:val="00574E83"/>
    <w:rsid w:val="0058158E"/>
    <w:rsid w:val="00596B69"/>
    <w:rsid w:val="005A3AA8"/>
    <w:rsid w:val="005B0A62"/>
    <w:rsid w:val="005B1777"/>
    <w:rsid w:val="005B17A6"/>
    <w:rsid w:val="005D4FE9"/>
    <w:rsid w:val="005F3A77"/>
    <w:rsid w:val="005F4FDE"/>
    <w:rsid w:val="006075EA"/>
    <w:rsid w:val="00612417"/>
    <w:rsid w:val="006129A4"/>
    <w:rsid w:val="00617C71"/>
    <w:rsid w:val="00624036"/>
    <w:rsid w:val="00626086"/>
    <w:rsid w:val="00627800"/>
    <w:rsid w:val="00630280"/>
    <w:rsid w:val="006434D6"/>
    <w:rsid w:val="006467AF"/>
    <w:rsid w:val="0066103A"/>
    <w:rsid w:val="00662FE7"/>
    <w:rsid w:val="006667E7"/>
    <w:rsid w:val="006710C0"/>
    <w:rsid w:val="00684D52"/>
    <w:rsid w:val="006B2A31"/>
    <w:rsid w:val="006D2C60"/>
    <w:rsid w:val="006D3959"/>
    <w:rsid w:val="006D5B3F"/>
    <w:rsid w:val="006F591D"/>
    <w:rsid w:val="00725F45"/>
    <w:rsid w:val="00742F60"/>
    <w:rsid w:val="007454EF"/>
    <w:rsid w:val="0075449E"/>
    <w:rsid w:val="00765842"/>
    <w:rsid w:val="0076767F"/>
    <w:rsid w:val="0078211B"/>
    <w:rsid w:val="00787AFC"/>
    <w:rsid w:val="007A165C"/>
    <w:rsid w:val="007B0DEE"/>
    <w:rsid w:val="007D162A"/>
    <w:rsid w:val="007E6B3C"/>
    <w:rsid w:val="007E78AF"/>
    <w:rsid w:val="007F2A1C"/>
    <w:rsid w:val="008025A7"/>
    <w:rsid w:val="00805907"/>
    <w:rsid w:val="00805D85"/>
    <w:rsid w:val="008213E2"/>
    <w:rsid w:val="0083452F"/>
    <w:rsid w:val="008556D9"/>
    <w:rsid w:val="0086146E"/>
    <w:rsid w:val="00870610"/>
    <w:rsid w:val="00880727"/>
    <w:rsid w:val="0088697E"/>
    <w:rsid w:val="00893AEB"/>
    <w:rsid w:val="008B1B84"/>
    <w:rsid w:val="008C7903"/>
    <w:rsid w:val="008E678F"/>
    <w:rsid w:val="00904C6A"/>
    <w:rsid w:val="0091007D"/>
    <w:rsid w:val="009122EF"/>
    <w:rsid w:val="00915F1C"/>
    <w:rsid w:val="00917B64"/>
    <w:rsid w:val="00921E06"/>
    <w:rsid w:val="00922476"/>
    <w:rsid w:val="009226C6"/>
    <w:rsid w:val="009472DF"/>
    <w:rsid w:val="009852C8"/>
    <w:rsid w:val="009871F6"/>
    <w:rsid w:val="009A56F6"/>
    <w:rsid w:val="009B1A8A"/>
    <w:rsid w:val="009D0648"/>
    <w:rsid w:val="009D734B"/>
    <w:rsid w:val="009F3469"/>
    <w:rsid w:val="009F5930"/>
    <w:rsid w:val="009F6B80"/>
    <w:rsid w:val="00A057BD"/>
    <w:rsid w:val="00A14F36"/>
    <w:rsid w:val="00A16713"/>
    <w:rsid w:val="00A21E21"/>
    <w:rsid w:val="00A220D7"/>
    <w:rsid w:val="00A462AA"/>
    <w:rsid w:val="00A51A19"/>
    <w:rsid w:val="00A6475C"/>
    <w:rsid w:val="00A65A0B"/>
    <w:rsid w:val="00A67E55"/>
    <w:rsid w:val="00A750FB"/>
    <w:rsid w:val="00A75BC3"/>
    <w:rsid w:val="00A804B2"/>
    <w:rsid w:val="00A9745C"/>
    <w:rsid w:val="00A976D5"/>
    <w:rsid w:val="00AA49B2"/>
    <w:rsid w:val="00AD1513"/>
    <w:rsid w:val="00AD2D0B"/>
    <w:rsid w:val="00AD371B"/>
    <w:rsid w:val="00AE18B4"/>
    <w:rsid w:val="00AE4F28"/>
    <w:rsid w:val="00AE7BCE"/>
    <w:rsid w:val="00B11784"/>
    <w:rsid w:val="00B14B40"/>
    <w:rsid w:val="00B17B26"/>
    <w:rsid w:val="00B236DD"/>
    <w:rsid w:val="00B50E3B"/>
    <w:rsid w:val="00B547A5"/>
    <w:rsid w:val="00B670D1"/>
    <w:rsid w:val="00B81228"/>
    <w:rsid w:val="00B83E62"/>
    <w:rsid w:val="00BA74E6"/>
    <w:rsid w:val="00BB4FBF"/>
    <w:rsid w:val="00BC3735"/>
    <w:rsid w:val="00BE0AAC"/>
    <w:rsid w:val="00BE4B61"/>
    <w:rsid w:val="00C16E13"/>
    <w:rsid w:val="00C25216"/>
    <w:rsid w:val="00C26189"/>
    <w:rsid w:val="00C3776E"/>
    <w:rsid w:val="00C41EF0"/>
    <w:rsid w:val="00C507A1"/>
    <w:rsid w:val="00C87016"/>
    <w:rsid w:val="00C93B58"/>
    <w:rsid w:val="00CA01B1"/>
    <w:rsid w:val="00CE59ED"/>
    <w:rsid w:val="00D013DC"/>
    <w:rsid w:val="00D30D25"/>
    <w:rsid w:val="00D31B27"/>
    <w:rsid w:val="00D340A1"/>
    <w:rsid w:val="00D42156"/>
    <w:rsid w:val="00D50888"/>
    <w:rsid w:val="00D51405"/>
    <w:rsid w:val="00D57DA0"/>
    <w:rsid w:val="00D7716D"/>
    <w:rsid w:val="00DA678A"/>
    <w:rsid w:val="00DA7061"/>
    <w:rsid w:val="00DB0859"/>
    <w:rsid w:val="00DD388A"/>
    <w:rsid w:val="00DD51B4"/>
    <w:rsid w:val="00DD6EC2"/>
    <w:rsid w:val="00DE0FCD"/>
    <w:rsid w:val="00DF08BA"/>
    <w:rsid w:val="00DF5BCD"/>
    <w:rsid w:val="00E05A99"/>
    <w:rsid w:val="00E07185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86FE7"/>
    <w:rsid w:val="00E901C1"/>
    <w:rsid w:val="00E97E53"/>
    <w:rsid w:val="00EB20BF"/>
    <w:rsid w:val="00EB7DA0"/>
    <w:rsid w:val="00F17B47"/>
    <w:rsid w:val="00F2481D"/>
    <w:rsid w:val="00F34ABC"/>
    <w:rsid w:val="00F56367"/>
    <w:rsid w:val="00F75AC6"/>
    <w:rsid w:val="00F870D8"/>
    <w:rsid w:val="00FB76A0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29FAD4DC"/>
  <w15:docId w15:val="{E774FE89-54BA-4603-B732-CBDD98286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AAD"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58FF7-7709-426B-AD59-E44410093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38</TotalTime>
  <Pages>3</Pages>
  <Words>889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</vt:lpstr>
    </vt:vector>
  </TitlesOfParts>
  <Manager>laurent.gougeon@cdg45.fr</Manager>
  <Company>CDG 45</Company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</dc:title>
  <dc:creator>laurent.gougeon@cdg45.fr</dc:creator>
  <cp:keywords>Modèle;arrêté</cp:keywords>
  <cp:lastModifiedBy>Laurent GOUGEON</cp:lastModifiedBy>
  <cp:revision>5</cp:revision>
  <cp:lastPrinted>2022-02-14T16:14:00Z</cp:lastPrinted>
  <dcterms:created xsi:type="dcterms:W3CDTF">2023-11-23T15:51:00Z</dcterms:created>
  <dcterms:modified xsi:type="dcterms:W3CDTF">2024-01-08T09:09:00Z</dcterms:modified>
</cp:coreProperties>
</file>