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315EEC5" w14:textId="3A17ED75" w:rsidR="00BA74E6" w:rsidRPr="00F2481D" w:rsidRDefault="00995871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Portant </w:t>
      </w:r>
      <w:r w:rsidR="00517499">
        <w:rPr>
          <w:rFonts w:ascii="Ebrima" w:hAnsi="Ebrima"/>
          <w:b/>
          <w:bCs/>
          <w:i/>
          <w:color w:val="000000" w:themeColor="text1"/>
          <w:sz w:val="28"/>
          <w:szCs w:val="28"/>
        </w:rPr>
        <w:t>attribution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d’un congé sans rémunération pour maladie 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24328635"/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bookmarkEnd w:id="1"/>
    <w:p w14:paraId="218A10E3" w14:textId="7EB20127" w:rsidR="002F6A36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517499">
        <w:rPr>
          <w:rFonts w:ascii="Ebrima" w:hAnsi="Ebrima"/>
          <w:b/>
          <w:bCs/>
          <w:color w:val="000000" w:themeColor="text1"/>
          <w:sz w:val="24"/>
          <w:szCs w:val="24"/>
        </w:rPr>
        <w:t xml:space="preserve">attribution </w:t>
      </w:r>
      <w:r w:rsidR="00995871">
        <w:rPr>
          <w:rFonts w:ascii="Ebrima" w:hAnsi="Ebrima"/>
          <w:b/>
          <w:bCs/>
          <w:color w:val="000000" w:themeColor="text1"/>
          <w:sz w:val="24"/>
          <w:szCs w:val="24"/>
        </w:rPr>
        <w:t>d’un congé sans rémunération pour maladie</w:t>
      </w:r>
    </w:p>
    <w:p w14:paraId="48B68AA3" w14:textId="45E888E9" w:rsidR="00BA7E5A" w:rsidRPr="00137D8F" w:rsidRDefault="0063028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1B6DDE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53381A29" w14:textId="77777777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A50729C" w14:textId="49C5B2D4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6B67E0"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6B67E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966C3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66F29F5D" w14:textId="77777777" w:rsidR="00EB20BF" w:rsidRPr="00137D8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4D898C4" w14:textId="215C426B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2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 w:rsidR="00995871">
        <w:rPr>
          <w:rFonts w:ascii="Ebrima" w:hAnsi="Ebrima"/>
          <w:bCs/>
          <w:sz w:val="20"/>
          <w:szCs w:val="20"/>
        </w:rPr>
        <w:t xml:space="preserve"> </w:t>
      </w:r>
      <w:r w:rsidR="00995871" w:rsidRPr="007624DA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</w:p>
    <w:bookmarkEnd w:id="2"/>
    <w:p w14:paraId="046952DA" w14:textId="6727745D" w:rsidR="00EB20B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C6D1598" w14:textId="77777777" w:rsidR="007624DA" w:rsidRPr="00137D8F" w:rsidRDefault="007624DA" w:rsidP="007624D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3" w:name="_Hlk106293920"/>
      <w:r>
        <w:rPr>
          <w:rFonts w:ascii="Ebrima" w:hAnsi="Ebrima"/>
          <w:bCs/>
          <w:sz w:val="20"/>
          <w:szCs w:val="20"/>
        </w:rPr>
        <w:t xml:space="preserve">Vu le Code général de la fonction publique, notamment son article </w:t>
      </w:r>
    </w:p>
    <w:bookmarkEnd w:id="3"/>
    <w:p w14:paraId="10DE0BFC" w14:textId="77777777" w:rsidR="00995871" w:rsidRDefault="00995871" w:rsidP="00995871">
      <w:pPr>
        <w:spacing w:after="0" w:line="240" w:lineRule="auto"/>
        <w:ind w:left="33" w:right="-106"/>
        <w:jc w:val="both"/>
        <w:rPr>
          <w:rFonts w:ascii="Ebrima" w:hAnsi="Ebrima"/>
          <w:iCs/>
          <w:sz w:val="20"/>
          <w:szCs w:val="20"/>
        </w:rPr>
      </w:pPr>
    </w:p>
    <w:p w14:paraId="3A1A76F9" w14:textId="62CA95B4" w:rsidR="00995871" w:rsidRPr="00995871" w:rsidRDefault="00995871" w:rsidP="00995871">
      <w:pPr>
        <w:spacing w:after="0" w:line="240" w:lineRule="auto"/>
        <w:ind w:left="33" w:right="-106"/>
        <w:jc w:val="both"/>
        <w:rPr>
          <w:rFonts w:ascii="Ebrima" w:hAnsi="Ebrima"/>
          <w:iCs/>
          <w:sz w:val="20"/>
          <w:szCs w:val="20"/>
        </w:rPr>
      </w:pPr>
      <w:r w:rsidRPr="00995871">
        <w:rPr>
          <w:rFonts w:ascii="Ebrima" w:hAnsi="Ebrima"/>
          <w:iCs/>
          <w:sz w:val="20"/>
          <w:szCs w:val="20"/>
        </w:rPr>
        <w:t>Vu le Code de la sécurité sociale,</w:t>
      </w:r>
    </w:p>
    <w:p w14:paraId="5D9EFD89" w14:textId="77777777" w:rsidR="00995871" w:rsidRDefault="00995871" w:rsidP="00995871">
      <w:pPr>
        <w:spacing w:after="0" w:line="240" w:lineRule="auto"/>
        <w:ind w:left="33" w:right="-106"/>
        <w:jc w:val="both"/>
        <w:rPr>
          <w:rFonts w:ascii="Ebrima" w:hAnsi="Ebrima"/>
          <w:iCs/>
          <w:sz w:val="20"/>
          <w:szCs w:val="20"/>
        </w:rPr>
      </w:pPr>
    </w:p>
    <w:p w14:paraId="7748C2F8" w14:textId="77777777" w:rsidR="00995871" w:rsidRPr="00137D8F" w:rsidRDefault="00995871" w:rsidP="00995871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 ;</w:t>
      </w:r>
    </w:p>
    <w:p w14:paraId="1BED3CF8" w14:textId="77777777" w:rsidR="00995871" w:rsidRDefault="00995871" w:rsidP="00995871">
      <w:pPr>
        <w:spacing w:after="0" w:line="240" w:lineRule="auto"/>
        <w:ind w:left="33" w:right="-106"/>
        <w:jc w:val="both"/>
        <w:rPr>
          <w:rFonts w:ascii="Ebrima" w:hAnsi="Ebrima"/>
          <w:iCs/>
          <w:sz w:val="20"/>
          <w:szCs w:val="20"/>
        </w:rPr>
      </w:pPr>
    </w:p>
    <w:p w14:paraId="4D10882F" w14:textId="6879B00F" w:rsidR="00995871" w:rsidRPr="00995871" w:rsidRDefault="00995871" w:rsidP="00995871">
      <w:pPr>
        <w:spacing w:after="0" w:line="240" w:lineRule="auto"/>
        <w:ind w:left="33" w:right="-106"/>
        <w:jc w:val="both"/>
        <w:rPr>
          <w:rFonts w:ascii="Ebrima" w:hAnsi="Ebrima"/>
          <w:iCs/>
          <w:sz w:val="20"/>
          <w:szCs w:val="20"/>
        </w:rPr>
      </w:pPr>
      <w:r w:rsidRPr="00995871">
        <w:rPr>
          <w:rFonts w:ascii="Ebrima" w:hAnsi="Ebrima"/>
          <w:iCs/>
          <w:sz w:val="20"/>
          <w:szCs w:val="20"/>
        </w:rPr>
        <w:t xml:space="preserve">Vu le décret n°88-145 du 15 février 1988 modifié relatif aux agents contractuels de la fonction publique territoriale, notamment ses articles 7 et </w:t>
      </w:r>
      <w:r>
        <w:rPr>
          <w:rFonts w:ascii="Ebrima" w:hAnsi="Ebrima"/>
          <w:iCs/>
          <w:sz w:val="20"/>
          <w:szCs w:val="20"/>
        </w:rPr>
        <w:t>11</w:t>
      </w:r>
      <w:r w:rsidRPr="00995871">
        <w:rPr>
          <w:rFonts w:ascii="Ebrima" w:hAnsi="Ebrima"/>
          <w:iCs/>
          <w:sz w:val="20"/>
          <w:szCs w:val="20"/>
        </w:rPr>
        <w:t>,</w:t>
      </w:r>
    </w:p>
    <w:p w14:paraId="465CB1D4" w14:textId="77777777" w:rsidR="00995871" w:rsidRPr="00995871" w:rsidRDefault="00995871" w:rsidP="00805D85">
      <w:pPr>
        <w:spacing w:after="0" w:line="240" w:lineRule="auto"/>
        <w:ind w:left="33" w:right="-106"/>
        <w:jc w:val="both"/>
        <w:rPr>
          <w:rFonts w:ascii="Ebrima" w:hAnsi="Ebrima"/>
          <w:iCs/>
          <w:sz w:val="20"/>
          <w:szCs w:val="20"/>
        </w:rPr>
      </w:pPr>
    </w:p>
    <w:p w14:paraId="0E5A8B80" w14:textId="421F55C6" w:rsidR="00995871" w:rsidRPr="00995871" w:rsidRDefault="00995871" w:rsidP="00995871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995871">
        <w:rPr>
          <w:rFonts w:ascii="Ebrima" w:hAnsi="Ebrima"/>
          <w:bCs/>
          <w:sz w:val="20"/>
          <w:szCs w:val="20"/>
        </w:rPr>
        <w:t xml:space="preserve">Considérant que </w:t>
      </w:r>
      <w:r w:rsidRPr="00995871">
        <w:rPr>
          <w:rFonts w:ascii="Ebrima" w:hAnsi="Ebrima"/>
          <w:bCs/>
          <w:i/>
          <w:sz w:val="20"/>
          <w:szCs w:val="20"/>
        </w:rPr>
        <w:t>Madame ou Monsieur</w:t>
      </w:r>
      <w:r w:rsidRPr="00995871">
        <w:rPr>
          <w:rFonts w:ascii="Ebrima" w:hAnsi="Ebrima"/>
          <w:bCs/>
          <w:sz w:val="20"/>
          <w:szCs w:val="20"/>
        </w:rPr>
        <w:t xml:space="preserve"> </w:t>
      </w:r>
      <w:r w:rsidRPr="00995871">
        <w:rPr>
          <w:rFonts w:ascii="Ebrima" w:hAnsi="Ebrima"/>
          <w:bCs/>
          <w:i/>
          <w:sz w:val="20"/>
          <w:szCs w:val="20"/>
          <w:highlight w:val="yellow"/>
        </w:rPr>
        <w:t>…</w:t>
      </w:r>
      <w:r w:rsidRPr="00995871">
        <w:rPr>
          <w:rFonts w:ascii="Ebrima" w:hAnsi="Ebrima"/>
          <w:bCs/>
          <w:sz w:val="20"/>
          <w:szCs w:val="20"/>
        </w:rPr>
        <w:t xml:space="preserve"> (</w:t>
      </w:r>
      <w:r w:rsidRPr="00995871">
        <w:rPr>
          <w:rFonts w:ascii="Ebrima" w:hAnsi="Ebrima"/>
          <w:bCs/>
          <w:i/>
          <w:sz w:val="20"/>
          <w:szCs w:val="20"/>
        </w:rPr>
        <w:t>prénom et NOM de l’agent</w:t>
      </w:r>
      <w:r w:rsidRPr="00995871">
        <w:rPr>
          <w:rFonts w:ascii="Ebrima" w:hAnsi="Ebrima"/>
          <w:bCs/>
          <w:sz w:val="20"/>
          <w:szCs w:val="20"/>
        </w:rPr>
        <w:t xml:space="preserve">) est recruté sur le fondement de l’article </w:t>
      </w:r>
      <w:r w:rsidRPr="00995871">
        <w:rPr>
          <w:rFonts w:ascii="Ebrima" w:hAnsi="Ebrima"/>
          <w:bCs/>
          <w:sz w:val="20"/>
          <w:szCs w:val="20"/>
          <w:highlight w:val="yellow"/>
        </w:rPr>
        <w:t>…</w:t>
      </w:r>
      <w:r w:rsidRPr="00995871">
        <w:rPr>
          <w:rFonts w:ascii="Ebrima" w:hAnsi="Ebrima"/>
          <w:bCs/>
          <w:sz w:val="20"/>
          <w:szCs w:val="20"/>
        </w:rPr>
        <w:t xml:space="preserve"> du Code général de la fonction publique, en contrat à durée déterminée pour une période de </w:t>
      </w:r>
      <w:r w:rsidRPr="00995871">
        <w:rPr>
          <w:rFonts w:ascii="Ebrima" w:hAnsi="Ebrima"/>
          <w:bCs/>
          <w:sz w:val="20"/>
          <w:szCs w:val="20"/>
          <w:highlight w:val="yellow"/>
        </w:rPr>
        <w:t>…</w:t>
      </w:r>
      <w:r w:rsidRPr="00995871">
        <w:rPr>
          <w:rFonts w:ascii="Ebrima" w:hAnsi="Ebrima"/>
          <w:bCs/>
          <w:sz w:val="20"/>
          <w:szCs w:val="20"/>
        </w:rPr>
        <w:t xml:space="preserve">, du </w:t>
      </w:r>
      <w:r w:rsidRPr="00995871">
        <w:rPr>
          <w:rFonts w:ascii="Ebrima" w:hAnsi="Ebrima"/>
          <w:bCs/>
          <w:sz w:val="20"/>
          <w:szCs w:val="20"/>
          <w:highlight w:val="yellow"/>
        </w:rPr>
        <w:t>…</w:t>
      </w:r>
      <w:r w:rsidRPr="00995871">
        <w:rPr>
          <w:rFonts w:ascii="Ebrima" w:hAnsi="Ebrima"/>
          <w:bCs/>
          <w:sz w:val="20"/>
          <w:szCs w:val="20"/>
        </w:rPr>
        <w:t xml:space="preserve"> au </w:t>
      </w:r>
      <w:r w:rsidRPr="00995871">
        <w:rPr>
          <w:rFonts w:ascii="Ebrima" w:hAnsi="Ebrima"/>
          <w:bCs/>
          <w:sz w:val="20"/>
          <w:szCs w:val="20"/>
          <w:highlight w:val="yellow"/>
        </w:rPr>
        <w:t>…</w:t>
      </w:r>
      <w:r w:rsidRPr="00995871">
        <w:rPr>
          <w:rFonts w:ascii="Ebrima" w:hAnsi="Ebrima"/>
          <w:bCs/>
          <w:sz w:val="20"/>
          <w:szCs w:val="20"/>
        </w:rPr>
        <w:t xml:space="preserve"> inclus, </w:t>
      </w:r>
    </w:p>
    <w:p w14:paraId="42A67369" w14:textId="77777777" w:rsidR="00995871" w:rsidRPr="00995871" w:rsidRDefault="00995871" w:rsidP="00995871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6A648AF" w14:textId="0C96794E" w:rsidR="00995871" w:rsidRPr="00995871" w:rsidRDefault="00995871" w:rsidP="00995871">
      <w:pPr>
        <w:spacing w:after="0" w:line="240" w:lineRule="auto"/>
        <w:ind w:left="33" w:right="-106"/>
        <w:jc w:val="both"/>
        <w:rPr>
          <w:rFonts w:ascii="Ebrima" w:hAnsi="Ebrima"/>
          <w:bCs/>
          <w:iCs/>
          <w:sz w:val="20"/>
          <w:szCs w:val="20"/>
        </w:rPr>
      </w:pPr>
      <w:r w:rsidRPr="00995871">
        <w:rPr>
          <w:rFonts w:ascii="Ebrima" w:hAnsi="Ebrima"/>
          <w:bCs/>
          <w:sz w:val="20"/>
          <w:szCs w:val="20"/>
        </w:rPr>
        <w:t xml:space="preserve">Considérant que </w:t>
      </w:r>
      <w:r w:rsidRPr="00995871">
        <w:rPr>
          <w:rFonts w:ascii="Ebrima" w:hAnsi="Ebrima"/>
          <w:bCs/>
          <w:i/>
          <w:sz w:val="20"/>
          <w:szCs w:val="20"/>
        </w:rPr>
        <w:t xml:space="preserve">Madame ou Monsieur </w:t>
      </w:r>
      <w:r w:rsidRPr="00995871">
        <w:rPr>
          <w:rFonts w:ascii="Ebrima" w:hAnsi="Ebrima"/>
          <w:bCs/>
          <w:i/>
          <w:sz w:val="20"/>
          <w:szCs w:val="20"/>
          <w:highlight w:val="yellow"/>
        </w:rPr>
        <w:t>…</w:t>
      </w:r>
      <w:r w:rsidRPr="00995871">
        <w:rPr>
          <w:rFonts w:ascii="Ebrima" w:hAnsi="Ebrima"/>
          <w:bCs/>
          <w:i/>
          <w:sz w:val="20"/>
          <w:szCs w:val="20"/>
        </w:rPr>
        <w:t xml:space="preserve"> (prénom et NOM de l’agent)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Pr="00995871">
        <w:rPr>
          <w:rFonts w:ascii="Ebrima" w:hAnsi="Ebrima"/>
          <w:bCs/>
          <w:iCs/>
          <w:sz w:val="20"/>
          <w:szCs w:val="20"/>
        </w:rPr>
        <w:t>ne remplit pas les conditions d’ancienneté pour bénéficier de droits à congés pour raisons de santé.</w:t>
      </w:r>
    </w:p>
    <w:p w14:paraId="2DD2AE96" w14:textId="77777777" w:rsidR="00AE7BCE" w:rsidRPr="00137D8F" w:rsidRDefault="00AE7BCE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6D81B870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AD4AD67" w14:textId="14FEEB16" w:rsidR="00995871" w:rsidRDefault="00995871" w:rsidP="00995871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  <w:r w:rsidRPr="007331CF">
        <w:rPr>
          <w:rFonts w:ascii="Ebrima" w:hAnsi="Ebrima"/>
          <w:bCs/>
          <w:iCs/>
          <w:sz w:val="20"/>
          <w:szCs w:val="20"/>
        </w:rPr>
        <w:t xml:space="preserve">Conformément à l’article </w:t>
      </w:r>
      <w:r>
        <w:rPr>
          <w:rFonts w:ascii="Ebrima" w:hAnsi="Ebrima"/>
          <w:bCs/>
          <w:iCs/>
          <w:sz w:val="20"/>
          <w:szCs w:val="20"/>
        </w:rPr>
        <w:t>11</w:t>
      </w:r>
      <w:r w:rsidRPr="007331CF">
        <w:rPr>
          <w:rFonts w:ascii="Ebrima" w:hAnsi="Ebrima"/>
          <w:bCs/>
          <w:iCs/>
          <w:sz w:val="20"/>
          <w:szCs w:val="20"/>
        </w:rPr>
        <w:t xml:space="preserve"> du décret n°88-145 du 15 février 1988, </w:t>
      </w:r>
      <w:r w:rsidRPr="007331CF">
        <w:rPr>
          <w:rFonts w:ascii="Ebrima" w:hAnsi="Ebrima" w:cs="Calibri Light"/>
          <w:i/>
          <w:sz w:val="20"/>
          <w:szCs w:val="20"/>
        </w:rPr>
        <w:t>Madame ou Monsieur</w:t>
      </w:r>
      <w:r w:rsidRPr="007331CF">
        <w:rPr>
          <w:rFonts w:ascii="Ebrima" w:hAnsi="Ebrima" w:cs="Calibri Light"/>
          <w:sz w:val="20"/>
          <w:szCs w:val="20"/>
        </w:rPr>
        <w:t xml:space="preserve"> </w:t>
      </w:r>
      <w:r w:rsidRPr="007331C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Pr="007331CF">
        <w:rPr>
          <w:rFonts w:ascii="Ebrima" w:hAnsi="Ebrima" w:cs="Calibri Light"/>
          <w:sz w:val="20"/>
          <w:szCs w:val="20"/>
        </w:rPr>
        <w:t xml:space="preserve"> (</w:t>
      </w:r>
      <w:r w:rsidRPr="007331CF">
        <w:rPr>
          <w:rFonts w:ascii="Ebrima" w:hAnsi="Ebrima" w:cs="Calibri Light"/>
          <w:i/>
          <w:sz w:val="20"/>
          <w:szCs w:val="20"/>
        </w:rPr>
        <w:t>prénom et NOM de l’agent</w:t>
      </w:r>
      <w:r>
        <w:rPr>
          <w:rFonts w:ascii="Ebrima" w:hAnsi="Ebrima"/>
          <w:sz w:val="20"/>
          <w:szCs w:val="20"/>
        </w:rPr>
        <w:t xml:space="preserve">) est placé(e) en congé sans traitement du </w:t>
      </w:r>
      <w:r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au </w:t>
      </w:r>
      <w:r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inclus.</w:t>
      </w:r>
      <w:r>
        <w:rPr>
          <w:rStyle w:val="Appelnotedebasdep"/>
          <w:rFonts w:ascii="Ebrima" w:hAnsi="Ebrima"/>
          <w:sz w:val="20"/>
          <w:szCs w:val="20"/>
        </w:rPr>
        <w:footnoteReference w:id="2"/>
      </w:r>
    </w:p>
    <w:p w14:paraId="31A37EF5" w14:textId="77777777" w:rsidR="009F5930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7D047AEA" w14:textId="77777777" w:rsidR="00995871" w:rsidRPr="00137D8F" w:rsidRDefault="0099587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84A5AD0" w14:textId="1728E883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lastRenderedPageBreak/>
        <w:t xml:space="preserve">Article </w:t>
      </w:r>
      <w:r w:rsidR="00995871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078AC74A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37B92B0" w14:textId="658F90A7" w:rsidR="00995871" w:rsidRPr="00D83811" w:rsidRDefault="00995871" w:rsidP="0099587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D83811">
        <w:rPr>
          <w:rFonts w:ascii="Ebrima" w:hAnsi="Ebrima" w:cs="Calibri Light"/>
          <w:i/>
          <w:sz w:val="20"/>
          <w:szCs w:val="20"/>
        </w:rPr>
        <w:t xml:space="preserve">Madame ou Monsieur </w:t>
      </w:r>
      <w:r w:rsidRPr="00D83811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Pr="00D83811">
        <w:rPr>
          <w:rFonts w:ascii="Ebrima" w:hAnsi="Ebrima" w:cs="Calibri Light"/>
          <w:sz w:val="20"/>
          <w:szCs w:val="20"/>
        </w:rPr>
        <w:t xml:space="preserve"> </w:t>
      </w:r>
      <w:r w:rsidRPr="00D83811">
        <w:rPr>
          <w:rFonts w:ascii="Ebrima" w:hAnsi="Ebrima" w:cs="Calibri Light"/>
          <w:i/>
          <w:sz w:val="20"/>
          <w:szCs w:val="20"/>
        </w:rPr>
        <w:t>(prénom et NOM de l’agent)</w:t>
      </w:r>
      <w:r w:rsidRPr="00D83811">
        <w:rPr>
          <w:rFonts w:ascii="Ebrima" w:hAnsi="Ebrima"/>
          <w:bCs/>
          <w:sz w:val="20"/>
          <w:szCs w:val="20"/>
        </w:rPr>
        <w:t xml:space="preserve"> ne percevra aucun traitement.</w:t>
      </w:r>
    </w:p>
    <w:p w14:paraId="16B7456E" w14:textId="77777777" w:rsidR="00995871" w:rsidRPr="00D83811" w:rsidRDefault="00995871" w:rsidP="0099587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0FEF381F" w14:textId="77777777" w:rsidR="00995871" w:rsidRPr="00D83811" w:rsidRDefault="00995871" w:rsidP="0099587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D83811">
        <w:rPr>
          <w:rFonts w:ascii="Ebrima" w:hAnsi="Ebrima"/>
          <w:bCs/>
          <w:sz w:val="20"/>
          <w:szCs w:val="20"/>
        </w:rPr>
        <w:t>L’agent percevra les indemnités de journalières versées par la Sécurité Sociale.</w:t>
      </w:r>
    </w:p>
    <w:p w14:paraId="564E4891" w14:textId="77777777" w:rsidR="007B0DEE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442B3AD" w14:textId="3F19EC98" w:rsidR="00552018" w:rsidRPr="007454EF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995871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DF3B4E2" w14:textId="77777777" w:rsidR="00552018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C384B01" w14:textId="0F4364D4" w:rsidR="00995871" w:rsidRPr="00995871" w:rsidRDefault="00995871" w:rsidP="00995871">
      <w:pPr>
        <w:spacing w:after="0" w:line="240" w:lineRule="auto"/>
        <w:ind w:right="140"/>
        <w:jc w:val="both"/>
        <w:rPr>
          <w:rFonts w:ascii="Ebrima" w:hAnsi="Ebrima" w:cs="Arial"/>
          <w:bCs/>
          <w:color w:val="000000" w:themeColor="text1"/>
          <w:sz w:val="20"/>
          <w:szCs w:val="20"/>
        </w:rPr>
      </w:pPr>
      <w:r w:rsidRPr="00995871">
        <w:rPr>
          <w:rFonts w:ascii="Ebrima" w:hAnsi="Ebrima" w:cs="Arial"/>
          <w:bCs/>
          <w:iCs/>
          <w:color w:val="000000" w:themeColor="text1"/>
          <w:sz w:val="20"/>
          <w:szCs w:val="20"/>
        </w:rPr>
        <w:t>A l’issue du congé</w:t>
      </w:r>
      <w:r>
        <w:rPr>
          <w:rFonts w:ascii="Ebrima" w:hAnsi="Ebrima" w:cs="Arial"/>
          <w:bCs/>
          <w:i/>
          <w:color w:val="000000" w:themeColor="text1"/>
          <w:sz w:val="20"/>
          <w:szCs w:val="20"/>
        </w:rPr>
        <w:t xml:space="preserve">, </w:t>
      </w:r>
      <w:r w:rsidRPr="00995871">
        <w:rPr>
          <w:rFonts w:ascii="Ebrima" w:hAnsi="Ebrima" w:cs="Arial"/>
          <w:bCs/>
          <w:i/>
          <w:color w:val="000000" w:themeColor="text1"/>
          <w:sz w:val="20"/>
          <w:szCs w:val="20"/>
        </w:rPr>
        <w:t xml:space="preserve">Madame ou Monsieur </w:t>
      </w:r>
      <w:r w:rsidRPr="00995871">
        <w:rPr>
          <w:rFonts w:ascii="Ebrima" w:hAnsi="Ebrima" w:cs="Arial"/>
          <w:bCs/>
          <w:i/>
          <w:color w:val="000000" w:themeColor="text1"/>
          <w:sz w:val="20"/>
          <w:szCs w:val="20"/>
          <w:highlight w:val="yellow"/>
        </w:rPr>
        <w:t>…</w:t>
      </w:r>
      <w:r w:rsidRPr="00995871">
        <w:rPr>
          <w:rFonts w:ascii="Ebrima" w:hAnsi="Ebrima" w:cs="Arial"/>
          <w:bCs/>
          <w:i/>
          <w:color w:val="000000" w:themeColor="text1"/>
          <w:sz w:val="20"/>
          <w:szCs w:val="20"/>
        </w:rPr>
        <w:t xml:space="preserve"> (prénom et NOM de l’agent)</w:t>
      </w:r>
      <w:r w:rsidRPr="00995871">
        <w:rPr>
          <w:rFonts w:ascii="Ebrima" w:hAnsi="Ebrima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Ebrima" w:hAnsi="Ebrima" w:cs="Arial"/>
          <w:bCs/>
          <w:color w:val="000000" w:themeColor="text1"/>
          <w:sz w:val="20"/>
          <w:szCs w:val="20"/>
        </w:rPr>
        <w:t>sera soit apte à la reprise, soit en cas d’inaptitude définitive licencié pour inaptitude physique.</w:t>
      </w:r>
    </w:p>
    <w:p w14:paraId="6645F8D1" w14:textId="77777777" w:rsidR="00995871" w:rsidRDefault="009958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685CB42" w14:textId="77777777" w:rsidR="00995871" w:rsidRPr="007454EF" w:rsidRDefault="00995871" w:rsidP="00995871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4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4912EFC9" w14:textId="77777777" w:rsidR="00995871" w:rsidRPr="00137D8F" w:rsidRDefault="009958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96F356A" w14:textId="77777777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A611240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F53B9A3" w14:textId="77777777" w:rsidR="00995871" w:rsidRPr="007454EF" w:rsidRDefault="00995871" w:rsidP="00995871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682A943F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861EE9" w14:textId="05DE402D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711163"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="000F560F"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685CAB4E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A055504" w14:textId="07DDC8D6" w:rsidR="00995871" w:rsidRPr="007454EF" w:rsidRDefault="00995871" w:rsidP="00995871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BFE8109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A8E241" w14:textId="77777777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4" w:name="_Hlk124328039"/>
      <w:bookmarkStart w:id="5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05B9C7" w14:textId="77777777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bookmarkEnd w:id="4"/>
    <w:p w14:paraId="53B4B00E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D2DBBB" w14:textId="77777777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0ACC595B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F14976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133818C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A1BC25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bookmarkEnd w:id="5"/>
    <w:p w14:paraId="38313C33" w14:textId="77777777" w:rsidR="00995871" w:rsidRPr="00995871" w:rsidRDefault="00995871" w:rsidP="00995871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995871">
        <w:rPr>
          <w:rFonts w:ascii="Ebrima" w:hAnsi="Ebrima" w:cs="Arial"/>
          <w:sz w:val="20"/>
          <w:szCs w:val="20"/>
        </w:rPr>
        <w:t xml:space="preserve">Fait à </w:t>
      </w:r>
      <w:r w:rsidRPr="00995871">
        <w:rPr>
          <w:rFonts w:ascii="Ebrima" w:hAnsi="Ebrima" w:cs="Arial"/>
          <w:sz w:val="20"/>
          <w:szCs w:val="20"/>
          <w:highlight w:val="yellow"/>
        </w:rPr>
        <w:t>…</w:t>
      </w:r>
      <w:r w:rsidRPr="00995871">
        <w:rPr>
          <w:rFonts w:ascii="Ebrima" w:hAnsi="Ebrima" w:cs="Arial"/>
          <w:sz w:val="20"/>
          <w:szCs w:val="20"/>
        </w:rPr>
        <w:t xml:space="preserve"> </w:t>
      </w:r>
      <w:r w:rsidRPr="00995871">
        <w:rPr>
          <w:rFonts w:ascii="Ebrima" w:hAnsi="Ebrima" w:cs="Arial"/>
          <w:i/>
          <w:sz w:val="20"/>
          <w:szCs w:val="20"/>
        </w:rPr>
        <w:t>(nom de la commune ou de la commune siège de la collectivité territoriale ou de l’établissement public)</w:t>
      </w:r>
    </w:p>
    <w:p w14:paraId="53DF3DDA" w14:textId="77777777" w:rsidR="00995871" w:rsidRPr="00995871" w:rsidRDefault="00995871" w:rsidP="00995871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654BF6B" w14:textId="77777777" w:rsidR="00995871" w:rsidRPr="00995871" w:rsidRDefault="00995871" w:rsidP="00995871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995871">
        <w:rPr>
          <w:rFonts w:ascii="Ebrima" w:hAnsi="Ebrima" w:cs="Arial"/>
          <w:sz w:val="20"/>
          <w:szCs w:val="20"/>
        </w:rPr>
        <w:t xml:space="preserve">Le </w:t>
      </w:r>
      <w:r w:rsidRPr="00995871">
        <w:rPr>
          <w:rFonts w:ascii="Ebrima" w:hAnsi="Ebrima" w:cs="Arial"/>
          <w:sz w:val="20"/>
          <w:szCs w:val="20"/>
          <w:highlight w:val="yellow"/>
        </w:rPr>
        <w:t>…</w:t>
      </w:r>
      <w:r w:rsidRPr="00995871">
        <w:rPr>
          <w:rFonts w:ascii="Ebrima" w:hAnsi="Ebrima" w:cs="Arial"/>
          <w:sz w:val="20"/>
          <w:szCs w:val="20"/>
        </w:rPr>
        <w:t xml:space="preserve"> </w:t>
      </w:r>
      <w:r w:rsidRPr="00995871">
        <w:rPr>
          <w:rFonts w:ascii="Ebrima" w:hAnsi="Ebrima" w:cs="Arial"/>
          <w:i/>
          <w:sz w:val="20"/>
          <w:szCs w:val="20"/>
        </w:rPr>
        <w:t>(date)</w:t>
      </w:r>
    </w:p>
    <w:p w14:paraId="7854CD92" w14:textId="77777777" w:rsidR="00995871" w:rsidRPr="00995871" w:rsidRDefault="00995871" w:rsidP="00995871">
      <w:pPr>
        <w:spacing w:after="0" w:line="240" w:lineRule="auto"/>
        <w:ind w:right="140"/>
        <w:jc w:val="both"/>
        <w:rPr>
          <w:rFonts w:ascii="Ebrima" w:hAnsi="Ebrima" w:cs="Arial"/>
          <w:bCs/>
          <w:sz w:val="20"/>
          <w:szCs w:val="20"/>
        </w:rPr>
      </w:pPr>
    </w:p>
    <w:p w14:paraId="685F58E4" w14:textId="77777777" w:rsidR="00995871" w:rsidRPr="00995871" w:rsidRDefault="00995871" w:rsidP="00995871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995871">
        <w:rPr>
          <w:rFonts w:ascii="Ebrima" w:hAnsi="Ebrima" w:cs="Arial"/>
          <w:sz w:val="20"/>
          <w:szCs w:val="20"/>
        </w:rPr>
        <w:t xml:space="preserve">Notifié le </w:t>
      </w:r>
      <w:r w:rsidRPr="00995871">
        <w:rPr>
          <w:rFonts w:ascii="Ebrima" w:hAnsi="Ebrima" w:cs="Arial"/>
          <w:sz w:val="20"/>
          <w:szCs w:val="20"/>
          <w:highlight w:val="yellow"/>
        </w:rPr>
        <w:t>…</w:t>
      </w:r>
      <w:r w:rsidRPr="00995871">
        <w:rPr>
          <w:rFonts w:ascii="Ebrima" w:hAnsi="Ebrima" w:cs="Arial"/>
          <w:sz w:val="20"/>
          <w:szCs w:val="20"/>
        </w:rPr>
        <w:t xml:space="preserve"> </w:t>
      </w:r>
      <w:r w:rsidRPr="00995871">
        <w:rPr>
          <w:rFonts w:ascii="Ebrima" w:hAnsi="Ebrima" w:cs="Arial"/>
          <w:i/>
          <w:sz w:val="20"/>
          <w:szCs w:val="20"/>
        </w:rPr>
        <w:t>(date)</w:t>
      </w:r>
    </w:p>
    <w:p w14:paraId="2CE21099" w14:textId="77777777" w:rsidR="00995871" w:rsidRPr="00995871" w:rsidRDefault="00995871" w:rsidP="00995871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77A39B64" w14:textId="77777777" w:rsidR="00995871" w:rsidRPr="00995871" w:rsidRDefault="00995871" w:rsidP="00995871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995871">
        <w:rPr>
          <w:rFonts w:ascii="Ebrima" w:hAnsi="Ebrima" w:cs="Arial"/>
          <w:sz w:val="20"/>
          <w:szCs w:val="20"/>
        </w:rPr>
        <w:t xml:space="preserve">Signature de l’agent : </w:t>
      </w:r>
    </w:p>
    <w:p w14:paraId="5A8D350D" w14:textId="77777777" w:rsidR="00995871" w:rsidRPr="00995871" w:rsidRDefault="00995871" w:rsidP="00995871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763918F3" w14:textId="77777777" w:rsidR="00995871" w:rsidRPr="00995871" w:rsidRDefault="00995871" w:rsidP="00995871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995871">
        <w:rPr>
          <w:rFonts w:ascii="Ebrima" w:hAnsi="Ebrima" w:cs="Arial"/>
          <w:sz w:val="20"/>
          <w:szCs w:val="20"/>
        </w:rPr>
        <w:t>Cet arrêté n’est pas transmis au Représentant de l’Etat</w:t>
      </w:r>
    </w:p>
    <w:p w14:paraId="769ED72F" w14:textId="1C16F7E8" w:rsidR="007454EF" w:rsidRPr="00137D8F" w:rsidRDefault="007454EF" w:rsidP="00995871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64DAAD42" w14:textId="128D7327" w:rsidR="00A65A0B" w:rsidRDefault="00A65A0B" w:rsidP="00995871">
      <w:pPr>
        <w:spacing w:after="0" w:line="240" w:lineRule="auto"/>
        <w:ind w:left="33" w:right="-106"/>
        <w:jc w:val="both"/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</w:footnote>
  <w:footnote w:id="2">
    <w:p w14:paraId="0C0D1EF7" w14:textId="77777777" w:rsidR="00995871" w:rsidRPr="00D83811" w:rsidRDefault="00995871" w:rsidP="00995871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D83811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D83811">
        <w:rPr>
          <w:rFonts w:ascii="Ebrima" w:hAnsi="Ebrima"/>
          <w:i/>
          <w:iCs/>
          <w:sz w:val="18"/>
          <w:szCs w:val="18"/>
        </w:rPr>
        <w:t xml:space="preserve"> La durée maximale est de 1 an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8"/>
  </w:num>
  <w:num w:numId="2" w16cid:durableId="886457176">
    <w:abstractNumId w:val="9"/>
  </w:num>
  <w:num w:numId="3" w16cid:durableId="184057295">
    <w:abstractNumId w:val="2"/>
  </w:num>
  <w:num w:numId="4" w16cid:durableId="391199816">
    <w:abstractNumId w:val="7"/>
  </w:num>
  <w:num w:numId="5" w16cid:durableId="1880125342">
    <w:abstractNumId w:val="4"/>
  </w:num>
  <w:num w:numId="6" w16cid:durableId="1950821374">
    <w:abstractNumId w:val="0"/>
  </w:num>
  <w:num w:numId="7" w16cid:durableId="667942933">
    <w:abstractNumId w:val="10"/>
  </w:num>
  <w:num w:numId="8" w16cid:durableId="1422753308">
    <w:abstractNumId w:val="6"/>
  </w:num>
  <w:num w:numId="9" w16cid:durableId="1121145426">
    <w:abstractNumId w:val="5"/>
  </w:num>
  <w:num w:numId="10" w16cid:durableId="1298072222">
    <w:abstractNumId w:val="1"/>
  </w:num>
  <w:num w:numId="11" w16cid:durableId="867567061">
    <w:abstractNumId w:val="11"/>
  </w:num>
  <w:num w:numId="12" w16cid:durableId="70772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B6DDE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17499"/>
    <w:rsid w:val="00530589"/>
    <w:rsid w:val="00552018"/>
    <w:rsid w:val="005573EF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0E3"/>
    <w:rsid w:val="00662FE7"/>
    <w:rsid w:val="006667E7"/>
    <w:rsid w:val="006710C0"/>
    <w:rsid w:val="00684D52"/>
    <w:rsid w:val="006B2A31"/>
    <w:rsid w:val="006B67E0"/>
    <w:rsid w:val="006D5B3F"/>
    <w:rsid w:val="006F591D"/>
    <w:rsid w:val="00711163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66C34"/>
    <w:rsid w:val="009852C8"/>
    <w:rsid w:val="009871F6"/>
    <w:rsid w:val="00995871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A7E5A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2F86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4976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8</TotalTime>
  <Pages>2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</dc:title>
  <dc:creator>laurent.gougeon@cdg45.fr</dc:creator>
  <cp:keywords>Modèle;arrêté</cp:keywords>
  <cp:lastModifiedBy>Laurent GOUGEON</cp:lastModifiedBy>
  <cp:revision>4</cp:revision>
  <cp:lastPrinted>2020-04-08T06:34:00Z</cp:lastPrinted>
  <dcterms:created xsi:type="dcterms:W3CDTF">2023-11-23T17:26:00Z</dcterms:created>
  <dcterms:modified xsi:type="dcterms:W3CDTF">2024-01-08T09:14:00Z</dcterms:modified>
</cp:coreProperties>
</file>