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3F4AAD42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676839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portant démission d’un agent </w:t>
      </w:r>
      <w:r w:rsidR="00314E8D">
        <w:rPr>
          <w:rFonts w:ascii="Ebrima" w:hAnsi="Ebrima"/>
          <w:b/>
          <w:bCs/>
          <w:color w:val="000000" w:themeColor="text1"/>
          <w:sz w:val="28"/>
          <w:szCs w:val="28"/>
        </w:rPr>
        <w:t>en contrat établi</w:t>
      </w:r>
      <w:r w:rsidR="00D7226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sur le fondement de l’article L.352-4</w:t>
      </w:r>
    </w:p>
    <w:p w14:paraId="1B75BEC8" w14:textId="77777777" w:rsidR="00BA74E6" w:rsidRPr="00137D8F" w:rsidRDefault="00BA74E6" w:rsidP="0067683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48B68AA3" w14:textId="3AF40949" w:rsidR="00504B1E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676839">
        <w:rPr>
          <w:rFonts w:ascii="Ebrima" w:hAnsi="Ebrima"/>
          <w:b/>
          <w:bCs/>
          <w:color w:val="000000" w:themeColor="text1"/>
          <w:sz w:val="24"/>
          <w:szCs w:val="24"/>
        </w:rPr>
        <w:t>démission</w:t>
      </w:r>
      <w:r w:rsidR="00314E8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676839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D7226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D7226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157ECDFF" w:rsidR="00A65A0B" w:rsidRPr="00137D8F" w:rsidRDefault="00A65A0B" w:rsidP="00D72267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187716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D7226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8F51855" w14:textId="12DF2443" w:rsidR="00D72267" w:rsidRDefault="00D72267" w:rsidP="00D7226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</w:t>
      </w:r>
      <w:r w:rsidR="00187716">
        <w:rPr>
          <w:rFonts w:ascii="Ebrima" w:hAnsi="Ebrima"/>
          <w:sz w:val="20"/>
          <w:szCs w:val="20"/>
        </w:rPr>
        <w:t>, notamment son article L.352-4,</w:t>
      </w:r>
    </w:p>
    <w:p w14:paraId="06F846E6" w14:textId="77777777" w:rsidR="00C418DB" w:rsidRDefault="00C418DB" w:rsidP="00D72267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4B7BC71A" w14:textId="1BDDC996" w:rsidR="00EB20BF" w:rsidRPr="00137D8F" w:rsidRDefault="00EB20BF" w:rsidP="00D72267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187716">
        <w:rPr>
          <w:rStyle w:val="lev"/>
          <w:rFonts w:ascii="Ebrima" w:hAnsi="Ebrima"/>
          <w:b w:val="0"/>
          <w:sz w:val="20"/>
          <w:szCs w:val="20"/>
        </w:rPr>
        <w:t>,</w:t>
      </w:r>
    </w:p>
    <w:p w14:paraId="685C4441" w14:textId="77777777" w:rsidR="0044365B" w:rsidRPr="00137D8F" w:rsidRDefault="0044365B" w:rsidP="00D7226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6B362FB" w14:textId="4E24C42A" w:rsidR="0044365B" w:rsidRPr="00676839" w:rsidRDefault="0044365B" w:rsidP="00D72267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676839">
        <w:rPr>
          <w:rFonts w:ascii="Ebrima" w:hAnsi="Ebrima"/>
          <w:iCs/>
          <w:sz w:val="20"/>
          <w:szCs w:val="20"/>
        </w:rPr>
        <w:t xml:space="preserve">Vu le </w:t>
      </w:r>
      <w:r w:rsidR="00676839">
        <w:rPr>
          <w:rFonts w:ascii="Ebrima" w:hAnsi="Ebrima"/>
          <w:iCs/>
          <w:sz w:val="20"/>
          <w:szCs w:val="20"/>
        </w:rPr>
        <w:t>d</w:t>
      </w:r>
      <w:r w:rsidRPr="00676839">
        <w:rPr>
          <w:rFonts w:ascii="Ebrima" w:hAnsi="Ebrima"/>
          <w:iCs/>
          <w:sz w:val="20"/>
          <w:szCs w:val="20"/>
        </w:rPr>
        <w:t xml:space="preserve">écret n°88-145 du 15 février 1988 </w:t>
      </w:r>
      <w:r w:rsidR="00486065" w:rsidRPr="00676839">
        <w:rPr>
          <w:rFonts w:ascii="Ebrima" w:hAnsi="Ebrima"/>
          <w:iCs/>
          <w:sz w:val="20"/>
          <w:szCs w:val="20"/>
        </w:rPr>
        <w:t xml:space="preserve">modifié </w:t>
      </w:r>
      <w:r w:rsidRPr="00676839">
        <w:rPr>
          <w:rFonts w:ascii="Ebrima" w:hAnsi="Ebrima"/>
          <w:iCs/>
          <w:sz w:val="20"/>
          <w:szCs w:val="20"/>
        </w:rPr>
        <w:t xml:space="preserve">relatif aux agents </w:t>
      </w:r>
      <w:r w:rsidR="0017753D" w:rsidRPr="00676839">
        <w:rPr>
          <w:rFonts w:ascii="Ebrima" w:hAnsi="Ebrima"/>
          <w:iCs/>
          <w:sz w:val="20"/>
          <w:szCs w:val="20"/>
        </w:rPr>
        <w:t>contractuels</w:t>
      </w:r>
      <w:r w:rsidRPr="00676839">
        <w:rPr>
          <w:rFonts w:ascii="Ebrima" w:hAnsi="Ebrima"/>
          <w:iCs/>
          <w:sz w:val="20"/>
          <w:szCs w:val="20"/>
        </w:rPr>
        <w:t xml:space="preserve"> de la fonction publique territoriale</w:t>
      </w:r>
      <w:r w:rsidR="00676839">
        <w:rPr>
          <w:rFonts w:ascii="Ebrima" w:hAnsi="Ebrima"/>
          <w:iCs/>
          <w:sz w:val="20"/>
          <w:szCs w:val="20"/>
        </w:rPr>
        <w:t>, notamment son article 39,</w:t>
      </w:r>
      <w:r w:rsidRPr="00676839">
        <w:rPr>
          <w:rFonts w:ascii="Ebrima" w:hAnsi="Ebrima"/>
          <w:iCs/>
          <w:sz w:val="20"/>
          <w:szCs w:val="20"/>
        </w:rPr>
        <w:t xml:space="preserve"> </w:t>
      </w:r>
    </w:p>
    <w:p w14:paraId="1AE90A35" w14:textId="77777777" w:rsidR="00BA74E6" w:rsidRDefault="00BA74E6" w:rsidP="00D7226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778E255" w14:textId="268B3B23" w:rsidR="00D72267" w:rsidRDefault="00D72267" w:rsidP="00D72267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72267">
        <w:rPr>
          <w:rFonts w:ascii="Ebrima" w:hAnsi="Ebrima"/>
          <w:iCs/>
          <w:sz w:val="20"/>
          <w:szCs w:val="20"/>
        </w:rPr>
        <w:t xml:space="preserve">Vu le contrat établi sur le fondement de l’article L.352-4 du Code général de la fonction publique conclu avec </w:t>
      </w:r>
      <w:r w:rsidRPr="00D72267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D72267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D72267">
        <w:rPr>
          <w:rFonts w:ascii="Ebrima" w:hAnsi="Ebrima"/>
          <w:i/>
          <w:iCs/>
          <w:sz w:val="20"/>
          <w:szCs w:val="20"/>
        </w:rPr>
        <w:t xml:space="preserve"> (prénom et nom de l’agent</w:t>
      </w:r>
      <w:r>
        <w:rPr>
          <w:rFonts w:ascii="Ebrima" w:hAnsi="Ebrima"/>
          <w:i/>
          <w:iCs/>
          <w:sz w:val="20"/>
          <w:szCs w:val="20"/>
        </w:rPr>
        <w:t xml:space="preserve">) </w:t>
      </w:r>
      <w:r w:rsidRPr="00D72267">
        <w:rPr>
          <w:rFonts w:ascii="Ebrima" w:hAnsi="Ebrima"/>
          <w:sz w:val="20"/>
          <w:szCs w:val="20"/>
        </w:rPr>
        <w:t xml:space="preserve">en date du </w:t>
      </w:r>
      <w:r w:rsidRPr="00D72267">
        <w:rPr>
          <w:rFonts w:ascii="Ebrima" w:hAnsi="Ebrima"/>
          <w:sz w:val="20"/>
          <w:szCs w:val="20"/>
          <w:highlight w:val="yellow"/>
        </w:rPr>
        <w:t>…</w:t>
      </w:r>
      <w:r w:rsidR="00187716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i/>
          <w:iCs/>
          <w:sz w:val="20"/>
          <w:szCs w:val="20"/>
        </w:rPr>
        <w:t xml:space="preserve"> </w:t>
      </w:r>
    </w:p>
    <w:p w14:paraId="4CD9D93A" w14:textId="77777777" w:rsidR="00D72267" w:rsidRDefault="00D72267" w:rsidP="00D72267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5A70C0AE" w14:textId="130B7DA8" w:rsidR="00D72267" w:rsidRDefault="00D72267" w:rsidP="00D72267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72267">
        <w:rPr>
          <w:rFonts w:ascii="Ebrima" w:hAnsi="Ebrima"/>
          <w:i/>
          <w:iCs/>
          <w:color w:val="7030A0"/>
          <w:sz w:val="20"/>
          <w:szCs w:val="20"/>
        </w:rPr>
        <w:t xml:space="preserve">(Le cas échéant) </w:t>
      </w:r>
      <w:r w:rsidRPr="00D72267">
        <w:rPr>
          <w:rFonts w:ascii="Ebrima" w:hAnsi="Ebrima"/>
          <w:i/>
          <w:iCs/>
          <w:sz w:val="20"/>
          <w:szCs w:val="20"/>
        </w:rPr>
        <w:t xml:space="preserve">Vu le renouvellement du contrat en date du </w:t>
      </w:r>
      <w:r w:rsidRPr="00D72267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D72267">
        <w:rPr>
          <w:rFonts w:ascii="Ebrima" w:hAnsi="Ebrima"/>
          <w:i/>
          <w:iCs/>
          <w:sz w:val="20"/>
          <w:szCs w:val="20"/>
        </w:rPr>
        <w:t>,</w:t>
      </w:r>
    </w:p>
    <w:p w14:paraId="596B0D7C" w14:textId="77777777" w:rsidR="00D72267" w:rsidRPr="00137D8F" w:rsidRDefault="00D72267" w:rsidP="00D7226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0D105A7" w14:textId="7AF146D4" w:rsidR="002F6A36" w:rsidRPr="00D72267" w:rsidRDefault="00D72267" w:rsidP="00D7226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le courrier en date du </w:t>
      </w:r>
      <w:r w:rsidRPr="00D7226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reçu le </w:t>
      </w:r>
      <w:r w:rsidRPr="00D7226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par lequel, </w:t>
      </w:r>
      <w:r w:rsidRPr="00D72267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D72267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D72267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D72267">
        <w:rPr>
          <w:rFonts w:ascii="Ebrima" w:hAnsi="Ebrima"/>
          <w:sz w:val="20"/>
          <w:szCs w:val="20"/>
        </w:rPr>
        <w:t>a présenté sa démission</w:t>
      </w:r>
      <w:r>
        <w:rPr>
          <w:rFonts w:ascii="Ebrima" w:hAnsi="Ebrima"/>
          <w:sz w:val="20"/>
          <w:szCs w:val="20"/>
        </w:rPr>
        <w:t>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39C29016" w:rsidR="009F5930" w:rsidRPr="00D72267" w:rsidRDefault="00D72267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72267">
        <w:rPr>
          <w:rFonts w:ascii="Ebrima" w:hAnsi="Ebrima"/>
          <w:iCs/>
          <w:sz w:val="20"/>
          <w:szCs w:val="20"/>
        </w:rPr>
        <w:t xml:space="preserve">La démission de </w:t>
      </w:r>
      <w:r w:rsidRPr="00D72267">
        <w:rPr>
          <w:rFonts w:ascii="Ebrima" w:hAnsi="Ebrima"/>
          <w:i/>
          <w:sz w:val="20"/>
          <w:szCs w:val="20"/>
        </w:rPr>
        <w:t xml:space="preserve">Madame ou Monsieur </w:t>
      </w:r>
      <w:r w:rsidRPr="00D72267">
        <w:rPr>
          <w:rFonts w:ascii="Ebrima" w:hAnsi="Ebrima"/>
          <w:i/>
          <w:sz w:val="20"/>
          <w:szCs w:val="20"/>
          <w:highlight w:val="yellow"/>
        </w:rPr>
        <w:t>…</w:t>
      </w:r>
      <w:r w:rsidRPr="00D72267">
        <w:rPr>
          <w:rFonts w:ascii="Ebrima" w:hAnsi="Ebrima"/>
          <w:i/>
          <w:sz w:val="20"/>
          <w:szCs w:val="20"/>
        </w:rPr>
        <w:t xml:space="preserve"> (prénom et 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D72267">
        <w:rPr>
          <w:rFonts w:ascii="Ebrima" w:hAnsi="Ebrima"/>
          <w:iCs/>
          <w:sz w:val="20"/>
          <w:szCs w:val="20"/>
        </w:rPr>
        <w:t>prend effet à compter du</w:t>
      </w:r>
      <w:r>
        <w:rPr>
          <w:rFonts w:ascii="Ebrima" w:hAnsi="Ebrima"/>
          <w:i/>
          <w:sz w:val="20"/>
          <w:szCs w:val="20"/>
        </w:rPr>
        <w:t xml:space="preserve"> </w:t>
      </w:r>
      <w:r w:rsidRPr="00D72267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, compte-tenu de la durée de </w:t>
      </w:r>
      <w:r w:rsidRPr="00D72267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D72267">
        <w:rPr>
          <w:rFonts w:ascii="Ebrima" w:hAnsi="Ebrima"/>
          <w:i/>
          <w:sz w:val="20"/>
          <w:szCs w:val="20"/>
        </w:rPr>
        <w:t>(jours ou mois)</w:t>
      </w:r>
      <w:r>
        <w:rPr>
          <w:rFonts w:ascii="Ebrima" w:hAnsi="Ebrima"/>
          <w:iCs/>
          <w:sz w:val="20"/>
          <w:szCs w:val="20"/>
        </w:rPr>
        <w:t xml:space="preserve"> de préavis. </w:t>
      </w:r>
    </w:p>
    <w:p w14:paraId="6F3BB8FD" w14:textId="77777777" w:rsidR="00504B1E" w:rsidRDefault="00504B1E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C9C7DA4" w14:textId="77777777" w:rsidR="00C418DB" w:rsidRDefault="00C418D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C93E45F" w14:textId="77777777" w:rsidR="00C418DB" w:rsidRDefault="00C418D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356FF80" w14:textId="77777777" w:rsidR="00C418DB" w:rsidRDefault="00C418D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EF177A3" w14:textId="77777777" w:rsidR="00C418DB" w:rsidRPr="00137D8F" w:rsidRDefault="00C418D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02CD4F2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D72267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54F65A9E" w:rsidR="007B0DEE" w:rsidRPr="00D72267" w:rsidRDefault="00D72267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72267">
        <w:rPr>
          <w:rFonts w:ascii="Ebrima" w:hAnsi="Ebrima"/>
          <w:i/>
          <w:sz w:val="20"/>
          <w:szCs w:val="20"/>
        </w:rPr>
        <w:t xml:space="preserve">Madame ou Monsieur </w:t>
      </w:r>
      <w:r w:rsidRPr="00D72267">
        <w:rPr>
          <w:rFonts w:ascii="Ebrima" w:hAnsi="Ebrima"/>
          <w:i/>
          <w:sz w:val="20"/>
          <w:szCs w:val="20"/>
          <w:highlight w:val="yellow"/>
        </w:rPr>
        <w:t>…</w:t>
      </w:r>
      <w:r w:rsidRPr="00D72267">
        <w:rPr>
          <w:rFonts w:ascii="Ebrima" w:hAnsi="Ebrima"/>
          <w:i/>
          <w:sz w:val="20"/>
          <w:szCs w:val="20"/>
        </w:rPr>
        <w:t xml:space="preserve"> (prénom et 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D72267">
        <w:rPr>
          <w:rFonts w:ascii="Ebrima" w:hAnsi="Ebrima"/>
          <w:iCs/>
          <w:sz w:val="20"/>
          <w:szCs w:val="20"/>
        </w:rPr>
        <w:t>est radié</w:t>
      </w:r>
      <w:r>
        <w:rPr>
          <w:rFonts w:ascii="Ebrima" w:hAnsi="Ebrima"/>
          <w:iCs/>
          <w:sz w:val="20"/>
          <w:szCs w:val="20"/>
        </w:rPr>
        <w:t>(e)</w:t>
      </w:r>
      <w:r w:rsidRPr="00D72267">
        <w:rPr>
          <w:rFonts w:ascii="Ebrima" w:hAnsi="Ebrima"/>
          <w:iCs/>
          <w:sz w:val="20"/>
          <w:szCs w:val="20"/>
        </w:rPr>
        <w:t xml:space="preserve"> des effectifs à la date mentionnée à l’article 1</w:t>
      </w:r>
      <w:r>
        <w:rPr>
          <w:rFonts w:ascii="Ebrima" w:hAnsi="Ebrima"/>
          <w:iCs/>
          <w:sz w:val="20"/>
          <w:szCs w:val="20"/>
        </w:rPr>
        <w:t>.</w:t>
      </w:r>
    </w:p>
    <w:p w14:paraId="45FD4E24" w14:textId="77777777" w:rsidR="00C418DB" w:rsidRDefault="00C418DB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42B3AD" w14:textId="60876A13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72267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48BF1DCD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504B1E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4A4F066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04B1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3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63C39CA9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504B1E">
        <w:rPr>
          <w:rFonts w:ascii="Ebrima" w:hAnsi="Ebrima" w:cs="Arial"/>
          <w:i/>
          <w:sz w:val="20"/>
          <w:szCs w:val="20"/>
        </w:rPr>
        <w:t xml:space="preserve">la collectivité territoriale ou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97954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87716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14E8D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04B1E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76839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8DB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2267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23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2023-12-01T17:34:00Z</dcterms:created>
  <dcterms:modified xsi:type="dcterms:W3CDTF">2024-01-07T20:44:00Z</dcterms:modified>
</cp:coreProperties>
</file>